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153C0" w14:textId="77777777" w:rsidR="001F0875" w:rsidRDefault="001F0875" w:rsidP="00295595">
      <w:pPr>
        <w:pStyle w:val="LFTBody"/>
      </w:pPr>
      <w:r>
        <w:rPr>
          <w:noProof/>
          <w:lang w:bidi="ar-SA"/>
        </w:rPr>
        <mc:AlternateContent>
          <mc:Choice Requires="wps">
            <w:drawing>
              <wp:anchor distT="0" distB="0" distL="114300" distR="114300" simplePos="0" relativeHeight="251683840" behindDoc="0" locked="0" layoutInCell="1" allowOverlap="1" wp14:anchorId="1FC7CAD3" wp14:editId="4EBCB27B">
                <wp:simplePos x="0" y="0"/>
                <wp:positionH relativeFrom="leftMargin">
                  <wp:posOffset>5022850</wp:posOffset>
                </wp:positionH>
                <wp:positionV relativeFrom="topMargin">
                  <wp:posOffset>7552690</wp:posOffset>
                </wp:positionV>
                <wp:extent cx="1951990" cy="1257300"/>
                <wp:effectExtent l="6350" t="0" r="0" b="3810"/>
                <wp:wrapTight wrapText="bothSides">
                  <wp:wrapPolygon edited="0">
                    <wp:start x="0" y="0"/>
                    <wp:lineTo x="21600" y="0"/>
                    <wp:lineTo x="21600" y="21600"/>
                    <wp:lineTo x="0" y="21600"/>
                    <wp:lineTo x="0" y="0"/>
                  </wp:wrapPolygon>
                </wp:wrapTight>
                <wp:docPr id="7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B1189" w14:textId="77777777" w:rsidR="0035287D" w:rsidRDefault="0035287D" w:rsidP="001F0875">
                            <w:pPr>
                              <w:pStyle w:val="LFTDate"/>
                              <w:rPr>
                                <w:color w:val="003087"/>
                              </w:rPr>
                            </w:pPr>
                          </w:p>
                          <w:p w14:paraId="0F9C9A00" w14:textId="43771A8D" w:rsidR="0035287D" w:rsidRPr="00A94F6F" w:rsidRDefault="00F10507" w:rsidP="001F0875">
                            <w:pPr>
                              <w:pStyle w:val="LFTDate"/>
                              <w:rPr>
                                <w:color w:val="003087"/>
                              </w:rPr>
                            </w:pPr>
                            <w:r>
                              <w:rPr>
                                <w:color w:val="003087"/>
                              </w:rPr>
                              <w:t>April</w:t>
                            </w:r>
                            <w:r w:rsidR="0035287D">
                              <w:rPr>
                                <w:color w:val="003087"/>
                              </w:rPr>
                              <w:t xml:space="preserve"> 2017</w:t>
                            </w:r>
                          </w:p>
                          <w:p w14:paraId="05CCB4B1" w14:textId="77777777" w:rsidR="0035287D" w:rsidRPr="00A94F6F" w:rsidRDefault="0035287D" w:rsidP="001F0875">
                            <w:pPr>
                              <w:rPr>
                                <w:color w:val="00308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C7CAD3" id="_x0000_t202" coordsize="21600,21600" o:spt="202" path="m,l,21600r21600,l21600,xe">
                <v:stroke joinstyle="miter"/>
                <v:path gradientshapeok="t" o:connecttype="rect"/>
              </v:shapetype>
              <v:shape id="Text Box 9" o:spid="_x0000_s1026" type="#_x0000_t202" style="position:absolute;margin-left:395.5pt;margin-top:594.7pt;width:153.7pt;height:99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sAIAAKs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" filled="f" stroked="f">
                <v:textbox inset="0,0,0,0">
                  <w:txbxContent>
                    <w:p w14:paraId="5CBB1189" w14:textId="77777777" w:rsidR="0035287D" w:rsidRDefault="0035287D" w:rsidP="001F0875">
                      <w:pPr>
                        <w:pStyle w:val="LFTDate"/>
                        <w:rPr>
                          <w:color w:val="003087"/>
                        </w:rPr>
                      </w:pPr>
                    </w:p>
                    <w:p w14:paraId="0F9C9A00" w14:textId="43771A8D" w:rsidR="0035287D" w:rsidRPr="00A94F6F" w:rsidRDefault="00F10507" w:rsidP="001F0875">
                      <w:pPr>
                        <w:pStyle w:val="LFTDate"/>
                        <w:rPr>
                          <w:color w:val="003087"/>
                        </w:rPr>
                      </w:pPr>
                      <w:r>
                        <w:rPr>
                          <w:color w:val="003087"/>
                        </w:rPr>
                        <w:t>April</w:t>
                      </w:r>
                      <w:r w:rsidR="0035287D">
                        <w:rPr>
                          <w:color w:val="003087"/>
                        </w:rPr>
                        <w:t xml:space="preserve"> 2017</w:t>
                      </w:r>
                    </w:p>
                    <w:p w14:paraId="05CCB4B1" w14:textId="77777777" w:rsidR="0035287D" w:rsidRPr="00A94F6F" w:rsidRDefault="0035287D" w:rsidP="001F0875">
                      <w:pPr>
                        <w:rPr>
                          <w:color w:val="003087"/>
                        </w:rPr>
                      </w:pPr>
                    </w:p>
                  </w:txbxContent>
                </v:textbox>
                <w10:wrap type="tight" anchorx="margin" anchory="margin"/>
              </v:shape>
            </w:pict>
          </mc:Fallback>
        </mc:AlternateContent>
      </w:r>
    </w:p>
    <w:p w14:paraId="5576B308" w14:textId="77777777" w:rsidR="001F0875" w:rsidRDefault="001F0875" w:rsidP="001F0875"/>
    <w:p w14:paraId="45BF2248" w14:textId="77777777" w:rsidR="001F0875" w:rsidRDefault="001F0875" w:rsidP="001F0875"/>
    <w:p w14:paraId="5092FEF8" w14:textId="77777777" w:rsidR="001F0875" w:rsidRDefault="001F0875" w:rsidP="001F0875"/>
    <w:p w14:paraId="324C4FA1" w14:textId="77777777" w:rsidR="001F0875" w:rsidRDefault="00674E94" w:rsidP="001F0875">
      <w:r>
        <w:rPr>
          <w:noProof/>
          <w:lang w:bidi="ar-SA"/>
        </w:rPr>
        <mc:AlternateContent>
          <mc:Choice Requires="wps">
            <w:drawing>
              <wp:anchor distT="0" distB="0" distL="114300" distR="114300" simplePos="0" relativeHeight="251682816" behindDoc="0" locked="0" layoutInCell="1" allowOverlap="1" wp14:anchorId="3817EA82" wp14:editId="088C3E31">
                <wp:simplePos x="0" y="0"/>
                <wp:positionH relativeFrom="margin">
                  <wp:align>left</wp:align>
                </wp:positionH>
                <wp:positionV relativeFrom="topMargin">
                  <wp:posOffset>2667000</wp:posOffset>
                </wp:positionV>
                <wp:extent cx="4009390" cy="2019300"/>
                <wp:effectExtent l="0" t="0" r="1016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98378" w14:textId="77777777" w:rsidR="0035287D" w:rsidRDefault="0035287D" w:rsidP="001F0875">
                            <w:pPr>
                              <w:pStyle w:val="LFTProjectName1"/>
                              <w:rPr>
                                <w:color w:val="003087"/>
                              </w:rPr>
                            </w:pPr>
                            <w:r>
                              <w:rPr>
                                <w:color w:val="003087"/>
                              </w:rPr>
                              <w:t>Montana Risk Assessment Tables</w:t>
                            </w:r>
                          </w:p>
                          <w:p w14:paraId="0D856026" w14:textId="77777777" w:rsidR="0035287D" w:rsidRDefault="0035287D" w:rsidP="001F0875">
                            <w:pPr>
                              <w:pStyle w:val="LFTProjectName2"/>
                              <w:rPr>
                                <w:color w:val="003087"/>
                              </w:rPr>
                            </w:pPr>
                            <w:r>
                              <w:rPr>
                                <w:color w:val="003087"/>
                              </w:rPr>
                              <w:t xml:space="preserve"> Draft User’s Guide</w:t>
                            </w:r>
                          </w:p>
                          <w:p w14:paraId="50C64534" w14:textId="77777777" w:rsidR="0035287D" w:rsidRDefault="0035287D" w:rsidP="001F0875">
                            <w:pPr>
                              <w:pStyle w:val="LFTProjectName2"/>
                              <w:rPr>
                                <w:color w:val="003087"/>
                              </w:rPr>
                            </w:pPr>
                          </w:p>
                          <w:p w14:paraId="6159CCF5" w14:textId="77777777" w:rsidR="0035287D" w:rsidRDefault="0035287D" w:rsidP="001F0875">
                            <w:pPr>
                              <w:pStyle w:val="LFTProjectName2"/>
                              <w:rPr>
                                <w:color w:val="003087"/>
                              </w:rPr>
                            </w:pPr>
                            <w:r>
                              <w:rPr>
                                <w:color w:val="003087"/>
                              </w:rPr>
                              <w:t>Prepared for:</w:t>
                            </w:r>
                          </w:p>
                          <w:p w14:paraId="4D18B084" w14:textId="77777777" w:rsidR="0035287D" w:rsidRDefault="0035287D" w:rsidP="00F33C1C">
                            <w:pPr>
                              <w:pStyle w:val="LFTProjectName2"/>
                              <w:rPr>
                                <w:color w:val="003087"/>
                              </w:rPr>
                            </w:pPr>
                            <w:r>
                              <w:rPr>
                                <w:color w:val="003087"/>
                              </w:rPr>
                              <w:t>Montana Department of Environmental Quality</w:t>
                            </w:r>
                          </w:p>
                          <w:p w14:paraId="473885CE" w14:textId="77777777" w:rsidR="0035287D" w:rsidRDefault="0035287D" w:rsidP="00F33C1C">
                            <w:pPr>
                              <w:pStyle w:val="LFTProjectName2"/>
                              <w:rPr>
                                <w:color w:val="003087"/>
                              </w:rPr>
                            </w:pPr>
                            <w:r>
                              <w:rPr>
                                <w:color w:val="003087"/>
                              </w:rPr>
                              <w:t>Helena, Montana</w:t>
                            </w:r>
                          </w:p>
                          <w:p w14:paraId="5E71FF1C" w14:textId="77777777" w:rsidR="0035287D" w:rsidRDefault="0035287D" w:rsidP="001F0875">
                            <w:pPr>
                              <w:pStyle w:val="LFTProjectName2"/>
                              <w:rPr>
                                <w:color w:val="003087"/>
                              </w:rPr>
                            </w:pPr>
                          </w:p>
                          <w:p w14:paraId="5654B5C1" w14:textId="77777777" w:rsidR="0035287D" w:rsidRPr="00A94F6F" w:rsidRDefault="0035287D" w:rsidP="001F0875">
                            <w:pPr>
                              <w:pStyle w:val="LFTProjectName2"/>
                              <w:rPr>
                                <w:smallCaps/>
                                <w:color w:val="003087"/>
                              </w:rPr>
                            </w:pPr>
                          </w:p>
                          <w:p w14:paraId="0ACD8C20" w14:textId="77777777" w:rsidR="0035287D" w:rsidRPr="00A94F6F" w:rsidRDefault="0035287D" w:rsidP="001F0875">
                            <w:pPr>
                              <w:jc w:val="right"/>
                              <w:rPr>
                                <w:color w:val="00308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7EA82" id="Text Box 84" o:spid="_x0000_s1027" type="#_x0000_t202" style="position:absolute;margin-left:0;margin-top:210pt;width:315.7pt;height:159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" filled="f" stroked="f">
                <v:textbox inset="0,0,0,0">
                  <w:txbxContent>
                    <w:p w14:paraId="43898378" w14:textId="77777777" w:rsidR="0035287D" w:rsidRDefault="0035287D" w:rsidP="001F0875">
                      <w:pPr>
                        <w:pStyle w:val="LFTProjectName1"/>
                        <w:rPr>
                          <w:color w:val="003087"/>
                        </w:rPr>
                      </w:pPr>
                      <w:r>
                        <w:rPr>
                          <w:color w:val="003087"/>
                        </w:rPr>
                        <w:t>Montana Risk Assessment Tables</w:t>
                      </w:r>
                    </w:p>
                    <w:p w14:paraId="0D856026" w14:textId="77777777" w:rsidR="0035287D" w:rsidRDefault="0035287D" w:rsidP="001F0875">
                      <w:pPr>
                        <w:pStyle w:val="LFTProjectName2"/>
                        <w:rPr>
                          <w:color w:val="003087"/>
                        </w:rPr>
                      </w:pPr>
                      <w:r>
                        <w:rPr>
                          <w:color w:val="003087"/>
                        </w:rPr>
                        <w:t xml:space="preserve"> Draft User’s Guide</w:t>
                      </w:r>
                    </w:p>
                    <w:p w14:paraId="50C64534" w14:textId="77777777" w:rsidR="0035287D" w:rsidRDefault="0035287D" w:rsidP="001F0875">
                      <w:pPr>
                        <w:pStyle w:val="LFTProjectName2"/>
                        <w:rPr>
                          <w:color w:val="003087"/>
                        </w:rPr>
                      </w:pPr>
                    </w:p>
                    <w:p w14:paraId="6159CCF5" w14:textId="77777777" w:rsidR="0035287D" w:rsidRDefault="0035287D" w:rsidP="001F0875">
                      <w:pPr>
                        <w:pStyle w:val="LFTProjectName2"/>
                        <w:rPr>
                          <w:color w:val="003087"/>
                        </w:rPr>
                      </w:pPr>
                      <w:r>
                        <w:rPr>
                          <w:color w:val="003087"/>
                        </w:rPr>
                        <w:t>Prepared for:</w:t>
                      </w:r>
                    </w:p>
                    <w:p w14:paraId="4D18B084" w14:textId="77777777" w:rsidR="0035287D" w:rsidRDefault="0035287D" w:rsidP="00F33C1C">
                      <w:pPr>
                        <w:pStyle w:val="LFTProjectName2"/>
                        <w:rPr>
                          <w:color w:val="003087"/>
                        </w:rPr>
                      </w:pPr>
                      <w:r>
                        <w:rPr>
                          <w:color w:val="003087"/>
                        </w:rPr>
                        <w:t>Montana Department of Environmental Quality</w:t>
                      </w:r>
                    </w:p>
                    <w:p w14:paraId="473885CE" w14:textId="77777777" w:rsidR="0035287D" w:rsidRDefault="0035287D" w:rsidP="00F33C1C">
                      <w:pPr>
                        <w:pStyle w:val="LFTProjectName2"/>
                        <w:rPr>
                          <w:color w:val="003087"/>
                        </w:rPr>
                      </w:pPr>
                      <w:r>
                        <w:rPr>
                          <w:color w:val="003087"/>
                        </w:rPr>
                        <w:t>Helena, Montana</w:t>
                      </w:r>
                    </w:p>
                    <w:p w14:paraId="5E71FF1C" w14:textId="77777777" w:rsidR="0035287D" w:rsidRDefault="0035287D" w:rsidP="001F0875">
                      <w:pPr>
                        <w:pStyle w:val="LFTProjectName2"/>
                        <w:rPr>
                          <w:color w:val="003087"/>
                        </w:rPr>
                      </w:pPr>
                    </w:p>
                    <w:p w14:paraId="5654B5C1" w14:textId="77777777" w:rsidR="0035287D" w:rsidRPr="00A94F6F" w:rsidRDefault="0035287D" w:rsidP="001F0875">
                      <w:pPr>
                        <w:pStyle w:val="LFTProjectName2"/>
                        <w:rPr>
                          <w:smallCaps/>
                          <w:color w:val="003087"/>
                        </w:rPr>
                      </w:pPr>
                    </w:p>
                    <w:p w14:paraId="0ACD8C20" w14:textId="77777777" w:rsidR="0035287D" w:rsidRPr="00A94F6F" w:rsidRDefault="0035287D" w:rsidP="001F0875">
                      <w:pPr>
                        <w:jc w:val="right"/>
                        <w:rPr>
                          <w:color w:val="003087"/>
                        </w:rPr>
                      </w:pPr>
                    </w:p>
                  </w:txbxContent>
                </v:textbox>
                <w10:wrap anchorx="margin" anchory="margin"/>
              </v:shape>
            </w:pict>
          </mc:Fallback>
        </mc:AlternateContent>
      </w:r>
    </w:p>
    <w:p w14:paraId="34979DAB" w14:textId="77777777" w:rsidR="001F0875" w:rsidRDefault="001F0875" w:rsidP="001F0875"/>
    <w:p w14:paraId="37887C38" w14:textId="77777777" w:rsidR="00674E94" w:rsidRDefault="00674E94"/>
    <w:p w14:paraId="0A1234AF" w14:textId="77777777" w:rsidR="00674E94" w:rsidRDefault="00674E94"/>
    <w:p w14:paraId="777BC3DC" w14:textId="77777777" w:rsidR="00996B41" w:rsidRDefault="00674E94">
      <w:pPr>
        <w:sectPr w:rsidR="00996B41" w:rsidSect="001F087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304" w:right="1080" w:bottom="1080" w:left="1080" w:header="720" w:footer="720" w:gutter="0"/>
          <w:pgNumType w:fmt="lowerRoman" w:start="1"/>
          <w:cols w:space="720"/>
          <w:titlePg/>
          <w:docGrid w:linePitch="360"/>
        </w:sectPr>
      </w:pPr>
      <w:r>
        <w:rPr>
          <w:noProof/>
          <w:lang w:bidi="ar-SA"/>
        </w:rPr>
        <mc:AlternateContent>
          <mc:Choice Requires="wps">
            <w:drawing>
              <wp:anchor distT="0" distB="0" distL="114300" distR="114300" simplePos="0" relativeHeight="251685888" behindDoc="0" locked="0" layoutInCell="1" allowOverlap="1" wp14:anchorId="073AA3CA" wp14:editId="6FAA2285">
                <wp:simplePos x="0" y="0"/>
                <wp:positionH relativeFrom="margin">
                  <wp:posOffset>76200</wp:posOffset>
                </wp:positionH>
                <wp:positionV relativeFrom="topMargin">
                  <wp:posOffset>5798820</wp:posOffset>
                </wp:positionV>
                <wp:extent cx="4009390" cy="2019300"/>
                <wp:effectExtent l="0" t="0" r="1016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C30E9" w14:textId="77777777" w:rsidR="0035287D" w:rsidRDefault="0035287D" w:rsidP="00674E94">
                            <w:pPr>
                              <w:pStyle w:val="LFTProjectName2"/>
                              <w:rPr>
                                <w:color w:val="003087"/>
                              </w:rPr>
                            </w:pPr>
                          </w:p>
                          <w:p w14:paraId="2C4D1C5C" w14:textId="77777777" w:rsidR="0035287D" w:rsidRDefault="0035287D" w:rsidP="00674E94">
                            <w:pPr>
                              <w:pStyle w:val="LFTProjectName2"/>
                              <w:rPr>
                                <w:color w:val="003087"/>
                              </w:rPr>
                            </w:pPr>
                            <w:r>
                              <w:rPr>
                                <w:color w:val="003087"/>
                              </w:rPr>
                              <w:t>Prepared by:</w:t>
                            </w:r>
                          </w:p>
                          <w:p w14:paraId="2545B45D" w14:textId="77777777" w:rsidR="0035287D" w:rsidRDefault="0035287D" w:rsidP="00674E94">
                            <w:pPr>
                              <w:pStyle w:val="LFTProjectName2"/>
                              <w:rPr>
                                <w:color w:val="003087"/>
                              </w:rPr>
                            </w:pPr>
                            <w:r>
                              <w:rPr>
                                <w:color w:val="003087"/>
                              </w:rPr>
                              <w:t>CDM Smith</w:t>
                            </w:r>
                          </w:p>
                          <w:p w14:paraId="7E251D70" w14:textId="77777777" w:rsidR="0035287D" w:rsidRDefault="0035287D" w:rsidP="00674E94">
                            <w:pPr>
                              <w:pStyle w:val="LFTProjectName2"/>
                              <w:rPr>
                                <w:color w:val="003087"/>
                              </w:rPr>
                            </w:pPr>
                          </w:p>
                          <w:p w14:paraId="70E740BB" w14:textId="77777777" w:rsidR="0035287D" w:rsidRPr="00A94F6F" w:rsidRDefault="0035287D" w:rsidP="00674E94">
                            <w:pPr>
                              <w:pStyle w:val="LFTProjectName2"/>
                              <w:rPr>
                                <w:smallCaps/>
                                <w:color w:val="003087"/>
                              </w:rPr>
                            </w:pPr>
                          </w:p>
                          <w:p w14:paraId="72AB2743" w14:textId="77777777" w:rsidR="0035287D" w:rsidRPr="00A94F6F" w:rsidRDefault="0035287D" w:rsidP="00674E94">
                            <w:pPr>
                              <w:jc w:val="right"/>
                              <w:rPr>
                                <w:color w:val="00308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AA3CA" id="Text Box 19" o:spid="_x0000_s1028" type="#_x0000_t202" style="position:absolute;margin-left:6pt;margin-top:456.6pt;width:315.7pt;height:15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" filled="f" stroked="f">
                <v:textbox inset="0,0,0,0">
                  <w:txbxContent>
                    <w:p w14:paraId="3ADC30E9" w14:textId="77777777" w:rsidR="0035287D" w:rsidRDefault="0035287D" w:rsidP="00674E94">
                      <w:pPr>
                        <w:pStyle w:val="LFTProjectName2"/>
                        <w:rPr>
                          <w:color w:val="003087"/>
                        </w:rPr>
                      </w:pPr>
                    </w:p>
                    <w:p w14:paraId="2C4D1C5C" w14:textId="77777777" w:rsidR="0035287D" w:rsidRDefault="0035287D" w:rsidP="00674E94">
                      <w:pPr>
                        <w:pStyle w:val="LFTProjectName2"/>
                        <w:rPr>
                          <w:color w:val="003087"/>
                        </w:rPr>
                      </w:pPr>
                      <w:r>
                        <w:rPr>
                          <w:color w:val="003087"/>
                        </w:rPr>
                        <w:t>Prepared by:</w:t>
                      </w:r>
                    </w:p>
                    <w:p w14:paraId="2545B45D" w14:textId="77777777" w:rsidR="0035287D" w:rsidRDefault="0035287D" w:rsidP="00674E94">
                      <w:pPr>
                        <w:pStyle w:val="LFTProjectName2"/>
                        <w:rPr>
                          <w:color w:val="003087"/>
                        </w:rPr>
                      </w:pPr>
                      <w:r>
                        <w:rPr>
                          <w:color w:val="003087"/>
                        </w:rPr>
                        <w:t>CDM Smith</w:t>
                      </w:r>
                    </w:p>
                    <w:p w14:paraId="7E251D70" w14:textId="77777777" w:rsidR="0035287D" w:rsidRDefault="0035287D" w:rsidP="00674E94">
                      <w:pPr>
                        <w:pStyle w:val="LFTProjectName2"/>
                        <w:rPr>
                          <w:color w:val="003087"/>
                        </w:rPr>
                      </w:pPr>
                    </w:p>
                    <w:p w14:paraId="70E740BB" w14:textId="77777777" w:rsidR="0035287D" w:rsidRPr="00A94F6F" w:rsidRDefault="0035287D" w:rsidP="00674E94">
                      <w:pPr>
                        <w:pStyle w:val="LFTProjectName2"/>
                        <w:rPr>
                          <w:smallCaps/>
                          <w:color w:val="003087"/>
                        </w:rPr>
                      </w:pPr>
                    </w:p>
                    <w:p w14:paraId="72AB2743" w14:textId="77777777" w:rsidR="0035287D" w:rsidRPr="00A94F6F" w:rsidRDefault="0035287D" w:rsidP="00674E94">
                      <w:pPr>
                        <w:jc w:val="right"/>
                        <w:rPr>
                          <w:color w:val="003087"/>
                        </w:rPr>
                      </w:pPr>
                    </w:p>
                  </w:txbxContent>
                </v:textbox>
                <w10:wrap anchorx="margin" anchory="margin"/>
              </v:shape>
            </w:pict>
          </mc:Fallback>
        </mc:AlternateContent>
      </w:r>
    </w:p>
    <w:p w14:paraId="6215C827" w14:textId="77777777" w:rsidR="00672BE2" w:rsidRDefault="00672BE2" w:rsidP="00672BE2">
      <w:pPr>
        <w:pStyle w:val="LFTBody"/>
      </w:pPr>
      <w:r>
        <w:lastRenderedPageBreak/>
        <w:t>This page intentionally left blank.</w:t>
      </w:r>
    </w:p>
    <w:p w14:paraId="78AC7C79" w14:textId="77777777" w:rsidR="00672BE2" w:rsidRDefault="00672BE2" w:rsidP="00672BE2">
      <w:pPr>
        <w:pStyle w:val="LFTBody"/>
      </w:pPr>
    </w:p>
    <w:p w14:paraId="0C3014E9" w14:textId="77777777" w:rsidR="00672BE2" w:rsidRDefault="00672BE2" w:rsidP="00126522">
      <w:pPr>
        <w:pStyle w:val="LFTTOCHead1"/>
        <w:sectPr w:rsidR="00672BE2" w:rsidSect="00996B41">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627" w:header="720" w:footer="720" w:gutter="0"/>
          <w:pgNumType w:fmt="lowerRoman" w:start="1"/>
          <w:cols w:space="720"/>
          <w:titlePg/>
          <w:docGrid w:linePitch="360"/>
        </w:sectPr>
      </w:pPr>
    </w:p>
    <w:p w14:paraId="2B9EF84D" w14:textId="77777777" w:rsidR="00126522" w:rsidRDefault="00126522" w:rsidP="00126522">
      <w:pPr>
        <w:pStyle w:val="LFTTOCHead1"/>
        <w:rPr>
          <w:szCs w:val="44"/>
        </w:rPr>
      </w:pPr>
      <w:r w:rsidRPr="0061519A">
        <w:lastRenderedPageBreak/>
        <w:t xml:space="preserve">Table of Contents </w:t>
      </w:r>
    </w:p>
    <w:p w14:paraId="0CA86AA8" w14:textId="77777777" w:rsidR="00002DBF" w:rsidRPr="00D65019" w:rsidRDefault="00002DBF" w:rsidP="00002DBF">
      <w:pPr>
        <w:pStyle w:val="LFTNormal"/>
      </w:pPr>
    </w:p>
    <w:p w14:paraId="341069DA" w14:textId="77777777" w:rsidR="004C13EA" w:rsidRDefault="00002DBF">
      <w:pPr>
        <w:pStyle w:val="TOC1"/>
        <w:rPr>
          <w:rFonts w:asciiTheme="minorHAnsi" w:eastAsiaTheme="minorEastAsia" w:hAnsiTheme="minorHAnsi" w:cstheme="minorBidi"/>
          <w:b w:val="0"/>
          <w:color w:val="auto"/>
          <w:sz w:val="22"/>
        </w:rPr>
      </w:pPr>
      <w:r>
        <w:rPr>
          <w:rFonts w:ascii="Cambria" w:hAnsi="Cambria"/>
          <w:bCs/>
          <w:color w:val="0081C6"/>
          <w:sz w:val="20"/>
          <w:szCs w:val="20"/>
        </w:rPr>
        <w:fldChar w:fldCharType="begin"/>
      </w:r>
      <w:r>
        <w:instrText xml:space="preserve"> TOC \t "LFT Heading 1,1,</w:instrText>
      </w:r>
      <w:r w:rsidRPr="00072844">
        <w:instrText xml:space="preserve"> </w:instrText>
      </w:r>
      <w:r>
        <w:instrText>LFT Heading 2,2,</w:instrText>
      </w:r>
      <w:r w:rsidRPr="00072844">
        <w:instrText xml:space="preserve"> </w:instrText>
      </w:r>
      <w:r>
        <w:instrText>LFT Heading 3,3,</w:instrText>
      </w:r>
      <w:r w:rsidRPr="00072844">
        <w:instrText xml:space="preserve"> </w:instrText>
      </w:r>
      <w:r>
        <w:instrText>LFT Heading 4,4" \s chapter</w:instrText>
      </w:r>
      <w:r>
        <w:rPr>
          <w:rFonts w:ascii="Cambria" w:hAnsi="Cambria"/>
          <w:bCs/>
          <w:color w:val="0081C6"/>
          <w:sz w:val="20"/>
          <w:szCs w:val="20"/>
        </w:rPr>
        <w:fldChar w:fldCharType="separate"/>
      </w:r>
      <w:r w:rsidR="004C13EA">
        <w:rPr>
          <w:lang w:bidi="en-US"/>
        </w:rPr>
        <w:t>Section 1 Introduction</w:t>
      </w:r>
      <w:r w:rsidR="004C13EA">
        <w:tab/>
      </w:r>
      <w:r w:rsidR="004C13EA">
        <w:fldChar w:fldCharType="begin"/>
      </w:r>
      <w:r w:rsidR="004C13EA">
        <w:instrText xml:space="preserve"> SEQ chapter _Toc473555960 \* ARABIC </w:instrText>
      </w:r>
      <w:r w:rsidR="004C13EA">
        <w:fldChar w:fldCharType="separate"/>
      </w:r>
      <w:r w:rsidR="004C13EA">
        <w:t>1</w:t>
      </w:r>
      <w:r w:rsidR="004C13EA">
        <w:fldChar w:fldCharType="end"/>
      </w:r>
      <w:r w:rsidR="004C13EA">
        <w:t>-</w:t>
      </w:r>
      <w:r w:rsidR="004C13EA">
        <w:fldChar w:fldCharType="begin"/>
      </w:r>
      <w:r w:rsidR="004C13EA">
        <w:instrText xml:space="preserve"> PAGEREF _Toc473555960 \h </w:instrText>
      </w:r>
      <w:r w:rsidR="004C13EA">
        <w:fldChar w:fldCharType="separate"/>
      </w:r>
      <w:r w:rsidR="004C13EA">
        <w:t>1</w:t>
      </w:r>
      <w:r w:rsidR="004C13EA">
        <w:fldChar w:fldCharType="end"/>
      </w:r>
    </w:p>
    <w:p w14:paraId="74B99A39" w14:textId="77777777" w:rsidR="004C13EA" w:rsidRDefault="004C13EA">
      <w:pPr>
        <w:pStyle w:val="TOC2"/>
        <w:rPr>
          <w:rFonts w:eastAsiaTheme="minorEastAsia"/>
          <w:sz w:val="22"/>
          <w:szCs w:val="22"/>
          <w:lang w:bidi="ar-SA"/>
        </w:rPr>
      </w:pPr>
      <w:r>
        <w:t>1.1</w:t>
      </w:r>
      <w:r>
        <w:rPr>
          <w:rFonts w:eastAsiaTheme="minorEastAsia"/>
          <w:sz w:val="22"/>
          <w:szCs w:val="22"/>
          <w:lang w:bidi="ar-SA"/>
        </w:rPr>
        <w:tab/>
      </w:r>
      <w:r>
        <w:t>Overview</w:t>
      </w:r>
      <w:r>
        <w:tab/>
      </w:r>
      <w:r>
        <w:fldChar w:fldCharType="begin"/>
      </w:r>
      <w:r>
        <w:instrText xml:space="preserve"> SEQ chapter _Toc473555961 \* ARABIC </w:instrText>
      </w:r>
      <w:r>
        <w:fldChar w:fldCharType="separate"/>
      </w:r>
      <w:r>
        <w:t>1</w:t>
      </w:r>
      <w:r>
        <w:fldChar w:fldCharType="end"/>
      </w:r>
      <w:r>
        <w:t>-</w:t>
      </w:r>
      <w:r>
        <w:fldChar w:fldCharType="begin"/>
      </w:r>
      <w:r>
        <w:instrText xml:space="preserve"> PAGEREF _Toc473555961 \h </w:instrText>
      </w:r>
      <w:r>
        <w:fldChar w:fldCharType="separate"/>
      </w:r>
      <w:r>
        <w:t>1</w:t>
      </w:r>
      <w:r>
        <w:fldChar w:fldCharType="end"/>
      </w:r>
    </w:p>
    <w:p w14:paraId="0F5E683C" w14:textId="77777777" w:rsidR="004C13EA" w:rsidRDefault="004C13EA">
      <w:pPr>
        <w:pStyle w:val="TOC2"/>
        <w:rPr>
          <w:rFonts w:eastAsiaTheme="minorEastAsia"/>
          <w:sz w:val="22"/>
          <w:szCs w:val="22"/>
          <w:lang w:bidi="ar-SA"/>
        </w:rPr>
      </w:pPr>
      <w:r>
        <w:t>1.2</w:t>
      </w:r>
      <w:r>
        <w:rPr>
          <w:rFonts w:eastAsiaTheme="minorEastAsia"/>
          <w:sz w:val="22"/>
          <w:szCs w:val="22"/>
          <w:lang w:bidi="ar-SA"/>
        </w:rPr>
        <w:tab/>
      </w:r>
      <w:r>
        <w:t>Vapor Intrusion</w:t>
      </w:r>
      <w:r>
        <w:tab/>
      </w:r>
      <w:r>
        <w:fldChar w:fldCharType="begin"/>
      </w:r>
      <w:r>
        <w:instrText xml:space="preserve"> SEQ chapter _Toc473555962 \* ARABIC </w:instrText>
      </w:r>
      <w:r>
        <w:fldChar w:fldCharType="separate"/>
      </w:r>
      <w:r>
        <w:t>1</w:t>
      </w:r>
      <w:r>
        <w:fldChar w:fldCharType="end"/>
      </w:r>
      <w:r>
        <w:t>-</w:t>
      </w:r>
      <w:r>
        <w:fldChar w:fldCharType="begin"/>
      </w:r>
      <w:r>
        <w:instrText xml:space="preserve"> PAGEREF _Toc473555962 \h </w:instrText>
      </w:r>
      <w:r>
        <w:fldChar w:fldCharType="separate"/>
      </w:r>
      <w:r>
        <w:t>1</w:t>
      </w:r>
      <w:r>
        <w:fldChar w:fldCharType="end"/>
      </w:r>
    </w:p>
    <w:p w14:paraId="33D16C16" w14:textId="77777777" w:rsidR="004C13EA" w:rsidRDefault="004C13EA">
      <w:pPr>
        <w:pStyle w:val="TOC1"/>
        <w:rPr>
          <w:rFonts w:asciiTheme="minorHAnsi" w:eastAsiaTheme="minorEastAsia" w:hAnsiTheme="minorHAnsi" w:cstheme="minorBidi"/>
          <w:b w:val="0"/>
          <w:color w:val="auto"/>
          <w:sz w:val="22"/>
        </w:rPr>
      </w:pPr>
      <w:r>
        <w:rPr>
          <w:lang w:bidi="en-US"/>
        </w:rPr>
        <w:t>Section 2 Guidance for Risk Assessment Tables</w:t>
      </w:r>
      <w:r>
        <w:tab/>
      </w:r>
      <w:r>
        <w:fldChar w:fldCharType="begin"/>
      </w:r>
      <w:r>
        <w:instrText xml:space="preserve"> SEQ chapter _Toc473555963 \* ARABIC </w:instrText>
      </w:r>
      <w:r>
        <w:fldChar w:fldCharType="separate"/>
      </w:r>
      <w:r>
        <w:t>2</w:t>
      </w:r>
      <w:r>
        <w:fldChar w:fldCharType="end"/>
      </w:r>
      <w:r>
        <w:t>-</w:t>
      </w:r>
      <w:r>
        <w:fldChar w:fldCharType="begin"/>
      </w:r>
      <w:r>
        <w:instrText xml:space="preserve"> PAGEREF _Toc473555963 \h </w:instrText>
      </w:r>
      <w:r>
        <w:fldChar w:fldCharType="separate"/>
      </w:r>
      <w:r>
        <w:t>1</w:t>
      </w:r>
      <w:r>
        <w:fldChar w:fldCharType="end"/>
      </w:r>
    </w:p>
    <w:p w14:paraId="042C5ADE" w14:textId="77777777" w:rsidR="004C13EA" w:rsidRDefault="004C13EA">
      <w:pPr>
        <w:pStyle w:val="TOC2"/>
        <w:rPr>
          <w:rFonts w:eastAsiaTheme="minorEastAsia"/>
          <w:sz w:val="22"/>
          <w:szCs w:val="22"/>
          <w:lang w:bidi="ar-SA"/>
        </w:rPr>
      </w:pPr>
      <w:r>
        <w:t>2.1</w:t>
      </w:r>
      <w:r>
        <w:rPr>
          <w:rFonts w:eastAsiaTheme="minorEastAsia"/>
          <w:sz w:val="22"/>
          <w:szCs w:val="22"/>
          <w:lang w:bidi="ar-SA"/>
        </w:rPr>
        <w:tab/>
      </w:r>
      <w:r>
        <w:t>Initial Setup</w:t>
      </w:r>
      <w:r>
        <w:tab/>
      </w:r>
      <w:r>
        <w:fldChar w:fldCharType="begin"/>
      </w:r>
      <w:r>
        <w:instrText xml:space="preserve"> SEQ chapter _Toc473555964 \* ARABIC </w:instrText>
      </w:r>
      <w:r>
        <w:fldChar w:fldCharType="separate"/>
      </w:r>
      <w:r>
        <w:t>2</w:t>
      </w:r>
      <w:r>
        <w:fldChar w:fldCharType="end"/>
      </w:r>
      <w:r>
        <w:t>-</w:t>
      </w:r>
      <w:r>
        <w:fldChar w:fldCharType="begin"/>
      </w:r>
      <w:r>
        <w:instrText xml:space="preserve"> PAGEREF _Toc473555964 \h </w:instrText>
      </w:r>
      <w:r>
        <w:fldChar w:fldCharType="separate"/>
      </w:r>
      <w:r>
        <w:t>2</w:t>
      </w:r>
      <w:r>
        <w:fldChar w:fldCharType="end"/>
      </w:r>
    </w:p>
    <w:p w14:paraId="34A6A614" w14:textId="77777777" w:rsidR="004C13EA" w:rsidRDefault="004C13EA">
      <w:pPr>
        <w:pStyle w:val="TOC2"/>
        <w:rPr>
          <w:rFonts w:eastAsiaTheme="minorEastAsia"/>
          <w:sz w:val="22"/>
          <w:szCs w:val="22"/>
          <w:lang w:bidi="ar-SA"/>
        </w:rPr>
      </w:pPr>
      <w:r>
        <w:t>2.2</w:t>
      </w:r>
      <w:r>
        <w:rPr>
          <w:rFonts w:eastAsiaTheme="minorEastAsia"/>
          <w:sz w:val="22"/>
          <w:szCs w:val="22"/>
          <w:lang w:bidi="ar-SA"/>
        </w:rPr>
        <w:tab/>
      </w:r>
      <w:r>
        <w:t>Table 1 – Selection of Exposure Pathways</w:t>
      </w:r>
      <w:r>
        <w:tab/>
      </w:r>
      <w:r>
        <w:fldChar w:fldCharType="begin"/>
      </w:r>
      <w:r>
        <w:instrText xml:space="preserve"> SEQ chapter _Toc473555965 \* ARABIC </w:instrText>
      </w:r>
      <w:r>
        <w:fldChar w:fldCharType="separate"/>
      </w:r>
      <w:r>
        <w:t>2</w:t>
      </w:r>
      <w:r>
        <w:fldChar w:fldCharType="end"/>
      </w:r>
      <w:r>
        <w:t>-</w:t>
      </w:r>
      <w:r>
        <w:fldChar w:fldCharType="begin"/>
      </w:r>
      <w:r>
        <w:instrText xml:space="preserve"> PAGEREF _Toc473555965 \h </w:instrText>
      </w:r>
      <w:r>
        <w:fldChar w:fldCharType="separate"/>
      </w:r>
      <w:r>
        <w:t>4</w:t>
      </w:r>
      <w:r>
        <w:fldChar w:fldCharType="end"/>
      </w:r>
    </w:p>
    <w:p w14:paraId="783E2647" w14:textId="77777777" w:rsidR="004C13EA" w:rsidRDefault="004C13EA">
      <w:pPr>
        <w:pStyle w:val="TOC2"/>
        <w:rPr>
          <w:rFonts w:eastAsiaTheme="minorEastAsia"/>
          <w:sz w:val="22"/>
          <w:szCs w:val="22"/>
          <w:lang w:bidi="ar-SA"/>
        </w:rPr>
      </w:pPr>
      <w:r>
        <w:t>2.3</w:t>
      </w:r>
      <w:r>
        <w:rPr>
          <w:rFonts w:eastAsiaTheme="minorEastAsia"/>
          <w:sz w:val="22"/>
          <w:szCs w:val="22"/>
          <w:lang w:bidi="ar-SA"/>
        </w:rPr>
        <w:tab/>
      </w:r>
      <w:r>
        <w:t>Table 2 – Occurrence, Distribution, and Selection of COPCs</w:t>
      </w:r>
      <w:r>
        <w:tab/>
      </w:r>
      <w:r>
        <w:fldChar w:fldCharType="begin"/>
      </w:r>
      <w:r>
        <w:instrText xml:space="preserve"> SEQ chapter _Toc473555966 \* ARABIC </w:instrText>
      </w:r>
      <w:r>
        <w:fldChar w:fldCharType="separate"/>
      </w:r>
      <w:r>
        <w:t>2</w:t>
      </w:r>
      <w:r>
        <w:fldChar w:fldCharType="end"/>
      </w:r>
      <w:r>
        <w:t>-</w:t>
      </w:r>
      <w:r>
        <w:fldChar w:fldCharType="begin"/>
      </w:r>
      <w:r>
        <w:instrText xml:space="preserve"> PAGEREF _Toc473555966 \h </w:instrText>
      </w:r>
      <w:r>
        <w:fldChar w:fldCharType="separate"/>
      </w:r>
      <w:r>
        <w:t>5</w:t>
      </w:r>
      <w:r>
        <w:fldChar w:fldCharType="end"/>
      </w:r>
    </w:p>
    <w:p w14:paraId="034F69E8" w14:textId="77777777" w:rsidR="004C13EA" w:rsidRDefault="004C13EA">
      <w:pPr>
        <w:pStyle w:val="TOC2"/>
        <w:rPr>
          <w:rFonts w:eastAsiaTheme="minorEastAsia"/>
          <w:sz w:val="22"/>
          <w:szCs w:val="22"/>
          <w:lang w:bidi="ar-SA"/>
        </w:rPr>
      </w:pPr>
      <w:r>
        <w:t>2.4</w:t>
      </w:r>
      <w:r>
        <w:rPr>
          <w:rFonts w:eastAsiaTheme="minorEastAsia"/>
          <w:sz w:val="22"/>
          <w:szCs w:val="22"/>
          <w:lang w:bidi="ar-SA"/>
        </w:rPr>
        <w:tab/>
      </w:r>
      <w:r>
        <w:t>Table 3 – Exposure Point Concentration Summary</w:t>
      </w:r>
      <w:r>
        <w:tab/>
      </w:r>
      <w:r>
        <w:fldChar w:fldCharType="begin"/>
      </w:r>
      <w:r>
        <w:instrText xml:space="preserve"> SEQ chapter _Toc473555967 \* ARABIC </w:instrText>
      </w:r>
      <w:r>
        <w:fldChar w:fldCharType="separate"/>
      </w:r>
      <w:r>
        <w:t>2</w:t>
      </w:r>
      <w:r>
        <w:fldChar w:fldCharType="end"/>
      </w:r>
      <w:r>
        <w:t>-</w:t>
      </w:r>
      <w:r>
        <w:fldChar w:fldCharType="begin"/>
      </w:r>
      <w:r>
        <w:instrText xml:space="preserve"> PAGEREF _Toc473555967 \h </w:instrText>
      </w:r>
      <w:r>
        <w:fldChar w:fldCharType="separate"/>
      </w:r>
      <w:r>
        <w:t>7</w:t>
      </w:r>
      <w:r>
        <w:fldChar w:fldCharType="end"/>
      </w:r>
    </w:p>
    <w:p w14:paraId="189EA35A" w14:textId="77777777" w:rsidR="004C13EA" w:rsidRDefault="004C13EA">
      <w:pPr>
        <w:pStyle w:val="TOC2"/>
        <w:rPr>
          <w:rFonts w:eastAsiaTheme="minorEastAsia"/>
          <w:sz w:val="22"/>
          <w:szCs w:val="22"/>
          <w:lang w:bidi="ar-SA"/>
        </w:rPr>
      </w:pPr>
      <w:r>
        <w:t>2.5</w:t>
      </w:r>
      <w:r>
        <w:rPr>
          <w:rFonts w:eastAsiaTheme="minorEastAsia"/>
          <w:sz w:val="22"/>
          <w:szCs w:val="22"/>
          <w:lang w:bidi="ar-SA"/>
        </w:rPr>
        <w:tab/>
      </w:r>
      <w:r>
        <w:t>Table 4 – Values Used for Daily Intake Calculations</w:t>
      </w:r>
      <w:r>
        <w:tab/>
      </w:r>
      <w:r>
        <w:fldChar w:fldCharType="begin"/>
      </w:r>
      <w:r>
        <w:instrText xml:space="preserve"> SEQ chapter _Toc473555968 \* ARABIC </w:instrText>
      </w:r>
      <w:r>
        <w:fldChar w:fldCharType="separate"/>
      </w:r>
      <w:r>
        <w:t>2</w:t>
      </w:r>
      <w:r>
        <w:fldChar w:fldCharType="end"/>
      </w:r>
      <w:r>
        <w:t>-</w:t>
      </w:r>
      <w:r>
        <w:fldChar w:fldCharType="begin"/>
      </w:r>
      <w:r>
        <w:instrText xml:space="preserve"> PAGEREF _Toc473555968 \h </w:instrText>
      </w:r>
      <w:r>
        <w:fldChar w:fldCharType="separate"/>
      </w:r>
      <w:r>
        <w:t>7</w:t>
      </w:r>
      <w:r>
        <w:fldChar w:fldCharType="end"/>
      </w:r>
    </w:p>
    <w:p w14:paraId="18ED84C6" w14:textId="77777777" w:rsidR="004C13EA" w:rsidRDefault="004C13EA">
      <w:pPr>
        <w:pStyle w:val="TOC3"/>
        <w:tabs>
          <w:tab w:val="left" w:pos="1728"/>
        </w:tabs>
        <w:rPr>
          <w:rFonts w:eastAsiaTheme="minorEastAsia"/>
          <w:iCs w:val="0"/>
          <w:sz w:val="22"/>
          <w:szCs w:val="22"/>
          <w:lang w:bidi="ar-SA"/>
        </w:rPr>
      </w:pPr>
      <w:r>
        <w:t>2.5.1</w:t>
      </w:r>
      <w:r>
        <w:rPr>
          <w:rFonts w:eastAsiaTheme="minorEastAsia"/>
          <w:iCs w:val="0"/>
          <w:sz w:val="22"/>
          <w:szCs w:val="22"/>
          <w:lang w:bidi="ar-SA"/>
        </w:rPr>
        <w:tab/>
      </w:r>
      <w:r>
        <w:t>Residential Soil Exposure</w:t>
      </w:r>
      <w:r>
        <w:tab/>
      </w:r>
      <w:r>
        <w:fldChar w:fldCharType="begin"/>
      </w:r>
      <w:r>
        <w:instrText xml:space="preserve"> SEQ chapter _Toc473555969 \* ARABIC </w:instrText>
      </w:r>
      <w:r>
        <w:fldChar w:fldCharType="separate"/>
      </w:r>
      <w:r>
        <w:t>2</w:t>
      </w:r>
      <w:r>
        <w:fldChar w:fldCharType="end"/>
      </w:r>
      <w:r>
        <w:t>-</w:t>
      </w:r>
      <w:r>
        <w:fldChar w:fldCharType="begin"/>
      </w:r>
      <w:r>
        <w:instrText xml:space="preserve"> PAGEREF _Toc473555969 \h </w:instrText>
      </w:r>
      <w:r>
        <w:fldChar w:fldCharType="separate"/>
      </w:r>
      <w:r>
        <w:t>7</w:t>
      </w:r>
      <w:r>
        <w:fldChar w:fldCharType="end"/>
      </w:r>
    </w:p>
    <w:p w14:paraId="6B0B5893" w14:textId="77777777" w:rsidR="004C13EA" w:rsidRDefault="004C13EA">
      <w:pPr>
        <w:pStyle w:val="TOC3"/>
        <w:tabs>
          <w:tab w:val="left" w:pos="1728"/>
        </w:tabs>
        <w:rPr>
          <w:rFonts w:eastAsiaTheme="minorEastAsia"/>
          <w:iCs w:val="0"/>
          <w:sz w:val="22"/>
          <w:szCs w:val="22"/>
          <w:lang w:bidi="ar-SA"/>
        </w:rPr>
      </w:pPr>
      <w:r>
        <w:t>2.5.2</w:t>
      </w:r>
      <w:r>
        <w:rPr>
          <w:rFonts w:eastAsiaTheme="minorEastAsia"/>
          <w:iCs w:val="0"/>
          <w:sz w:val="22"/>
          <w:szCs w:val="22"/>
          <w:lang w:bidi="ar-SA"/>
        </w:rPr>
        <w:tab/>
      </w:r>
      <w:r>
        <w:t>Residential Use of Groundwater as Drinking Water</w:t>
      </w:r>
      <w:r>
        <w:tab/>
      </w:r>
      <w:r>
        <w:fldChar w:fldCharType="begin"/>
      </w:r>
      <w:r>
        <w:instrText xml:space="preserve"> SEQ chapter _Toc473555970 \* ARABIC </w:instrText>
      </w:r>
      <w:r>
        <w:fldChar w:fldCharType="separate"/>
      </w:r>
      <w:r>
        <w:t>2</w:t>
      </w:r>
      <w:r>
        <w:fldChar w:fldCharType="end"/>
      </w:r>
      <w:r>
        <w:t>-</w:t>
      </w:r>
      <w:r>
        <w:fldChar w:fldCharType="begin"/>
      </w:r>
      <w:r>
        <w:instrText xml:space="preserve"> PAGEREF _Toc473555970 \h </w:instrText>
      </w:r>
      <w:r>
        <w:fldChar w:fldCharType="separate"/>
      </w:r>
      <w:r>
        <w:t>8</w:t>
      </w:r>
      <w:r>
        <w:fldChar w:fldCharType="end"/>
      </w:r>
    </w:p>
    <w:p w14:paraId="2D51E588" w14:textId="77777777" w:rsidR="004C13EA" w:rsidRDefault="004C13EA">
      <w:pPr>
        <w:pStyle w:val="TOC3"/>
        <w:tabs>
          <w:tab w:val="left" w:pos="1728"/>
        </w:tabs>
        <w:rPr>
          <w:rFonts w:eastAsiaTheme="minorEastAsia"/>
          <w:iCs w:val="0"/>
          <w:sz w:val="22"/>
          <w:szCs w:val="22"/>
          <w:lang w:bidi="ar-SA"/>
        </w:rPr>
      </w:pPr>
      <w:r>
        <w:t>2.5.3</w:t>
      </w:r>
      <w:r>
        <w:rPr>
          <w:rFonts w:eastAsiaTheme="minorEastAsia"/>
          <w:iCs w:val="0"/>
          <w:sz w:val="22"/>
          <w:szCs w:val="22"/>
          <w:lang w:bidi="ar-SA"/>
        </w:rPr>
        <w:tab/>
      </w:r>
      <w:r>
        <w:t>Recreator/Trespasser Scenarios</w:t>
      </w:r>
      <w:r>
        <w:tab/>
      </w:r>
      <w:r>
        <w:fldChar w:fldCharType="begin"/>
      </w:r>
      <w:r>
        <w:instrText xml:space="preserve"> SEQ chapter _Toc473555971 \* ARABIC </w:instrText>
      </w:r>
      <w:r>
        <w:fldChar w:fldCharType="separate"/>
      </w:r>
      <w:r>
        <w:t>2</w:t>
      </w:r>
      <w:r>
        <w:fldChar w:fldCharType="end"/>
      </w:r>
      <w:r>
        <w:t>-</w:t>
      </w:r>
      <w:r>
        <w:fldChar w:fldCharType="begin"/>
      </w:r>
      <w:r>
        <w:instrText xml:space="preserve"> PAGEREF _Toc473555971 \h </w:instrText>
      </w:r>
      <w:r>
        <w:fldChar w:fldCharType="separate"/>
      </w:r>
      <w:r>
        <w:t>9</w:t>
      </w:r>
      <w:r>
        <w:fldChar w:fldCharType="end"/>
      </w:r>
    </w:p>
    <w:p w14:paraId="39DF5C10" w14:textId="77777777" w:rsidR="004C13EA" w:rsidRDefault="004C13EA">
      <w:pPr>
        <w:pStyle w:val="TOC3"/>
        <w:tabs>
          <w:tab w:val="left" w:pos="1728"/>
        </w:tabs>
        <w:rPr>
          <w:rFonts w:eastAsiaTheme="minorEastAsia"/>
          <w:iCs w:val="0"/>
          <w:sz w:val="22"/>
          <w:szCs w:val="22"/>
          <w:lang w:bidi="ar-SA"/>
        </w:rPr>
      </w:pPr>
      <w:r>
        <w:t>2.5.4</w:t>
      </w:r>
      <w:r>
        <w:rPr>
          <w:rFonts w:eastAsiaTheme="minorEastAsia"/>
          <w:iCs w:val="0"/>
          <w:sz w:val="22"/>
          <w:szCs w:val="22"/>
          <w:lang w:bidi="ar-SA"/>
        </w:rPr>
        <w:tab/>
      </w:r>
      <w:r>
        <w:t>Chemical-Specific Parameters</w:t>
      </w:r>
      <w:r>
        <w:tab/>
      </w:r>
      <w:r>
        <w:fldChar w:fldCharType="begin"/>
      </w:r>
      <w:r>
        <w:instrText xml:space="preserve"> SEQ chapter _Toc473555972 \* ARABIC </w:instrText>
      </w:r>
      <w:r>
        <w:fldChar w:fldCharType="separate"/>
      </w:r>
      <w:r>
        <w:t>2</w:t>
      </w:r>
      <w:r>
        <w:fldChar w:fldCharType="end"/>
      </w:r>
      <w:r>
        <w:t>-</w:t>
      </w:r>
      <w:r>
        <w:fldChar w:fldCharType="begin"/>
      </w:r>
      <w:r>
        <w:instrText xml:space="preserve"> PAGEREF _Toc473555972 \h </w:instrText>
      </w:r>
      <w:r>
        <w:fldChar w:fldCharType="separate"/>
      </w:r>
      <w:r>
        <w:t>9</w:t>
      </w:r>
      <w:r>
        <w:fldChar w:fldCharType="end"/>
      </w:r>
    </w:p>
    <w:p w14:paraId="48DB9A7E" w14:textId="77777777" w:rsidR="004C13EA" w:rsidRDefault="004C13EA">
      <w:pPr>
        <w:pStyle w:val="TOC2"/>
        <w:rPr>
          <w:rFonts w:eastAsiaTheme="minorEastAsia"/>
          <w:sz w:val="22"/>
          <w:szCs w:val="22"/>
          <w:lang w:bidi="ar-SA"/>
        </w:rPr>
      </w:pPr>
      <w:r>
        <w:t>2.6</w:t>
      </w:r>
      <w:r>
        <w:rPr>
          <w:rFonts w:eastAsiaTheme="minorEastAsia"/>
          <w:sz w:val="22"/>
          <w:szCs w:val="22"/>
          <w:lang w:bidi="ar-SA"/>
        </w:rPr>
        <w:tab/>
      </w:r>
      <w:r>
        <w:t>Tables 5 &amp; 6 – Toxicity Data</w:t>
      </w:r>
      <w:r>
        <w:tab/>
      </w:r>
      <w:r>
        <w:fldChar w:fldCharType="begin"/>
      </w:r>
      <w:r>
        <w:instrText xml:space="preserve"> SEQ chapter _Toc473555973 \* ARABIC </w:instrText>
      </w:r>
      <w:r>
        <w:fldChar w:fldCharType="separate"/>
      </w:r>
      <w:r>
        <w:t>2</w:t>
      </w:r>
      <w:r>
        <w:fldChar w:fldCharType="end"/>
      </w:r>
      <w:r>
        <w:t>-</w:t>
      </w:r>
      <w:r>
        <w:fldChar w:fldCharType="begin"/>
      </w:r>
      <w:r>
        <w:instrText xml:space="preserve"> PAGEREF _Toc473555973 \h </w:instrText>
      </w:r>
      <w:r>
        <w:fldChar w:fldCharType="separate"/>
      </w:r>
      <w:r>
        <w:t>10</w:t>
      </w:r>
      <w:r>
        <w:fldChar w:fldCharType="end"/>
      </w:r>
    </w:p>
    <w:p w14:paraId="2BC2B4F5" w14:textId="77777777" w:rsidR="004C13EA" w:rsidRDefault="004C13EA">
      <w:pPr>
        <w:pStyle w:val="TOC3"/>
        <w:tabs>
          <w:tab w:val="left" w:pos="1728"/>
        </w:tabs>
        <w:rPr>
          <w:rFonts w:eastAsiaTheme="minorEastAsia"/>
          <w:iCs w:val="0"/>
          <w:sz w:val="22"/>
          <w:szCs w:val="22"/>
          <w:lang w:bidi="ar-SA"/>
        </w:rPr>
      </w:pPr>
      <w:r>
        <w:t>2.6.1</w:t>
      </w:r>
      <w:r>
        <w:rPr>
          <w:rFonts w:eastAsiaTheme="minorEastAsia"/>
          <w:iCs w:val="0"/>
          <w:sz w:val="22"/>
          <w:szCs w:val="22"/>
          <w:lang w:bidi="ar-SA"/>
        </w:rPr>
        <w:tab/>
      </w:r>
      <w:r>
        <w:t>Vinyl chloride</w:t>
      </w:r>
      <w:r>
        <w:tab/>
      </w:r>
      <w:r>
        <w:fldChar w:fldCharType="begin"/>
      </w:r>
      <w:r>
        <w:instrText xml:space="preserve"> SEQ chapter _Toc473555974 \* ARABIC </w:instrText>
      </w:r>
      <w:r>
        <w:fldChar w:fldCharType="separate"/>
      </w:r>
      <w:r>
        <w:t>2</w:t>
      </w:r>
      <w:r>
        <w:fldChar w:fldCharType="end"/>
      </w:r>
      <w:r>
        <w:t>-</w:t>
      </w:r>
      <w:r>
        <w:fldChar w:fldCharType="begin"/>
      </w:r>
      <w:r>
        <w:instrText xml:space="preserve"> PAGEREF _Toc473555974 \h </w:instrText>
      </w:r>
      <w:r>
        <w:fldChar w:fldCharType="separate"/>
      </w:r>
      <w:r>
        <w:t>11</w:t>
      </w:r>
      <w:r>
        <w:fldChar w:fldCharType="end"/>
      </w:r>
    </w:p>
    <w:p w14:paraId="67A4E508" w14:textId="77777777" w:rsidR="004C13EA" w:rsidRDefault="004C13EA">
      <w:pPr>
        <w:pStyle w:val="TOC3"/>
        <w:tabs>
          <w:tab w:val="left" w:pos="1728"/>
        </w:tabs>
        <w:rPr>
          <w:rFonts w:eastAsiaTheme="minorEastAsia"/>
          <w:iCs w:val="0"/>
          <w:sz w:val="22"/>
          <w:szCs w:val="22"/>
          <w:lang w:bidi="ar-SA"/>
        </w:rPr>
      </w:pPr>
      <w:r>
        <w:t>2.6.2</w:t>
      </w:r>
      <w:r>
        <w:rPr>
          <w:rFonts w:eastAsiaTheme="minorEastAsia"/>
          <w:iCs w:val="0"/>
          <w:sz w:val="22"/>
          <w:szCs w:val="22"/>
          <w:lang w:bidi="ar-SA"/>
        </w:rPr>
        <w:tab/>
      </w:r>
      <w:r>
        <w:t>Trichloroethylene</w:t>
      </w:r>
      <w:r>
        <w:tab/>
      </w:r>
      <w:r>
        <w:fldChar w:fldCharType="begin"/>
      </w:r>
      <w:r>
        <w:instrText xml:space="preserve"> SEQ chapter _Toc473555975 \* ARABIC </w:instrText>
      </w:r>
      <w:r>
        <w:fldChar w:fldCharType="separate"/>
      </w:r>
      <w:r>
        <w:t>2</w:t>
      </w:r>
      <w:r>
        <w:fldChar w:fldCharType="end"/>
      </w:r>
      <w:r>
        <w:t>-</w:t>
      </w:r>
      <w:r>
        <w:fldChar w:fldCharType="begin"/>
      </w:r>
      <w:r>
        <w:instrText xml:space="preserve"> PAGEREF _Toc473555975 \h </w:instrText>
      </w:r>
      <w:r>
        <w:fldChar w:fldCharType="separate"/>
      </w:r>
      <w:r>
        <w:t>11</w:t>
      </w:r>
      <w:r>
        <w:fldChar w:fldCharType="end"/>
      </w:r>
    </w:p>
    <w:p w14:paraId="3BF34F6E" w14:textId="77777777" w:rsidR="004C13EA" w:rsidRDefault="004C13EA">
      <w:pPr>
        <w:pStyle w:val="TOC3"/>
        <w:tabs>
          <w:tab w:val="left" w:pos="1728"/>
        </w:tabs>
        <w:rPr>
          <w:rFonts w:eastAsiaTheme="minorEastAsia"/>
          <w:iCs w:val="0"/>
          <w:sz w:val="22"/>
          <w:szCs w:val="22"/>
          <w:lang w:bidi="ar-SA"/>
        </w:rPr>
      </w:pPr>
      <w:r>
        <w:t>2.6.3</w:t>
      </w:r>
      <w:r>
        <w:rPr>
          <w:rFonts w:eastAsiaTheme="minorEastAsia"/>
          <w:iCs w:val="0"/>
          <w:sz w:val="22"/>
          <w:szCs w:val="22"/>
          <w:lang w:bidi="ar-SA"/>
        </w:rPr>
        <w:tab/>
      </w:r>
      <w:r>
        <w:t>Lead</w:t>
      </w:r>
      <w:r>
        <w:tab/>
      </w:r>
      <w:r>
        <w:fldChar w:fldCharType="begin"/>
      </w:r>
      <w:r>
        <w:instrText xml:space="preserve"> SEQ chapter _Toc473555976 \* ARABIC </w:instrText>
      </w:r>
      <w:r>
        <w:fldChar w:fldCharType="separate"/>
      </w:r>
      <w:r>
        <w:t>2</w:t>
      </w:r>
      <w:r>
        <w:fldChar w:fldCharType="end"/>
      </w:r>
      <w:r>
        <w:t>-</w:t>
      </w:r>
      <w:r>
        <w:fldChar w:fldCharType="begin"/>
      </w:r>
      <w:r>
        <w:instrText xml:space="preserve"> PAGEREF _Toc473555976 \h </w:instrText>
      </w:r>
      <w:r>
        <w:fldChar w:fldCharType="separate"/>
      </w:r>
      <w:r>
        <w:t>11</w:t>
      </w:r>
      <w:r>
        <w:fldChar w:fldCharType="end"/>
      </w:r>
    </w:p>
    <w:p w14:paraId="003AFB8B" w14:textId="77777777" w:rsidR="004C13EA" w:rsidRDefault="004C13EA">
      <w:pPr>
        <w:pStyle w:val="TOC2"/>
        <w:rPr>
          <w:rFonts w:eastAsiaTheme="minorEastAsia"/>
          <w:sz w:val="22"/>
          <w:szCs w:val="22"/>
          <w:lang w:bidi="ar-SA"/>
        </w:rPr>
      </w:pPr>
      <w:r>
        <w:t>2.7</w:t>
      </w:r>
      <w:r>
        <w:rPr>
          <w:rFonts w:eastAsiaTheme="minorEastAsia"/>
          <w:sz w:val="22"/>
          <w:szCs w:val="22"/>
          <w:lang w:bidi="ar-SA"/>
        </w:rPr>
        <w:tab/>
      </w:r>
      <w:r>
        <w:t>Table 7 – Calculation of Risk Estimates</w:t>
      </w:r>
      <w:r>
        <w:tab/>
      </w:r>
      <w:r>
        <w:fldChar w:fldCharType="begin"/>
      </w:r>
      <w:r>
        <w:instrText xml:space="preserve"> SEQ chapter _Toc473555977 \* ARABIC </w:instrText>
      </w:r>
      <w:r>
        <w:fldChar w:fldCharType="separate"/>
      </w:r>
      <w:r>
        <w:t>2</w:t>
      </w:r>
      <w:r>
        <w:fldChar w:fldCharType="end"/>
      </w:r>
      <w:r>
        <w:t>-</w:t>
      </w:r>
      <w:r>
        <w:fldChar w:fldCharType="begin"/>
      </w:r>
      <w:r>
        <w:instrText xml:space="preserve"> PAGEREF _Toc473555977 \h </w:instrText>
      </w:r>
      <w:r>
        <w:fldChar w:fldCharType="separate"/>
      </w:r>
      <w:r>
        <w:t>11</w:t>
      </w:r>
      <w:r>
        <w:fldChar w:fldCharType="end"/>
      </w:r>
    </w:p>
    <w:p w14:paraId="71D0A908" w14:textId="77777777" w:rsidR="004C13EA" w:rsidRDefault="004C13EA">
      <w:pPr>
        <w:pStyle w:val="TOC2"/>
        <w:rPr>
          <w:rFonts w:eastAsiaTheme="minorEastAsia"/>
          <w:sz w:val="22"/>
          <w:szCs w:val="22"/>
          <w:lang w:bidi="ar-SA"/>
        </w:rPr>
      </w:pPr>
      <w:r>
        <w:t>2.8</w:t>
      </w:r>
      <w:r>
        <w:rPr>
          <w:rFonts w:eastAsiaTheme="minorEastAsia"/>
          <w:sz w:val="22"/>
          <w:szCs w:val="22"/>
          <w:lang w:bidi="ar-SA"/>
        </w:rPr>
        <w:tab/>
      </w:r>
      <w:r>
        <w:t>Table 9 – Summary of Risk Estimates</w:t>
      </w:r>
      <w:r>
        <w:tab/>
      </w:r>
      <w:r>
        <w:fldChar w:fldCharType="begin"/>
      </w:r>
      <w:r>
        <w:instrText xml:space="preserve"> SEQ chapter _Toc473555978 \* ARABIC </w:instrText>
      </w:r>
      <w:r>
        <w:fldChar w:fldCharType="separate"/>
      </w:r>
      <w:r>
        <w:t>2</w:t>
      </w:r>
      <w:r>
        <w:fldChar w:fldCharType="end"/>
      </w:r>
      <w:r>
        <w:t>-</w:t>
      </w:r>
      <w:r>
        <w:fldChar w:fldCharType="begin"/>
      </w:r>
      <w:r>
        <w:instrText xml:space="preserve"> PAGEREF _Toc473555978 \h </w:instrText>
      </w:r>
      <w:r>
        <w:fldChar w:fldCharType="separate"/>
      </w:r>
      <w:r>
        <w:t>11</w:t>
      </w:r>
      <w:r>
        <w:fldChar w:fldCharType="end"/>
      </w:r>
    </w:p>
    <w:p w14:paraId="6CF1982F" w14:textId="77777777" w:rsidR="004C13EA" w:rsidRDefault="004C13EA">
      <w:pPr>
        <w:pStyle w:val="TOC2"/>
        <w:rPr>
          <w:rFonts w:eastAsiaTheme="minorEastAsia"/>
          <w:sz w:val="22"/>
          <w:szCs w:val="22"/>
          <w:lang w:bidi="ar-SA"/>
        </w:rPr>
      </w:pPr>
      <w:r>
        <w:t>2.9</w:t>
      </w:r>
      <w:r>
        <w:rPr>
          <w:rFonts w:eastAsiaTheme="minorEastAsia"/>
          <w:sz w:val="22"/>
          <w:szCs w:val="22"/>
          <w:lang w:bidi="ar-SA"/>
        </w:rPr>
        <w:tab/>
      </w:r>
      <w:r>
        <w:t>Summary Tables of Risk Characterization Results and Cleanup Levels</w:t>
      </w:r>
      <w:r>
        <w:tab/>
      </w:r>
      <w:r>
        <w:fldChar w:fldCharType="begin"/>
      </w:r>
      <w:r>
        <w:instrText xml:space="preserve"> SEQ chapter _Toc473555979 \* ARABIC </w:instrText>
      </w:r>
      <w:r>
        <w:fldChar w:fldCharType="separate"/>
      </w:r>
      <w:r>
        <w:t>2</w:t>
      </w:r>
      <w:r>
        <w:fldChar w:fldCharType="end"/>
      </w:r>
      <w:r>
        <w:t>-</w:t>
      </w:r>
      <w:r>
        <w:fldChar w:fldCharType="begin"/>
      </w:r>
      <w:r>
        <w:instrText xml:space="preserve"> PAGEREF _Toc473555979 \h </w:instrText>
      </w:r>
      <w:r>
        <w:fldChar w:fldCharType="separate"/>
      </w:r>
      <w:r>
        <w:t>12</w:t>
      </w:r>
      <w:r>
        <w:fldChar w:fldCharType="end"/>
      </w:r>
    </w:p>
    <w:p w14:paraId="0B682A1B" w14:textId="77777777" w:rsidR="004C13EA" w:rsidRDefault="004C13EA">
      <w:pPr>
        <w:pStyle w:val="TOC1"/>
        <w:rPr>
          <w:rFonts w:asciiTheme="minorHAnsi" w:eastAsiaTheme="minorEastAsia" w:hAnsiTheme="minorHAnsi" w:cstheme="minorBidi"/>
          <w:b w:val="0"/>
          <w:color w:val="auto"/>
          <w:sz w:val="22"/>
        </w:rPr>
      </w:pPr>
      <w:r>
        <w:rPr>
          <w:lang w:bidi="en-US"/>
        </w:rPr>
        <w:t>Section 3 References</w:t>
      </w:r>
      <w:r>
        <w:tab/>
      </w:r>
      <w:r>
        <w:fldChar w:fldCharType="begin"/>
      </w:r>
      <w:r>
        <w:instrText xml:space="preserve"> SEQ chapter _Toc473555980 \* ARABIC </w:instrText>
      </w:r>
      <w:r>
        <w:fldChar w:fldCharType="separate"/>
      </w:r>
      <w:r>
        <w:t>3</w:t>
      </w:r>
      <w:r>
        <w:fldChar w:fldCharType="end"/>
      </w:r>
      <w:r>
        <w:t>-</w:t>
      </w:r>
      <w:r>
        <w:fldChar w:fldCharType="begin"/>
      </w:r>
      <w:r>
        <w:instrText xml:space="preserve"> PAGEREF _Toc473555980 \h </w:instrText>
      </w:r>
      <w:r>
        <w:fldChar w:fldCharType="separate"/>
      </w:r>
      <w:r>
        <w:t>1</w:t>
      </w:r>
      <w:r>
        <w:fldChar w:fldCharType="end"/>
      </w:r>
    </w:p>
    <w:p w14:paraId="3623F7FF" w14:textId="77777777" w:rsidR="00002DBF" w:rsidRDefault="00002DBF" w:rsidP="00002DBF">
      <w:pPr>
        <w:pStyle w:val="LFTNormal"/>
      </w:pPr>
      <w:r>
        <w:fldChar w:fldCharType="end"/>
      </w:r>
    </w:p>
    <w:p w14:paraId="1CEDAF3B" w14:textId="77777777" w:rsidR="00126522" w:rsidRDefault="00126522" w:rsidP="006F5DE5">
      <w:pPr>
        <w:pStyle w:val="LFTBody"/>
      </w:pPr>
    </w:p>
    <w:p w14:paraId="656829BF" w14:textId="77777777" w:rsidR="000A3761" w:rsidRPr="005F07E4" w:rsidRDefault="000A3761" w:rsidP="000A3761">
      <w:pPr>
        <w:pStyle w:val="LFTTOCHead2"/>
      </w:pPr>
      <w:r w:rsidRPr="005F07E4">
        <w:t xml:space="preserve">List of </w:t>
      </w:r>
      <w:r w:rsidR="00BF2104">
        <w:t xml:space="preserve">Figures and </w:t>
      </w:r>
      <w:r w:rsidR="00E90CC1">
        <w:t>Tables</w:t>
      </w:r>
    </w:p>
    <w:p w14:paraId="681670E1" w14:textId="77777777" w:rsidR="004C13EA" w:rsidRDefault="000A3761">
      <w:pPr>
        <w:pStyle w:val="TOC9"/>
        <w:tabs>
          <w:tab w:val="left" w:pos="1339"/>
        </w:tabs>
        <w:rPr>
          <w:rFonts w:eastAsiaTheme="minorEastAsia"/>
          <w:noProof/>
          <w:sz w:val="22"/>
          <w:lang w:bidi="ar-SA"/>
        </w:rPr>
      </w:pPr>
      <w:r>
        <w:rPr>
          <w:noProof/>
          <w:szCs w:val="21"/>
        </w:rPr>
        <w:fldChar w:fldCharType="begin"/>
      </w:r>
      <w:r>
        <w:rPr>
          <w:noProof/>
          <w:szCs w:val="21"/>
        </w:rPr>
        <w:instrText xml:space="preserve"> TOC \t "LFT Caption,9" \s chapter  \* MERGEFORMAT </w:instrText>
      </w:r>
      <w:r>
        <w:rPr>
          <w:noProof/>
          <w:szCs w:val="21"/>
        </w:rPr>
        <w:fldChar w:fldCharType="separate"/>
      </w:r>
      <w:r w:rsidR="004C13EA">
        <w:rPr>
          <w:noProof/>
        </w:rPr>
        <w:t>Table 1</w:t>
      </w:r>
      <w:r w:rsidR="004C13EA">
        <w:rPr>
          <w:rFonts w:eastAsiaTheme="minorEastAsia"/>
          <w:noProof/>
          <w:sz w:val="22"/>
          <w:lang w:bidi="ar-SA"/>
        </w:rPr>
        <w:tab/>
      </w:r>
      <w:r w:rsidR="004C13EA">
        <w:rPr>
          <w:noProof/>
        </w:rPr>
        <w:t>List of Montana Risk Assessment Tables</w:t>
      </w:r>
      <w:r w:rsidR="004C13EA">
        <w:rPr>
          <w:noProof/>
        </w:rPr>
        <w:tab/>
      </w:r>
      <w:r w:rsidR="004C13EA">
        <w:rPr>
          <w:noProof/>
        </w:rPr>
        <w:fldChar w:fldCharType="begin"/>
      </w:r>
      <w:r w:rsidR="004C13EA">
        <w:rPr>
          <w:noProof/>
        </w:rPr>
        <w:instrText xml:space="preserve"> SEQ chapter _Toc473555981 \* ARABIC </w:instrText>
      </w:r>
      <w:r w:rsidR="004C13EA">
        <w:rPr>
          <w:noProof/>
        </w:rPr>
        <w:fldChar w:fldCharType="separate"/>
      </w:r>
      <w:r w:rsidR="004C13EA">
        <w:rPr>
          <w:noProof/>
        </w:rPr>
        <w:t>1</w:t>
      </w:r>
      <w:r w:rsidR="004C13EA">
        <w:rPr>
          <w:noProof/>
        </w:rPr>
        <w:fldChar w:fldCharType="end"/>
      </w:r>
      <w:r w:rsidR="004C13EA">
        <w:rPr>
          <w:noProof/>
        </w:rPr>
        <w:t>-</w:t>
      </w:r>
      <w:r w:rsidR="004C13EA">
        <w:rPr>
          <w:noProof/>
        </w:rPr>
        <w:fldChar w:fldCharType="begin"/>
      </w:r>
      <w:r w:rsidR="004C13EA">
        <w:rPr>
          <w:noProof/>
        </w:rPr>
        <w:instrText xml:space="preserve"> PAGEREF _Toc473555981 \h </w:instrText>
      </w:r>
      <w:r w:rsidR="004C13EA">
        <w:rPr>
          <w:noProof/>
        </w:rPr>
      </w:r>
      <w:r w:rsidR="004C13EA">
        <w:rPr>
          <w:noProof/>
        </w:rPr>
        <w:fldChar w:fldCharType="separate"/>
      </w:r>
      <w:r w:rsidR="004C13EA">
        <w:rPr>
          <w:noProof/>
        </w:rPr>
        <w:t>3</w:t>
      </w:r>
      <w:r w:rsidR="004C13EA">
        <w:rPr>
          <w:noProof/>
        </w:rPr>
        <w:fldChar w:fldCharType="end"/>
      </w:r>
    </w:p>
    <w:p w14:paraId="3FF5688A" w14:textId="77777777" w:rsidR="004C13EA" w:rsidRDefault="004C13EA">
      <w:pPr>
        <w:pStyle w:val="TOC9"/>
        <w:tabs>
          <w:tab w:val="left" w:pos="1339"/>
        </w:tabs>
        <w:rPr>
          <w:rFonts w:eastAsiaTheme="minorEastAsia"/>
          <w:noProof/>
          <w:sz w:val="22"/>
          <w:lang w:bidi="ar-SA"/>
        </w:rPr>
      </w:pPr>
      <w:r>
        <w:rPr>
          <w:noProof/>
        </w:rPr>
        <w:t>Figure 1</w:t>
      </w:r>
      <w:r>
        <w:rPr>
          <w:rFonts w:eastAsiaTheme="minorEastAsia"/>
          <w:noProof/>
          <w:sz w:val="22"/>
          <w:lang w:bidi="ar-SA"/>
        </w:rPr>
        <w:tab/>
      </w:r>
      <w:r>
        <w:rPr>
          <w:noProof/>
        </w:rPr>
        <w:t>Selection of chemicals to include in the Montana Risk Assessment Tables</w:t>
      </w:r>
      <w:r>
        <w:rPr>
          <w:noProof/>
        </w:rPr>
        <w:tab/>
      </w:r>
      <w:r>
        <w:rPr>
          <w:noProof/>
        </w:rPr>
        <w:fldChar w:fldCharType="begin"/>
      </w:r>
      <w:r>
        <w:rPr>
          <w:noProof/>
        </w:rPr>
        <w:instrText xml:space="preserve"> SEQ chapter _Toc473555982 \* ARABIC </w:instrText>
      </w:r>
      <w:r>
        <w:rPr>
          <w:noProof/>
        </w:rPr>
        <w:fldChar w:fldCharType="separate"/>
      </w:r>
      <w:r>
        <w:rPr>
          <w:noProof/>
        </w:rPr>
        <w:t>2</w:t>
      </w:r>
      <w:r>
        <w:rPr>
          <w:noProof/>
        </w:rPr>
        <w:fldChar w:fldCharType="end"/>
      </w:r>
      <w:r>
        <w:rPr>
          <w:noProof/>
        </w:rPr>
        <w:t>-</w:t>
      </w:r>
      <w:r>
        <w:rPr>
          <w:noProof/>
        </w:rPr>
        <w:fldChar w:fldCharType="begin"/>
      </w:r>
      <w:r>
        <w:rPr>
          <w:noProof/>
        </w:rPr>
        <w:instrText xml:space="preserve"> PAGEREF _Toc473555982 \h </w:instrText>
      </w:r>
      <w:r>
        <w:rPr>
          <w:noProof/>
        </w:rPr>
      </w:r>
      <w:r>
        <w:rPr>
          <w:noProof/>
        </w:rPr>
        <w:fldChar w:fldCharType="separate"/>
      </w:r>
      <w:r>
        <w:rPr>
          <w:noProof/>
        </w:rPr>
        <w:t>3</w:t>
      </w:r>
      <w:r>
        <w:rPr>
          <w:noProof/>
        </w:rPr>
        <w:fldChar w:fldCharType="end"/>
      </w:r>
    </w:p>
    <w:p w14:paraId="44B85930" w14:textId="77777777" w:rsidR="004C13EA" w:rsidRDefault="004C13EA">
      <w:pPr>
        <w:pStyle w:val="TOC9"/>
        <w:tabs>
          <w:tab w:val="left" w:pos="1339"/>
        </w:tabs>
        <w:rPr>
          <w:rFonts w:eastAsiaTheme="minorEastAsia"/>
          <w:noProof/>
          <w:sz w:val="22"/>
          <w:lang w:bidi="ar-SA"/>
        </w:rPr>
      </w:pPr>
      <w:r>
        <w:rPr>
          <w:noProof/>
        </w:rPr>
        <w:t>Figure 2</w:t>
      </w:r>
      <w:r>
        <w:rPr>
          <w:rFonts w:eastAsiaTheme="minorEastAsia"/>
          <w:noProof/>
          <w:sz w:val="22"/>
          <w:lang w:bidi="ar-SA"/>
        </w:rPr>
        <w:tab/>
      </w:r>
      <w:r>
        <w:rPr>
          <w:noProof/>
        </w:rPr>
        <w:t>Dialog box for selecting specific metals to include in the risk assessment</w:t>
      </w:r>
      <w:r>
        <w:rPr>
          <w:noProof/>
        </w:rPr>
        <w:tab/>
      </w:r>
      <w:r>
        <w:rPr>
          <w:noProof/>
        </w:rPr>
        <w:fldChar w:fldCharType="begin"/>
      </w:r>
      <w:r>
        <w:rPr>
          <w:noProof/>
        </w:rPr>
        <w:instrText xml:space="preserve"> SEQ chapter _Toc473555983 \* ARABIC </w:instrText>
      </w:r>
      <w:r>
        <w:rPr>
          <w:noProof/>
        </w:rPr>
        <w:fldChar w:fldCharType="separate"/>
      </w:r>
      <w:r>
        <w:rPr>
          <w:noProof/>
        </w:rPr>
        <w:t>2</w:t>
      </w:r>
      <w:r>
        <w:rPr>
          <w:noProof/>
        </w:rPr>
        <w:fldChar w:fldCharType="end"/>
      </w:r>
      <w:r>
        <w:rPr>
          <w:noProof/>
        </w:rPr>
        <w:t>-</w:t>
      </w:r>
      <w:r>
        <w:rPr>
          <w:noProof/>
        </w:rPr>
        <w:fldChar w:fldCharType="begin"/>
      </w:r>
      <w:r>
        <w:rPr>
          <w:noProof/>
        </w:rPr>
        <w:instrText xml:space="preserve"> PAGEREF _Toc473555983 \h </w:instrText>
      </w:r>
      <w:r>
        <w:rPr>
          <w:noProof/>
        </w:rPr>
      </w:r>
      <w:r>
        <w:rPr>
          <w:noProof/>
        </w:rPr>
        <w:fldChar w:fldCharType="separate"/>
      </w:r>
      <w:r>
        <w:rPr>
          <w:noProof/>
        </w:rPr>
        <w:t>4</w:t>
      </w:r>
      <w:r>
        <w:rPr>
          <w:noProof/>
        </w:rPr>
        <w:fldChar w:fldCharType="end"/>
      </w:r>
    </w:p>
    <w:p w14:paraId="6F426538" w14:textId="77777777" w:rsidR="000A3761" w:rsidRDefault="000A3761" w:rsidP="006F5DE5">
      <w:pPr>
        <w:pStyle w:val="LFTBody"/>
      </w:pPr>
      <w:r>
        <w:rPr>
          <w:noProof/>
          <w:szCs w:val="21"/>
        </w:rPr>
        <w:fldChar w:fldCharType="end"/>
      </w:r>
    </w:p>
    <w:p w14:paraId="61320CED" w14:textId="77777777" w:rsidR="007F48A7" w:rsidRDefault="007F48A7" w:rsidP="007F48A7">
      <w:pPr>
        <w:pStyle w:val="LFTTOCHead2"/>
      </w:pPr>
      <w:r>
        <w:t>Appendices</w:t>
      </w:r>
    </w:p>
    <w:p w14:paraId="5826DC67" w14:textId="77777777" w:rsidR="004C13EA" w:rsidRDefault="007F48A7">
      <w:pPr>
        <w:pStyle w:val="TOC9"/>
        <w:rPr>
          <w:rFonts w:eastAsiaTheme="minorEastAsia"/>
          <w:noProof/>
          <w:sz w:val="22"/>
          <w:lang w:bidi="ar-SA"/>
        </w:rPr>
      </w:pPr>
      <w:r>
        <w:rPr>
          <w:noProof/>
          <w:sz w:val="18"/>
          <w:szCs w:val="18"/>
        </w:rPr>
        <w:fldChar w:fldCharType="begin"/>
      </w:r>
      <w:r>
        <w:instrText xml:space="preserve"> TOC \n \t "</w:instrText>
      </w:r>
      <w:r w:rsidRPr="00B12D0F">
        <w:instrText xml:space="preserve">LFT Appendix </w:instrText>
      </w:r>
      <w:r>
        <w:instrText xml:space="preserve">Heading 1,9" </w:instrText>
      </w:r>
      <w:r>
        <w:rPr>
          <w:noProof/>
          <w:sz w:val="18"/>
          <w:szCs w:val="18"/>
        </w:rPr>
        <w:fldChar w:fldCharType="separate"/>
      </w:r>
      <w:r w:rsidR="004C13EA">
        <w:rPr>
          <w:noProof/>
        </w:rPr>
        <w:t>Appendix A Chemicals Included in the Montana Risk Assessment Tables</w:t>
      </w:r>
    </w:p>
    <w:p w14:paraId="65E2425E" w14:textId="77777777" w:rsidR="00126522" w:rsidRPr="00672BE2" w:rsidRDefault="007F48A7" w:rsidP="006F5DE5">
      <w:pPr>
        <w:pStyle w:val="LFTBody"/>
        <w:rPr>
          <w:rFonts w:ascii="Cambria" w:hAnsi="Cambria"/>
          <w:sz w:val="21"/>
        </w:rPr>
      </w:pPr>
      <w:r>
        <w:fldChar w:fldCharType="end"/>
      </w:r>
    </w:p>
    <w:p w14:paraId="34190004" w14:textId="77777777" w:rsidR="00126522" w:rsidRDefault="00126522" w:rsidP="006F5DE5">
      <w:pPr>
        <w:pStyle w:val="LFTBody"/>
      </w:pPr>
    </w:p>
    <w:p w14:paraId="3E227A90" w14:textId="77777777" w:rsidR="008861BF" w:rsidRDefault="008861BF" w:rsidP="00C45E61">
      <w:pPr>
        <w:pStyle w:val="LFTHeading1"/>
        <w:sectPr w:rsidR="008861BF" w:rsidSect="00996B41">
          <w:headerReference w:type="first" r:id="rId21"/>
          <w:footerReference w:type="first" r:id="rId22"/>
          <w:pgSz w:w="12240" w:h="15840" w:code="1"/>
          <w:pgMar w:top="1440" w:right="1440" w:bottom="1440" w:left="1627" w:header="720" w:footer="720" w:gutter="0"/>
          <w:pgNumType w:fmt="lowerRoman" w:start="1"/>
          <w:cols w:space="720"/>
          <w:titlePg/>
          <w:docGrid w:linePitch="360"/>
        </w:sectPr>
      </w:pPr>
      <w:bookmarkStart w:id="0" w:name="_Toc417499065"/>
      <w:bookmarkStart w:id="1" w:name="_Toc417499114"/>
    </w:p>
    <w:p w14:paraId="4BC4A95F" w14:textId="77777777" w:rsidR="00C45E61" w:rsidRPr="00C45E61" w:rsidRDefault="001B70F8" w:rsidP="00C45E61">
      <w:pPr>
        <w:pStyle w:val="LFTHeading1"/>
      </w:pPr>
      <w:bookmarkStart w:id="2" w:name="_Toc473555960"/>
      <w:bookmarkStart w:id="3" w:name="_Toc465435536"/>
      <w:r w:rsidRPr="007C1D3F">
        <w:lastRenderedPageBreak/>
        <w:t xml:space="preserve">Section </w:t>
      </w:r>
      <w:fldSimple w:instr=" SEQ chapter \* Arabic\r 1 \* MERGEFORMAT ">
        <w:r w:rsidR="004C13EA">
          <w:rPr>
            <w:noProof/>
          </w:rPr>
          <w:t>1</w:t>
        </w:r>
      </w:fldSimple>
      <w:r w:rsidRPr="007C1D3F">
        <w:br/>
      </w:r>
      <w:bookmarkEnd w:id="0"/>
      <w:bookmarkEnd w:id="1"/>
      <w:r w:rsidR="002B7179">
        <w:t>Introduction</w:t>
      </w:r>
      <w:bookmarkEnd w:id="2"/>
      <w:bookmarkEnd w:id="3"/>
    </w:p>
    <w:p w14:paraId="52A29127" w14:textId="5EB614DE" w:rsidR="00F33C1C" w:rsidRDefault="00F33C1C" w:rsidP="004F3E2D">
      <w:pPr>
        <w:pStyle w:val="LFTBody"/>
      </w:pPr>
      <w:r>
        <w:t xml:space="preserve">The Montana Department of Environmental Quality (DEQ) </w:t>
      </w:r>
      <w:r w:rsidR="0000373D">
        <w:t xml:space="preserve">has prepared </w:t>
      </w:r>
      <w:proofErr w:type="gramStart"/>
      <w:r w:rsidR="0000373D">
        <w:t>these</w:t>
      </w:r>
      <w:proofErr w:type="gramEnd"/>
      <w:r>
        <w:t xml:space="preserve"> generic </w:t>
      </w:r>
      <w:r w:rsidR="00BE2F17">
        <w:t>R</w:t>
      </w:r>
      <w:r>
        <w:t xml:space="preserve">isk </w:t>
      </w:r>
      <w:r w:rsidR="00BE2F17">
        <w:t>A</w:t>
      </w:r>
      <w:r>
        <w:t xml:space="preserve">ssessment </w:t>
      </w:r>
      <w:r w:rsidR="00BE2F17">
        <w:t xml:space="preserve">Guidance for Superfund (RAGS) Part D </w:t>
      </w:r>
      <w:r>
        <w:t xml:space="preserve">tables </w:t>
      </w:r>
      <w:r w:rsidR="002A608C">
        <w:t xml:space="preserve">(Montana Risk Assessment Tables) </w:t>
      </w:r>
      <w:r>
        <w:t xml:space="preserve">to </w:t>
      </w:r>
      <w:r w:rsidR="0000373D">
        <w:t>be part of the evaluation of</w:t>
      </w:r>
      <w:r>
        <w:t xml:space="preserve"> </w:t>
      </w:r>
      <w:r w:rsidR="00E04DD0">
        <w:t>risks posed by sites</w:t>
      </w:r>
      <w:r w:rsidR="00FC0652">
        <w:t xml:space="preserve"> </w:t>
      </w:r>
      <w:r w:rsidR="0000373D">
        <w:t xml:space="preserve">potentially requiring remediation </w:t>
      </w:r>
      <w:r w:rsidR="00FC0652">
        <w:t>in the State of Montana.  This document provides guidance on the use of these tables.</w:t>
      </w:r>
      <w:r w:rsidR="008040E9">
        <w:t xml:space="preserve">  The </w:t>
      </w:r>
      <w:r w:rsidR="002A608C">
        <w:t xml:space="preserve">Montana Risk Assessment Tables </w:t>
      </w:r>
      <w:r w:rsidR="008040E9">
        <w:t xml:space="preserve">should be used in conjunction with available </w:t>
      </w:r>
      <w:r w:rsidR="003C3D9D">
        <w:t xml:space="preserve">EPA guidance and </w:t>
      </w:r>
      <w:r w:rsidR="008040E9">
        <w:t xml:space="preserve">DEQ </w:t>
      </w:r>
      <w:r w:rsidR="00BE2F17">
        <w:t xml:space="preserve">state-specific </w:t>
      </w:r>
      <w:r w:rsidR="008040E9">
        <w:t xml:space="preserve">guidance </w:t>
      </w:r>
      <w:r w:rsidR="00BE2F17">
        <w:t xml:space="preserve">referenced in </w:t>
      </w:r>
      <w:r w:rsidR="008040E9">
        <w:t xml:space="preserve">DEQ’s </w:t>
      </w:r>
      <w:r w:rsidR="00260522">
        <w:t xml:space="preserve">State Superfund </w:t>
      </w:r>
      <w:r w:rsidR="00CF6BC7">
        <w:t>Frequently Asked Questions</w:t>
      </w:r>
      <w:r w:rsidR="00260522">
        <w:t xml:space="preserve"> </w:t>
      </w:r>
      <w:r w:rsidR="003C3D9D">
        <w:t xml:space="preserve">available on the DEQ </w:t>
      </w:r>
      <w:r w:rsidR="0000373D">
        <w:t>web site:</w:t>
      </w:r>
      <w:r w:rsidR="00CF6BC7">
        <w:t xml:space="preserve"> </w:t>
      </w:r>
      <w:bookmarkStart w:id="4" w:name="_GoBack"/>
      <w:bookmarkEnd w:id="4"/>
      <w:r w:rsidR="00CF6BC7">
        <w:fldChar w:fldCharType="begin"/>
      </w:r>
      <w:r w:rsidR="00CF6BC7">
        <w:instrText xml:space="preserve"> HYPERLINK "</w:instrText>
      </w:r>
      <w:r w:rsidR="00CF6BC7" w:rsidRPr="00CF6BC7">
        <w:instrText>http://deq.mt.gov/Land/StateSuperfund/FrequentlyAskedQuestions#riskAssessment</w:instrText>
      </w:r>
      <w:r w:rsidR="00CF6BC7">
        <w:instrText xml:space="preserve">" </w:instrText>
      </w:r>
      <w:r w:rsidR="00CF6BC7">
        <w:fldChar w:fldCharType="separate"/>
      </w:r>
      <w:r w:rsidR="00CF6BC7" w:rsidRPr="00947EE3">
        <w:rPr>
          <w:rStyle w:val="Hyperlink"/>
          <w:rFonts w:cstheme="minorBidi"/>
        </w:rPr>
        <w:t>http://deq.mt.gov/Land/StateSuperfund/FrequentlyAskedQuestions#riskAssessment</w:t>
      </w:r>
      <w:r w:rsidR="00CF6BC7">
        <w:fldChar w:fldCharType="end"/>
      </w:r>
      <w:r w:rsidR="00CF6BC7">
        <w:t xml:space="preserve">. </w:t>
      </w:r>
    </w:p>
    <w:p w14:paraId="41A777BC" w14:textId="77777777" w:rsidR="00905310" w:rsidRDefault="00905310" w:rsidP="00905310">
      <w:pPr>
        <w:pStyle w:val="LFTHeading2"/>
      </w:pPr>
      <w:bookmarkStart w:id="5" w:name="_Toc473555961"/>
      <w:r>
        <w:t>1.1</w:t>
      </w:r>
      <w:r>
        <w:tab/>
        <w:t>Overview</w:t>
      </w:r>
      <w:bookmarkEnd w:id="5"/>
    </w:p>
    <w:p w14:paraId="50A936B8" w14:textId="501248AA" w:rsidR="0000373D" w:rsidRDefault="00FC0652" w:rsidP="00905310">
      <w:pPr>
        <w:pStyle w:val="LFTBody"/>
      </w:pPr>
      <w:r>
        <w:t xml:space="preserve">The </w:t>
      </w:r>
      <w:r w:rsidR="00397B01">
        <w:t xml:space="preserve">Montana </w:t>
      </w:r>
      <w:r w:rsidR="002A608C">
        <w:t>Risk Assessment Tables</w:t>
      </w:r>
      <w:r>
        <w:t xml:space="preserve"> are based on</w:t>
      </w:r>
      <w:r w:rsidR="00F33C1C">
        <w:t xml:space="preserve"> the United States Environmental Protection Agency</w:t>
      </w:r>
      <w:r>
        <w:t>’s</w:t>
      </w:r>
      <w:r w:rsidR="00F33C1C">
        <w:t xml:space="preserve"> (EPA</w:t>
      </w:r>
      <w:r>
        <w:t>’s</w:t>
      </w:r>
      <w:r w:rsidR="00F33C1C">
        <w:t xml:space="preserve">) </w:t>
      </w:r>
      <w:r w:rsidRPr="00E3016D">
        <w:t>Risk Assessment Guidance for Superfund (RAGS) Part D</w:t>
      </w:r>
      <w:r w:rsidR="00E3016D">
        <w:t xml:space="preserve"> (</w:t>
      </w:r>
      <w:r w:rsidR="008F150A">
        <w:t>EPA</w:t>
      </w:r>
      <w:r w:rsidR="00E3016D">
        <w:t xml:space="preserve">, 2001), </w:t>
      </w:r>
      <w:r w:rsidR="0000373D">
        <w:t>populated</w:t>
      </w:r>
      <w:r w:rsidR="00E3016D">
        <w:t xml:space="preserve"> by Montana-specific exposure factors (DEQ, 2016a and 2016b).  The tables </w:t>
      </w:r>
      <w:r w:rsidR="0000373D">
        <w:t xml:space="preserve">may be used to </w:t>
      </w:r>
      <w:r w:rsidR="00E3016D">
        <w:t xml:space="preserve">evaluate </w:t>
      </w:r>
      <w:r w:rsidR="00F8068A">
        <w:t xml:space="preserve">cancer and </w:t>
      </w:r>
      <w:proofErr w:type="spellStart"/>
      <w:r w:rsidR="00F8068A">
        <w:t>noncancer</w:t>
      </w:r>
      <w:proofErr w:type="spellEnd"/>
      <w:r w:rsidR="00F8068A">
        <w:t xml:space="preserve"> health </w:t>
      </w:r>
      <w:r w:rsidR="00E3016D">
        <w:t xml:space="preserve">risks potentially experienced by residents, commercial or industrial workers, construction workers, and </w:t>
      </w:r>
      <w:proofErr w:type="spellStart"/>
      <w:r w:rsidR="00E3016D">
        <w:t>recreators</w:t>
      </w:r>
      <w:proofErr w:type="spellEnd"/>
      <w:r w:rsidR="00E3016D">
        <w:t xml:space="preserve"> or trespassers.  </w:t>
      </w:r>
      <w:r w:rsidR="00CB4A60">
        <w:t xml:space="preserve">The </w:t>
      </w:r>
      <w:r w:rsidR="0000373D">
        <w:t>tables include parameters related to</w:t>
      </w:r>
      <w:r w:rsidR="00CB4A60">
        <w:t xml:space="preserve"> incidental ingestion and dermal absorption of contaminants in soil and sediment as well as inhalation of dust and vapors</w:t>
      </w:r>
      <w:r w:rsidR="00F8068A">
        <w:t xml:space="preserve"> in soil</w:t>
      </w:r>
      <w:r w:rsidR="0000373D">
        <w:t>.</w:t>
      </w:r>
      <w:r w:rsidR="00812D16">
        <w:t xml:space="preserve">  If less common exposure pathways such as plant or breastmilk consumption are relevant, these pathways may be added by the user.</w:t>
      </w:r>
    </w:p>
    <w:p w14:paraId="06A51F5E" w14:textId="77777777" w:rsidR="00DA5A3F" w:rsidRDefault="00F8068A" w:rsidP="004F3E2D">
      <w:pPr>
        <w:pStyle w:val="LFTBody"/>
      </w:pPr>
      <w:r>
        <w:t>Typically, groundwater and surface water are assessed qualitatively by comparing exposure point concentrati</w:t>
      </w:r>
      <w:r w:rsidR="00956136">
        <w:t>ons to DEQ-7 standards</w:t>
      </w:r>
      <w:r w:rsidR="0000373D">
        <w:t xml:space="preserve">, Montana Risk-Based Corrective Action Guidance for Petroleum Releases (RBCA) risk-based screening levels (RBSLs), or EPA </w:t>
      </w:r>
      <w:proofErr w:type="spellStart"/>
      <w:r w:rsidR="0000373D">
        <w:t>tapwater</w:t>
      </w:r>
      <w:proofErr w:type="spellEnd"/>
      <w:r w:rsidR="0000373D">
        <w:t xml:space="preserve"> Regional Screening Levels (RSLs)</w:t>
      </w:r>
      <w:r w:rsidR="00956136">
        <w:t xml:space="preserve">; therefore, there are groundwater and surface water tables available for screening for the selection of contaminants </w:t>
      </w:r>
      <w:r w:rsidR="00D34C44">
        <w:t xml:space="preserve">of concern for groundwater and surface water.  </w:t>
      </w:r>
      <w:r w:rsidR="001F3900">
        <w:t xml:space="preserve">For contaminants </w:t>
      </w:r>
      <w:r w:rsidR="004C12CB">
        <w:t xml:space="preserve">that do </w:t>
      </w:r>
      <w:r w:rsidR="001F3900">
        <w:t>not hav</w:t>
      </w:r>
      <w:r w:rsidR="004C12CB">
        <w:t>e</w:t>
      </w:r>
      <w:r w:rsidR="001F3900">
        <w:t xml:space="preserve"> DEQ-7 standards, the tables allow for</w:t>
      </w:r>
      <w:r w:rsidR="001F3900" w:rsidRPr="003041D0">
        <w:t xml:space="preserve"> quantitative evaluation of </w:t>
      </w:r>
      <w:r w:rsidR="001F3900">
        <w:t xml:space="preserve">groundwater ingestion as </w:t>
      </w:r>
      <w:r w:rsidR="001F3900" w:rsidRPr="003041D0">
        <w:t>drinking water</w:t>
      </w:r>
      <w:r w:rsidR="001F3900">
        <w:t xml:space="preserve"> and incidental ingestion and dermal contact with surface water by </w:t>
      </w:r>
      <w:proofErr w:type="spellStart"/>
      <w:r w:rsidR="001F3900">
        <w:t>recreators</w:t>
      </w:r>
      <w:proofErr w:type="spellEnd"/>
      <w:r w:rsidR="001F3900" w:rsidRPr="003041D0">
        <w:t>.</w:t>
      </w:r>
    </w:p>
    <w:p w14:paraId="07B1098E" w14:textId="77777777" w:rsidR="00D34C44" w:rsidRDefault="00D34C44" w:rsidP="00D34C44">
      <w:pPr>
        <w:pStyle w:val="LFTBody"/>
      </w:pPr>
      <w:r>
        <w:t>The tables were developed in a Microsoft Excel</w:t>
      </w:r>
      <w:r w:rsidRPr="001F290A">
        <w:rPr>
          <w:vertAlign w:val="superscript"/>
        </w:rPr>
        <w:t>®</w:t>
      </w:r>
      <w:r>
        <w:t xml:space="preserve"> workbook compatible with Microsoft Excel</w:t>
      </w:r>
      <w:r w:rsidRPr="001F290A">
        <w:rPr>
          <w:vertAlign w:val="superscript"/>
        </w:rPr>
        <w:t>®</w:t>
      </w:r>
      <w:r>
        <w:t xml:space="preserve"> 2010, 2013, and 2016 (</w:t>
      </w:r>
      <w:r>
        <w:rPr>
          <w:i/>
        </w:rPr>
        <w:t>Montana RAGS Tables.xlsm</w:t>
      </w:r>
      <w:r>
        <w:t>).  The workbook is meant to be used to evaluate risks from exposure to surface soil, subsurface soil, groundwater, surface water, and sediment within a particular exposure area or unit.  Separate workbooks should be used to evaluate risks associated with multiple exposure areas or units.  The risk assessment text should explain the information included in the tables.</w:t>
      </w:r>
    </w:p>
    <w:p w14:paraId="711D055A" w14:textId="77777777" w:rsidR="00812D16" w:rsidRDefault="00812D16" w:rsidP="00812D16">
      <w:pPr>
        <w:pStyle w:val="LFTBody"/>
      </w:pPr>
      <w:r>
        <w:t>Table 1 lists the tables included in the Excel</w:t>
      </w:r>
      <w:r w:rsidRPr="00BB12BF">
        <w:rPr>
          <w:vertAlign w:val="superscript"/>
        </w:rPr>
        <w:t>®</w:t>
      </w:r>
      <w:r>
        <w:t xml:space="preserve"> workbook.</w:t>
      </w:r>
    </w:p>
    <w:p w14:paraId="2DC84D1A" w14:textId="77777777" w:rsidR="00905310" w:rsidRDefault="00905310" w:rsidP="00905310">
      <w:pPr>
        <w:pStyle w:val="LFTHeading2"/>
      </w:pPr>
      <w:bookmarkStart w:id="6" w:name="_Toc473555962"/>
      <w:r>
        <w:t>1.2</w:t>
      </w:r>
      <w:r>
        <w:tab/>
        <w:t>Vapor Intrusion</w:t>
      </w:r>
      <w:bookmarkEnd w:id="6"/>
    </w:p>
    <w:p w14:paraId="7842A0FB" w14:textId="5875B718" w:rsidR="00905310" w:rsidRDefault="00905310" w:rsidP="00905310">
      <w:pPr>
        <w:pStyle w:val="LFTBody"/>
      </w:pPr>
      <w:r>
        <w:t>Because of the extreme variability associated with vapor intrusion, DEQ does not use traditional risk assessment methods to calculate numeric risks associated with this pathway or develop site-</w:t>
      </w:r>
      <w:r>
        <w:lastRenderedPageBreak/>
        <w:t xml:space="preserve">specific cleanup levels (SSCLs).  Therefore, RAGS tables may be used to screen for selection of contaminants of concern using RSLs or screening levels available in the Montana Air-Phase Petroleum Hydrocarbon calculator located on DEQ’s Vapor Intrusion Website:  </w:t>
      </w:r>
      <w:r w:rsidRPr="005D18EC">
        <w:t>http://deq.mt.gov/Land/statesuperfund/viguide</w:t>
      </w:r>
      <w:r>
        <w:t xml:space="preserve">.  </w:t>
      </w:r>
    </w:p>
    <w:p w14:paraId="2F26A26A" w14:textId="601C1527" w:rsidR="00905310" w:rsidRPr="005D18EC" w:rsidRDefault="00905310" w:rsidP="00905310">
      <w:pPr>
        <w:pStyle w:val="LFTBody"/>
      </w:pPr>
      <w:r>
        <w:t xml:space="preserve">Based upon initial screening results, it may be appropriate to develop SSCLs.  </w:t>
      </w:r>
      <w:r w:rsidR="00AA5069">
        <w:t>It is not anticipated that these generic tables will be used for development of vapor intrusion SSCLs.  However, t</w:t>
      </w:r>
      <w:r>
        <w:t xml:space="preserve">he SSCLs should focus only on the compounds present at a particular site, and may be calculated </w:t>
      </w:r>
      <w:r w:rsidR="00AA5069">
        <w:t>f</w:t>
      </w:r>
      <w:r w:rsidR="0035287D">
        <w:t>o</w:t>
      </w:r>
      <w:r w:rsidR="00AA5069">
        <w:t xml:space="preserve">r traditional exposures or </w:t>
      </w:r>
      <w:r>
        <w:t xml:space="preserve">for other types of exposures, like those for schools.  The equations provided in the EPA’s Risk Assessment Guidance for Superfund Volume I: Human Health Evaluation Manual (Part F, Supplemental Guidance for Inhalation Risk Assessment) (EPA, 2009b) and reproduced in the EPA Regional Screening Levels User’s Guide (EPA, 2009a) are used to develop SSCLs.  SSCLs are based upon all contaminants present in indoor air at the site and not those present in each structure if more than one structure is potentially impacted.  General assumptions for vapor intrusion SSCL development are provided on DEQ’s Risk Assessment Website at </w:t>
      </w:r>
      <w:r w:rsidRPr="00453FB9">
        <w:t>http://deq.mt.gov/Land/StateSuperfund/</w:t>
      </w:r>
      <w:r>
        <w:t>‌</w:t>
      </w:r>
      <w:r w:rsidRPr="00453FB9">
        <w:t>FrequentlyAskedQuestions#riskAssessment</w:t>
      </w:r>
      <w:r>
        <w:t xml:space="preserve"> and the SSCLs should ensure a cumulative risk of 1 × 10</w:t>
      </w:r>
      <w:r w:rsidRPr="004A27E0">
        <w:rPr>
          <w:vertAlign w:val="superscript"/>
        </w:rPr>
        <w:t>-5</w:t>
      </w:r>
      <w:r>
        <w:t xml:space="preserve"> and a cumulative hazard index of 1 for each target organ or critical effect.  Because the vapor intrusion evaluation does not follow the steps represented by the RAGS Tables, </w:t>
      </w:r>
      <w:r w:rsidR="00B07E72">
        <w:t>the vapor intrusion scenario should be evaluated separately.</w:t>
      </w:r>
    </w:p>
    <w:p w14:paraId="1DEC4DD7" w14:textId="77777777" w:rsidR="00ED7D5C" w:rsidRDefault="00ED7D5C" w:rsidP="0099790B">
      <w:pPr>
        <w:pStyle w:val="LFTCaption"/>
        <w:keepNext/>
        <w:keepLines/>
      </w:pPr>
      <w:bookmarkStart w:id="7" w:name="_Toc473555981"/>
      <w:bookmarkStart w:id="8" w:name="_Toc465435550"/>
      <w:r>
        <w:lastRenderedPageBreak/>
        <w:t xml:space="preserve">Table </w:t>
      </w:r>
      <w:r w:rsidR="0099790B">
        <w:t>1</w:t>
      </w:r>
      <w:r w:rsidR="0099790B">
        <w:tab/>
        <w:t>List of Montana Risk Assessment Tables</w:t>
      </w:r>
      <w:bookmarkEnd w:id="7"/>
      <w:bookmarkEnd w:id="8"/>
    </w:p>
    <w:tbl>
      <w:tblPr>
        <w:tblStyle w:val="TableGrid"/>
        <w:tblW w:w="0" w:type="auto"/>
        <w:tblBorders>
          <w:top w:val="single" w:sz="4" w:space="0" w:color="003D74"/>
          <w:left w:val="single" w:sz="4" w:space="0" w:color="003D74"/>
          <w:bottom w:val="single" w:sz="4" w:space="0" w:color="003D74"/>
          <w:right w:val="single" w:sz="4" w:space="0" w:color="003D74"/>
          <w:insideH w:val="single" w:sz="4" w:space="0" w:color="003D74"/>
          <w:insideV w:val="single" w:sz="4" w:space="0" w:color="003D74"/>
        </w:tblBorders>
        <w:tblLook w:val="04A0" w:firstRow="1" w:lastRow="0" w:firstColumn="1" w:lastColumn="0" w:noHBand="0" w:noVBand="1"/>
      </w:tblPr>
      <w:tblGrid>
        <w:gridCol w:w="1458"/>
        <w:gridCol w:w="7705"/>
      </w:tblGrid>
      <w:tr w:rsidR="00ED7D5C" w14:paraId="66F7927D" w14:textId="77777777" w:rsidTr="0035287D">
        <w:trPr>
          <w:tblHeader/>
        </w:trPr>
        <w:tc>
          <w:tcPr>
            <w:tcW w:w="1458" w:type="dxa"/>
            <w:shd w:val="clear" w:color="auto" w:fill="003D74"/>
          </w:tcPr>
          <w:p w14:paraId="0D72E795" w14:textId="77777777" w:rsidR="00ED7D5C" w:rsidRPr="00FF1512" w:rsidRDefault="00ED7D5C" w:rsidP="0099790B">
            <w:pPr>
              <w:pStyle w:val="LFTTableheader20"/>
              <w:keepNext/>
              <w:keepLines/>
              <w:jc w:val="center"/>
            </w:pPr>
            <w:r>
              <w:t>Number</w:t>
            </w:r>
          </w:p>
        </w:tc>
        <w:tc>
          <w:tcPr>
            <w:tcW w:w="7705" w:type="dxa"/>
            <w:shd w:val="clear" w:color="auto" w:fill="003D74"/>
          </w:tcPr>
          <w:p w14:paraId="0C2AF4A2" w14:textId="77777777" w:rsidR="00ED7D5C" w:rsidRPr="00FF1512" w:rsidRDefault="00ED7D5C" w:rsidP="0099790B">
            <w:pPr>
              <w:pStyle w:val="LFTTableheader20"/>
              <w:keepNext/>
              <w:keepLines/>
              <w:jc w:val="center"/>
            </w:pPr>
            <w:r>
              <w:t>Description</w:t>
            </w:r>
          </w:p>
        </w:tc>
      </w:tr>
      <w:tr w:rsidR="009E70A4" w14:paraId="6D705FD4" w14:textId="77777777" w:rsidTr="0035287D">
        <w:tc>
          <w:tcPr>
            <w:tcW w:w="1458" w:type="dxa"/>
          </w:tcPr>
          <w:p w14:paraId="2166A821" w14:textId="760FBBA3" w:rsidR="009E70A4" w:rsidRPr="00FF1512" w:rsidRDefault="009E70A4" w:rsidP="009E70A4">
            <w:pPr>
              <w:pStyle w:val="LFTTabletext0"/>
              <w:keepNext/>
              <w:keepLines/>
              <w:jc w:val="center"/>
            </w:pPr>
            <w:r>
              <w:t>Chemicals</w:t>
            </w:r>
          </w:p>
        </w:tc>
        <w:tc>
          <w:tcPr>
            <w:tcW w:w="7705" w:type="dxa"/>
          </w:tcPr>
          <w:p w14:paraId="7A4CC00B" w14:textId="534C5FF3" w:rsidR="009E70A4" w:rsidRPr="00FF1512" w:rsidRDefault="009E70A4" w:rsidP="009E70A4">
            <w:pPr>
              <w:pStyle w:val="LFTTabletext0"/>
              <w:keepNext/>
              <w:keepLines/>
            </w:pPr>
            <w:r>
              <w:t>Chemical Lists to Evaluate</w:t>
            </w:r>
          </w:p>
        </w:tc>
      </w:tr>
      <w:tr w:rsidR="009E70A4" w14:paraId="32D77334" w14:textId="77777777" w:rsidTr="0035287D">
        <w:tc>
          <w:tcPr>
            <w:tcW w:w="1458" w:type="dxa"/>
          </w:tcPr>
          <w:p w14:paraId="42BBA29F" w14:textId="77777777" w:rsidR="009E70A4" w:rsidRDefault="009E70A4" w:rsidP="009E70A4">
            <w:pPr>
              <w:pStyle w:val="LFTTabletext0"/>
              <w:keepNext/>
              <w:keepLines/>
              <w:jc w:val="center"/>
            </w:pPr>
            <w:r w:rsidRPr="00FF1512">
              <w:t>Table 1.0</w:t>
            </w:r>
          </w:p>
        </w:tc>
        <w:tc>
          <w:tcPr>
            <w:tcW w:w="7705" w:type="dxa"/>
          </w:tcPr>
          <w:p w14:paraId="335A861A" w14:textId="77777777" w:rsidR="009E70A4" w:rsidRDefault="009E70A4" w:rsidP="009E70A4">
            <w:pPr>
              <w:pStyle w:val="LFTTabletext0"/>
              <w:keepNext/>
              <w:keepLines/>
            </w:pPr>
            <w:r w:rsidRPr="00FF1512">
              <w:t>Selection of Exposure Pathways</w:t>
            </w:r>
          </w:p>
        </w:tc>
      </w:tr>
      <w:tr w:rsidR="009E70A4" w14:paraId="257B260C" w14:textId="77777777" w:rsidTr="0035287D">
        <w:tc>
          <w:tcPr>
            <w:tcW w:w="1458" w:type="dxa"/>
          </w:tcPr>
          <w:p w14:paraId="0E6B70FA" w14:textId="77777777" w:rsidR="009E70A4" w:rsidRDefault="009E70A4" w:rsidP="009E70A4">
            <w:pPr>
              <w:pStyle w:val="LFTTabletext0"/>
              <w:keepNext/>
              <w:keepLines/>
              <w:jc w:val="center"/>
            </w:pPr>
            <w:r w:rsidRPr="00FF1512">
              <w:t>Table 2.1</w:t>
            </w:r>
          </w:p>
        </w:tc>
        <w:tc>
          <w:tcPr>
            <w:tcW w:w="7705" w:type="dxa"/>
          </w:tcPr>
          <w:p w14:paraId="4AD9ED8D" w14:textId="088732A7" w:rsidR="009E70A4" w:rsidRDefault="009E70A4" w:rsidP="009E70A4">
            <w:pPr>
              <w:pStyle w:val="LFTTabletext0"/>
              <w:keepNext/>
              <w:keepLines/>
            </w:pPr>
            <w:r w:rsidRPr="00FF1512">
              <w:t xml:space="preserve">Occurrence, Distribution, and Selection of Chemicals of Potential Concern </w:t>
            </w:r>
            <w:r>
              <w:t>–</w:t>
            </w:r>
            <w:r w:rsidRPr="00FF1512">
              <w:t xml:space="preserve"> Surface Soil</w:t>
            </w:r>
          </w:p>
        </w:tc>
      </w:tr>
      <w:tr w:rsidR="009E70A4" w14:paraId="19FC5095" w14:textId="77777777" w:rsidTr="0035287D">
        <w:tc>
          <w:tcPr>
            <w:tcW w:w="1458" w:type="dxa"/>
          </w:tcPr>
          <w:p w14:paraId="006F5C73" w14:textId="77777777" w:rsidR="009E70A4" w:rsidRDefault="009E70A4" w:rsidP="009E70A4">
            <w:pPr>
              <w:pStyle w:val="LFTTabletext0"/>
              <w:keepNext/>
              <w:keepLines/>
              <w:jc w:val="center"/>
            </w:pPr>
            <w:r w:rsidRPr="00FF1512">
              <w:t>Table 2.2</w:t>
            </w:r>
          </w:p>
        </w:tc>
        <w:tc>
          <w:tcPr>
            <w:tcW w:w="7705" w:type="dxa"/>
          </w:tcPr>
          <w:p w14:paraId="4B3A6332" w14:textId="43E35ED7" w:rsidR="009E70A4" w:rsidRDefault="009E70A4" w:rsidP="009E70A4">
            <w:pPr>
              <w:pStyle w:val="LFTTabletext0"/>
              <w:keepNext/>
              <w:keepLines/>
            </w:pPr>
            <w:r w:rsidRPr="00FF1512">
              <w:t xml:space="preserve">Occurrence, Distribution, and Selection of Chemicals of Potential Concern </w:t>
            </w:r>
            <w:r>
              <w:t>–</w:t>
            </w:r>
            <w:r w:rsidRPr="00FF1512">
              <w:t xml:space="preserve"> Subsurface Soil</w:t>
            </w:r>
          </w:p>
        </w:tc>
      </w:tr>
      <w:tr w:rsidR="009E70A4" w14:paraId="4CFE6C39" w14:textId="77777777" w:rsidTr="0035287D">
        <w:tc>
          <w:tcPr>
            <w:tcW w:w="1458" w:type="dxa"/>
          </w:tcPr>
          <w:p w14:paraId="7FAC13C8" w14:textId="77777777" w:rsidR="009E70A4" w:rsidRDefault="009E70A4" w:rsidP="009E70A4">
            <w:pPr>
              <w:pStyle w:val="LFTTabletext0"/>
              <w:keepNext/>
              <w:keepLines/>
              <w:jc w:val="center"/>
            </w:pPr>
            <w:r w:rsidRPr="00FF1512">
              <w:t>Table 2.3</w:t>
            </w:r>
          </w:p>
        </w:tc>
        <w:tc>
          <w:tcPr>
            <w:tcW w:w="7705" w:type="dxa"/>
          </w:tcPr>
          <w:p w14:paraId="077FCD94" w14:textId="270A3990" w:rsidR="009E70A4" w:rsidRDefault="009E70A4" w:rsidP="009E70A4">
            <w:pPr>
              <w:pStyle w:val="LFTTabletext0"/>
              <w:keepNext/>
              <w:keepLines/>
            </w:pPr>
            <w:r w:rsidRPr="00FF1512">
              <w:t xml:space="preserve">Occurrence, Distribution, and Selection of Chemicals of Potential Concern </w:t>
            </w:r>
            <w:r>
              <w:t>–</w:t>
            </w:r>
            <w:r w:rsidRPr="00FF1512">
              <w:t xml:space="preserve"> Groundwater</w:t>
            </w:r>
          </w:p>
        </w:tc>
      </w:tr>
      <w:tr w:rsidR="009E70A4" w14:paraId="6E4A9F79" w14:textId="77777777" w:rsidTr="0035287D">
        <w:tc>
          <w:tcPr>
            <w:tcW w:w="1458" w:type="dxa"/>
          </w:tcPr>
          <w:p w14:paraId="578AAF28" w14:textId="77777777" w:rsidR="009E70A4" w:rsidRDefault="009E70A4" w:rsidP="009E70A4">
            <w:pPr>
              <w:pStyle w:val="LFTTabletext0"/>
              <w:keepNext/>
              <w:keepLines/>
              <w:jc w:val="center"/>
            </w:pPr>
            <w:r w:rsidRPr="00FF1512">
              <w:t>Table 2.4</w:t>
            </w:r>
          </w:p>
        </w:tc>
        <w:tc>
          <w:tcPr>
            <w:tcW w:w="7705" w:type="dxa"/>
          </w:tcPr>
          <w:p w14:paraId="7E6E734F" w14:textId="72FE27CB" w:rsidR="009E70A4" w:rsidRDefault="009E70A4" w:rsidP="009E70A4">
            <w:pPr>
              <w:pStyle w:val="LFTTabletext0"/>
              <w:keepNext/>
              <w:keepLines/>
            </w:pPr>
            <w:r w:rsidRPr="00FF1512">
              <w:t xml:space="preserve">Occurrence, Distribution, and Selection of Chemicals of Potential Concern </w:t>
            </w:r>
            <w:r>
              <w:t>–</w:t>
            </w:r>
            <w:r w:rsidRPr="00FF1512">
              <w:t xml:space="preserve"> Surface Water</w:t>
            </w:r>
          </w:p>
        </w:tc>
      </w:tr>
      <w:tr w:rsidR="009E70A4" w14:paraId="07A93D3F" w14:textId="77777777" w:rsidTr="0035287D">
        <w:tc>
          <w:tcPr>
            <w:tcW w:w="1458" w:type="dxa"/>
          </w:tcPr>
          <w:p w14:paraId="3FD4D5E0" w14:textId="77777777" w:rsidR="009E70A4" w:rsidRDefault="009E70A4" w:rsidP="009E70A4">
            <w:pPr>
              <w:pStyle w:val="LFTTabletext0"/>
              <w:keepNext/>
              <w:keepLines/>
              <w:jc w:val="center"/>
            </w:pPr>
            <w:r w:rsidRPr="00FF1512">
              <w:t>Table 2.5</w:t>
            </w:r>
          </w:p>
        </w:tc>
        <w:tc>
          <w:tcPr>
            <w:tcW w:w="7705" w:type="dxa"/>
          </w:tcPr>
          <w:p w14:paraId="631DC206" w14:textId="1D3E6913" w:rsidR="009E70A4" w:rsidRDefault="009E70A4" w:rsidP="009E70A4">
            <w:pPr>
              <w:pStyle w:val="LFTTabletext0"/>
              <w:keepNext/>
              <w:keepLines/>
            </w:pPr>
            <w:r w:rsidRPr="00FF1512">
              <w:t xml:space="preserve">Occurrence, Distribution, and Selection of Chemicals of Potential Concern </w:t>
            </w:r>
            <w:r>
              <w:t>–</w:t>
            </w:r>
            <w:r w:rsidRPr="00FF1512">
              <w:t xml:space="preserve"> Sediment</w:t>
            </w:r>
          </w:p>
        </w:tc>
      </w:tr>
      <w:tr w:rsidR="009E70A4" w14:paraId="4DBFBE6B" w14:textId="77777777" w:rsidTr="0035287D">
        <w:tc>
          <w:tcPr>
            <w:tcW w:w="1458" w:type="dxa"/>
          </w:tcPr>
          <w:p w14:paraId="029F3DEE" w14:textId="77777777" w:rsidR="009E70A4" w:rsidRDefault="009E70A4" w:rsidP="009E70A4">
            <w:pPr>
              <w:pStyle w:val="LFTTabletext0"/>
              <w:keepNext/>
              <w:keepLines/>
              <w:jc w:val="center"/>
            </w:pPr>
            <w:r w:rsidRPr="00FF1512">
              <w:t>Table 2.6</w:t>
            </w:r>
          </w:p>
        </w:tc>
        <w:tc>
          <w:tcPr>
            <w:tcW w:w="7705" w:type="dxa"/>
          </w:tcPr>
          <w:p w14:paraId="32179519" w14:textId="77777777" w:rsidR="009E70A4" w:rsidRDefault="009E70A4" w:rsidP="009E70A4">
            <w:pPr>
              <w:pStyle w:val="LFTTabletext0"/>
              <w:keepNext/>
              <w:keepLines/>
            </w:pPr>
            <w:r w:rsidRPr="00FF1512">
              <w:t>Summary Table - Chemicals of Potential Concern</w:t>
            </w:r>
          </w:p>
        </w:tc>
      </w:tr>
      <w:tr w:rsidR="009E70A4" w14:paraId="760405CE" w14:textId="77777777" w:rsidTr="0035287D">
        <w:tc>
          <w:tcPr>
            <w:tcW w:w="1458" w:type="dxa"/>
          </w:tcPr>
          <w:p w14:paraId="4FF8F3A6" w14:textId="77777777" w:rsidR="009E70A4" w:rsidRDefault="009E70A4" w:rsidP="009E70A4">
            <w:pPr>
              <w:pStyle w:val="LFTTabletext0"/>
              <w:keepNext/>
              <w:keepLines/>
              <w:jc w:val="center"/>
            </w:pPr>
            <w:r w:rsidRPr="00FF1512">
              <w:t>Table 3.1</w:t>
            </w:r>
          </w:p>
        </w:tc>
        <w:tc>
          <w:tcPr>
            <w:tcW w:w="7705" w:type="dxa"/>
          </w:tcPr>
          <w:p w14:paraId="1CA80CE9" w14:textId="41523BAE" w:rsidR="009E70A4" w:rsidRDefault="009E70A4" w:rsidP="009E70A4">
            <w:pPr>
              <w:pStyle w:val="LFTTabletext0"/>
              <w:keepNext/>
              <w:keepLines/>
            </w:pPr>
            <w:r w:rsidRPr="00FF1512">
              <w:t xml:space="preserve">Exposure Point Concentration Summary </w:t>
            </w:r>
            <w:r>
              <w:t>–</w:t>
            </w:r>
            <w:r w:rsidRPr="00FF1512">
              <w:t xml:space="preserve"> Surface Soil</w:t>
            </w:r>
          </w:p>
        </w:tc>
      </w:tr>
      <w:tr w:rsidR="009E70A4" w14:paraId="5DBCF594" w14:textId="77777777" w:rsidTr="0035287D">
        <w:tc>
          <w:tcPr>
            <w:tcW w:w="1458" w:type="dxa"/>
          </w:tcPr>
          <w:p w14:paraId="135FB4C3" w14:textId="77777777" w:rsidR="009E70A4" w:rsidRDefault="009E70A4" w:rsidP="009E70A4">
            <w:pPr>
              <w:pStyle w:val="LFTTabletext0"/>
              <w:keepNext/>
              <w:keepLines/>
              <w:jc w:val="center"/>
            </w:pPr>
            <w:r w:rsidRPr="00FF1512">
              <w:t>Table 3.2</w:t>
            </w:r>
          </w:p>
        </w:tc>
        <w:tc>
          <w:tcPr>
            <w:tcW w:w="7705" w:type="dxa"/>
          </w:tcPr>
          <w:p w14:paraId="59A6594E" w14:textId="3AF66318" w:rsidR="009E70A4" w:rsidRDefault="009E70A4" w:rsidP="009E70A4">
            <w:pPr>
              <w:pStyle w:val="LFTTabletext0"/>
              <w:keepNext/>
              <w:keepLines/>
            </w:pPr>
            <w:r w:rsidRPr="00FF1512">
              <w:t xml:space="preserve">Exposure Point Concentration Summary </w:t>
            </w:r>
            <w:r>
              <w:t>–</w:t>
            </w:r>
            <w:r w:rsidRPr="00FF1512">
              <w:t xml:space="preserve"> Subsurface Soil</w:t>
            </w:r>
          </w:p>
        </w:tc>
      </w:tr>
      <w:tr w:rsidR="009E70A4" w14:paraId="21716C1C" w14:textId="77777777" w:rsidTr="0035287D">
        <w:tc>
          <w:tcPr>
            <w:tcW w:w="1458" w:type="dxa"/>
          </w:tcPr>
          <w:p w14:paraId="35260C5A" w14:textId="77777777" w:rsidR="009E70A4" w:rsidRPr="00FF1512" w:rsidRDefault="009E70A4" w:rsidP="009E70A4">
            <w:pPr>
              <w:pStyle w:val="LFTTabletext0"/>
              <w:keepNext/>
              <w:keepLines/>
              <w:jc w:val="center"/>
            </w:pPr>
            <w:r w:rsidRPr="002014D2">
              <w:t>Table 3.3</w:t>
            </w:r>
          </w:p>
        </w:tc>
        <w:tc>
          <w:tcPr>
            <w:tcW w:w="7705" w:type="dxa"/>
          </w:tcPr>
          <w:p w14:paraId="0FB4AD84" w14:textId="0728C2E2" w:rsidR="009E70A4" w:rsidRPr="00FF1512" w:rsidRDefault="009E70A4" w:rsidP="009E70A4">
            <w:pPr>
              <w:pStyle w:val="LFTTabletext0"/>
              <w:keepNext/>
              <w:keepLines/>
            </w:pPr>
            <w:r w:rsidRPr="002014D2">
              <w:t xml:space="preserve">Exposure Point Concentration Summary </w:t>
            </w:r>
            <w:r>
              <w:t>–</w:t>
            </w:r>
            <w:r w:rsidRPr="002014D2">
              <w:t xml:space="preserve"> Groundwater</w:t>
            </w:r>
          </w:p>
        </w:tc>
      </w:tr>
      <w:tr w:rsidR="009E70A4" w14:paraId="5836D1D2" w14:textId="77777777" w:rsidTr="0035287D">
        <w:tc>
          <w:tcPr>
            <w:tcW w:w="1458" w:type="dxa"/>
          </w:tcPr>
          <w:p w14:paraId="174D28C5" w14:textId="77777777" w:rsidR="009E70A4" w:rsidRPr="00FF1512" w:rsidRDefault="009E70A4" w:rsidP="009E70A4">
            <w:pPr>
              <w:pStyle w:val="LFTTabletext0"/>
              <w:keepNext/>
              <w:keepLines/>
              <w:jc w:val="center"/>
            </w:pPr>
            <w:r w:rsidRPr="002014D2">
              <w:t>Table 3.4</w:t>
            </w:r>
          </w:p>
        </w:tc>
        <w:tc>
          <w:tcPr>
            <w:tcW w:w="7705" w:type="dxa"/>
          </w:tcPr>
          <w:p w14:paraId="0621C2B2" w14:textId="115BCA14" w:rsidR="009E70A4" w:rsidRPr="00FF1512" w:rsidRDefault="009E70A4" w:rsidP="009E70A4">
            <w:pPr>
              <w:pStyle w:val="LFTTabletext0"/>
              <w:keepNext/>
              <w:keepLines/>
            </w:pPr>
            <w:r w:rsidRPr="002014D2">
              <w:t xml:space="preserve">Exposure Point Concentration Summary </w:t>
            </w:r>
            <w:r>
              <w:t>–</w:t>
            </w:r>
            <w:r w:rsidRPr="002014D2">
              <w:t xml:space="preserve"> Surface Water</w:t>
            </w:r>
          </w:p>
        </w:tc>
      </w:tr>
      <w:tr w:rsidR="009E70A4" w14:paraId="7740D7CB" w14:textId="77777777" w:rsidTr="0035287D">
        <w:tc>
          <w:tcPr>
            <w:tcW w:w="1458" w:type="dxa"/>
          </w:tcPr>
          <w:p w14:paraId="4A1C571B" w14:textId="77777777" w:rsidR="009E70A4" w:rsidRDefault="009E70A4" w:rsidP="009E70A4">
            <w:pPr>
              <w:pStyle w:val="LFTTabletext0"/>
              <w:keepNext/>
              <w:keepLines/>
              <w:jc w:val="center"/>
            </w:pPr>
            <w:r w:rsidRPr="002014D2">
              <w:t>Table 3.5</w:t>
            </w:r>
          </w:p>
        </w:tc>
        <w:tc>
          <w:tcPr>
            <w:tcW w:w="7705" w:type="dxa"/>
          </w:tcPr>
          <w:p w14:paraId="3C467D47" w14:textId="089BF8A7" w:rsidR="009E70A4" w:rsidRDefault="009E70A4" w:rsidP="009E70A4">
            <w:pPr>
              <w:pStyle w:val="LFTTabletext0"/>
              <w:keepNext/>
              <w:keepLines/>
            </w:pPr>
            <w:r w:rsidRPr="002014D2">
              <w:t xml:space="preserve">Exposure Point Concentration Summary </w:t>
            </w:r>
            <w:r>
              <w:t>–</w:t>
            </w:r>
            <w:r w:rsidRPr="002014D2">
              <w:t xml:space="preserve"> Sediment</w:t>
            </w:r>
          </w:p>
        </w:tc>
      </w:tr>
      <w:tr w:rsidR="009E70A4" w14:paraId="0120449F" w14:textId="77777777" w:rsidTr="0035287D">
        <w:tc>
          <w:tcPr>
            <w:tcW w:w="1458" w:type="dxa"/>
          </w:tcPr>
          <w:p w14:paraId="0DA38022" w14:textId="77777777" w:rsidR="009E70A4" w:rsidRDefault="009E70A4" w:rsidP="009E70A4">
            <w:pPr>
              <w:pStyle w:val="LFTTabletext0"/>
              <w:keepNext/>
              <w:keepLines/>
              <w:jc w:val="center"/>
            </w:pPr>
            <w:r w:rsidRPr="00FF1512">
              <w:t>Table 4.1</w:t>
            </w:r>
          </w:p>
        </w:tc>
        <w:tc>
          <w:tcPr>
            <w:tcW w:w="7705" w:type="dxa"/>
          </w:tcPr>
          <w:p w14:paraId="547755B8" w14:textId="643BE93D" w:rsidR="009E70A4" w:rsidRDefault="009E70A4" w:rsidP="009E70A4">
            <w:pPr>
              <w:pStyle w:val="LFTTabletext0"/>
              <w:keepNext/>
              <w:keepLines/>
            </w:pPr>
            <w:r w:rsidRPr="00FF1512">
              <w:t xml:space="preserve">Values Used for Daily Intake Calculations </w:t>
            </w:r>
            <w:r>
              <w:t>–</w:t>
            </w:r>
            <w:r w:rsidRPr="00FF1512">
              <w:t xml:space="preserve"> Soil</w:t>
            </w:r>
          </w:p>
        </w:tc>
      </w:tr>
      <w:tr w:rsidR="009E70A4" w14:paraId="44AA9AF3" w14:textId="77777777" w:rsidTr="0035287D">
        <w:tc>
          <w:tcPr>
            <w:tcW w:w="1458" w:type="dxa"/>
          </w:tcPr>
          <w:p w14:paraId="4DF533E5" w14:textId="77777777" w:rsidR="009E70A4" w:rsidRDefault="009E70A4" w:rsidP="009E70A4">
            <w:pPr>
              <w:pStyle w:val="LFTTabletext0"/>
              <w:keepNext/>
              <w:keepLines/>
              <w:jc w:val="center"/>
            </w:pPr>
            <w:r w:rsidRPr="00FF1512">
              <w:t>Table 4.2</w:t>
            </w:r>
          </w:p>
        </w:tc>
        <w:tc>
          <w:tcPr>
            <w:tcW w:w="7705" w:type="dxa"/>
          </w:tcPr>
          <w:p w14:paraId="52D4B182" w14:textId="6D067778" w:rsidR="009E70A4" w:rsidRDefault="009E70A4" w:rsidP="009E70A4">
            <w:pPr>
              <w:pStyle w:val="LFTTabletext0"/>
              <w:keepNext/>
              <w:keepLines/>
            </w:pPr>
            <w:r w:rsidRPr="00FF1512">
              <w:t xml:space="preserve">Values Used for Daily Intake Calculations </w:t>
            </w:r>
            <w:r>
              <w:t>–</w:t>
            </w:r>
            <w:r w:rsidRPr="00FF1512">
              <w:t xml:space="preserve"> Inhalation</w:t>
            </w:r>
          </w:p>
        </w:tc>
      </w:tr>
      <w:tr w:rsidR="009E70A4" w14:paraId="22D0EAAC" w14:textId="77777777" w:rsidTr="0035287D">
        <w:tc>
          <w:tcPr>
            <w:tcW w:w="1458" w:type="dxa"/>
          </w:tcPr>
          <w:p w14:paraId="60072422" w14:textId="77777777" w:rsidR="009E70A4" w:rsidRPr="00FF1512" w:rsidRDefault="009E70A4" w:rsidP="009E70A4">
            <w:pPr>
              <w:pStyle w:val="LFTTabletext0"/>
              <w:keepNext/>
              <w:keepLines/>
              <w:jc w:val="center"/>
            </w:pPr>
            <w:r w:rsidRPr="00B94163">
              <w:t>Table 4.3</w:t>
            </w:r>
          </w:p>
        </w:tc>
        <w:tc>
          <w:tcPr>
            <w:tcW w:w="7705" w:type="dxa"/>
          </w:tcPr>
          <w:p w14:paraId="0D020D9D" w14:textId="50877FA8" w:rsidR="009E70A4" w:rsidRPr="00FF1512" w:rsidRDefault="009E70A4" w:rsidP="009E70A4">
            <w:pPr>
              <w:pStyle w:val="LFTTabletext0"/>
              <w:keepNext/>
              <w:keepLines/>
            </w:pPr>
            <w:r w:rsidRPr="00B94163">
              <w:t xml:space="preserve">Values Used for Daily Intake Calculations </w:t>
            </w:r>
            <w:r>
              <w:t>–</w:t>
            </w:r>
            <w:r w:rsidRPr="00B94163">
              <w:t xml:space="preserve"> Groundwater</w:t>
            </w:r>
          </w:p>
        </w:tc>
      </w:tr>
      <w:tr w:rsidR="009E70A4" w14:paraId="164C5D3C" w14:textId="77777777" w:rsidTr="0035287D">
        <w:tc>
          <w:tcPr>
            <w:tcW w:w="1458" w:type="dxa"/>
          </w:tcPr>
          <w:p w14:paraId="43C78986" w14:textId="77777777" w:rsidR="009E70A4" w:rsidRPr="00FF1512" w:rsidRDefault="009E70A4" w:rsidP="009E70A4">
            <w:pPr>
              <w:pStyle w:val="LFTTabletext0"/>
              <w:keepNext/>
              <w:keepLines/>
              <w:jc w:val="center"/>
            </w:pPr>
            <w:r w:rsidRPr="00B94163">
              <w:t>Table 4.4</w:t>
            </w:r>
          </w:p>
        </w:tc>
        <w:tc>
          <w:tcPr>
            <w:tcW w:w="7705" w:type="dxa"/>
          </w:tcPr>
          <w:p w14:paraId="58F3A6A1" w14:textId="0530025F" w:rsidR="009E70A4" w:rsidRPr="00FF1512" w:rsidRDefault="009E70A4" w:rsidP="009E70A4">
            <w:pPr>
              <w:pStyle w:val="LFTTabletext0"/>
              <w:keepNext/>
              <w:keepLines/>
            </w:pPr>
            <w:r w:rsidRPr="00B94163">
              <w:t xml:space="preserve">Values Used for Daily Intake Calculations </w:t>
            </w:r>
            <w:r>
              <w:t>–</w:t>
            </w:r>
            <w:r w:rsidRPr="00B94163">
              <w:t xml:space="preserve"> Surface Water</w:t>
            </w:r>
          </w:p>
        </w:tc>
      </w:tr>
      <w:tr w:rsidR="009E70A4" w14:paraId="0393ADD1" w14:textId="77777777" w:rsidTr="0035287D">
        <w:tc>
          <w:tcPr>
            <w:tcW w:w="1458" w:type="dxa"/>
          </w:tcPr>
          <w:p w14:paraId="0AA18C1C" w14:textId="77777777" w:rsidR="009E70A4" w:rsidRDefault="009E70A4" w:rsidP="009E70A4">
            <w:pPr>
              <w:pStyle w:val="LFTTabletext0"/>
              <w:keepNext/>
              <w:keepLines/>
              <w:jc w:val="center"/>
            </w:pPr>
            <w:r w:rsidRPr="00B94163">
              <w:t>Table 4.5</w:t>
            </w:r>
          </w:p>
        </w:tc>
        <w:tc>
          <w:tcPr>
            <w:tcW w:w="7705" w:type="dxa"/>
          </w:tcPr>
          <w:p w14:paraId="7288C252" w14:textId="250604C8" w:rsidR="009E70A4" w:rsidRDefault="009E70A4" w:rsidP="009E70A4">
            <w:pPr>
              <w:pStyle w:val="LFTTabletext0"/>
              <w:keepNext/>
              <w:keepLines/>
            </w:pPr>
            <w:r w:rsidRPr="00B94163">
              <w:t xml:space="preserve">Values Used for Daily Intake Calculations </w:t>
            </w:r>
            <w:r>
              <w:t>–</w:t>
            </w:r>
            <w:r w:rsidRPr="00B94163">
              <w:t xml:space="preserve"> Sediment</w:t>
            </w:r>
          </w:p>
        </w:tc>
      </w:tr>
      <w:tr w:rsidR="009E70A4" w14:paraId="69922D6E" w14:textId="77777777" w:rsidTr="0035287D">
        <w:tc>
          <w:tcPr>
            <w:tcW w:w="1458" w:type="dxa"/>
          </w:tcPr>
          <w:p w14:paraId="537FDF4D" w14:textId="77777777" w:rsidR="009E70A4" w:rsidRDefault="009E70A4" w:rsidP="009E70A4">
            <w:pPr>
              <w:pStyle w:val="LFTTabletext0"/>
              <w:keepNext/>
              <w:keepLines/>
              <w:jc w:val="center"/>
            </w:pPr>
            <w:r w:rsidRPr="00B94163">
              <w:t>Table 4.6</w:t>
            </w:r>
          </w:p>
        </w:tc>
        <w:tc>
          <w:tcPr>
            <w:tcW w:w="7705" w:type="dxa"/>
          </w:tcPr>
          <w:p w14:paraId="6BA66589" w14:textId="77777777" w:rsidR="009E70A4" w:rsidRDefault="009E70A4" w:rsidP="009E70A4">
            <w:pPr>
              <w:pStyle w:val="LFTTabletext0"/>
              <w:keepNext/>
              <w:keepLines/>
            </w:pPr>
            <w:r w:rsidRPr="00B94163">
              <w:t>Values Used for Chemical Specific Intake Calculations</w:t>
            </w:r>
          </w:p>
        </w:tc>
      </w:tr>
      <w:tr w:rsidR="009E70A4" w14:paraId="36240B21" w14:textId="77777777" w:rsidTr="0035287D">
        <w:tc>
          <w:tcPr>
            <w:tcW w:w="1458" w:type="dxa"/>
          </w:tcPr>
          <w:p w14:paraId="27E5CE1F" w14:textId="77777777" w:rsidR="009E70A4" w:rsidRDefault="009E70A4" w:rsidP="009E70A4">
            <w:pPr>
              <w:pStyle w:val="LFTTabletext0"/>
              <w:keepNext/>
              <w:keepLines/>
              <w:jc w:val="center"/>
            </w:pPr>
            <w:r w:rsidRPr="00FF1512">
              <w:t>Table 5.1</w:t>
            </w:r>
          </w:p>
        </w:tc>
        <w:tc>
          <w:tcPr>
            <w:tcW w:w="7705" w:type="dxa"/>
          </w:tcPr>
          <w:p w14:paraId="36214A16" w14:textId="265EEBCE" w:rsidR="009E70A4" w:rsidRDefault="009E70A4" w:rsidP="009E70A4">
            <w:pPr>
              <w:pStyle w:val="LFTTabletext0"/>
              <w:keepNext/>
              <w:keepLines/>
            </w:pPr>
            <w:r w:rsidRPr="00FF1512">
              <w:t xml:space="preserve">Non-Cancer Toxicity Data </w:t>
            </w:r>
            <w:r>
              <w:t>–</w:t>
            </w:r>
            <w:r w:rsidRPr="00FF1512">
              <w:t xml:space="preserve"> Oral/Dermal</w:t>
            </w:r>
          </w:p>
        </w:tc>
      </w:tr>
      <w:tr w:rsidR="009E70A4" w14:paraId="0CAC93AF" w14:textId="77777777" w:rsidTr="0035287D">
        <w:tc>
          <w:tcPr>
            <w:tcW w:w="1458" w:type="dxa"/>
          </w:tcPr>
          <w:p w14:paraId="1FCBC25D" w14:textId="77777777" w:rsidR="009E70A4" w:rsidRDefault="009E70A4" w:rsidP="009E70A4">
            <w:pPr>
              <w:pStyle w:val="LFTTabletext0"/>
              <w:keepNext/>
              <w:keepLines/>
              <w:jc w:val="center"/>
            </w:pPr>
            <w:r w:rsidRPr="00FF1512">
              <w:t>Table 5.2</w:t>
            </w:r>
          </w:p>
        </w:tc>
        <w:tc>
          <w:tcPr>
            <w:tcW w:w="7705" w:type="dxa"/>
          </w:tcPr>
          <w:p w14:paraId="66EC274D" w14:textId="19B7E481" w:rsidR="009E70A4" w:rsidRDefault="009E70A4" w:rsidP="009E70A4">
            <w:pPr>
              <w:pStyle w:val="LFTTabletext0"/>
              <w:keepNext/>
              <w:keepLines/>
            </w:pPr>
            <w:r w:rsidRPr="00FF1512">
              <w:t xml:space="preserve">Non-Cancer Toxicity Data </w:t>
            </w:r>
            <w:r>
              <w:t>–</w:t>
            </w:r>
            <w:r w:rsidRPr="00FF1512">
              <w:t xml:space="preserve"> Inhalation</w:t>
            </w:r>
          </w:p>
        </w:tc>
      </w:tr>
      <w:tr w:rsidR="009E70A4" w14:paraId="30EEE2D8" w14:textId="77777777" w:rsidTr="0035287D">
        <w:tc>
          <w:tcPr>
            <w:tcW w:w="1458" w:type="dxa"/>
          </w:tcPr>
          <w:p w14:paraId="53AA6AD4" w14:textId="77777777" w:rsidR="009E70A4" w:rsidRDefault="009E70A4" w:rsidP="009E70A4">
            <w:pPr>
              <w:pStyle w:val="LFTTabletext0"/>
              <w:keepNext/>
              <w:keepLines/>
              <w:jc w:val="center"/>
            </w:pPr>
            <w:r w:rsidRPr="00FF1512">
              <w:t>Table 6.1</w:t>
            </w:r>
          </w:p>
        </w:tc>
        <w:tc>
          <w:tcPr>
            <w:tcW w:w="7705" w:type="dxa"/>
          </w:tcPr>
          <w:p w14:paraId="4BD12114" w14:textId="452BD62A" w:rsidR="009E70A4" w:rsidRDefault="009E70A4" w:rsidP="009E70A4">
            <w:pPr>
              <w:pStyle w:val="LFTTabletext0"/>
              <w:keepNext/>
              <w:keepLines/>
            </w:pPr>
            <w:r w:rsidRPr="00FF1512">
              <w:t xml:space="preserve">Cancer Toxicity Data </w:t>
            </w:r>
            <w:r>
              <w:t>–</w:t>
            </w:r>
            <w:r w:rsidRPr="00FF1512">
              <w:t xml:space="preserve"> Oral/Dermal</w:t>
            </w:r>
          </w:p>
        </w:tc>
      </w:tr>
      <w:tr w:rsidR="009E70A4" w14:paraId="4F0AC499" w14:textId="77777777" w:rsidTr="0035287D">
        <w:tc>
          <w:tcPr>
            <w:tcW w:w="1458" w:type="dxa"/>
          </w:tcPr>
          <w:p w14:paraId="5781457E" w14:textId="77777777" w:rsidR="009E70A4" w:rsidRDefault="009E70A4" w:rsidP="009E70A4">
            <w:pPr>
              <w:pStyle w:val="LFTTabletext0"/>
              <w:keepNext/>
              <w:keepLines/>
              <w:jc w:val="center"/>
            </w:pPr>
            <w:r w:rsidRPr="00FF1512">
              <w:t>Table 6.2</w:t>
            </w:r>
          </w:p>
        </w:tc>
        <w:tc>
          <w:tcPr>
            <w:tcW w:w="7705" w:type="dxa"/>
          </w:tcPr>
          <w:p w14:paraId="1553E87D" w14:textId="7A8952E9" w:rsidR="009E70A4" w:rsidRDefault="009E70A4" w:rsidP="009E70A4">
            <w:pPr>
              <w:pStyle w:val="LFTTabletext0"/>
              <w:keepNext/>
              <w:keepLines/>
            </w:pPr>
            <w:r w:rsidRPr="00FF1512">
              <w:t xml:space="preserve">Cancer Toxicity Data </w:t>
            </w:r>
            <w:r>
              <w:t>–</w:t>
            </w:r>
            <w:r w:rsidRPr="00FF1512">
              <w:t xml:space="preserve"> Inhalation</w:t>
            </w:r>
          </w:p>
        </w:tc>
      </w:tr>
      <w:tr w:rsidR="009E70A4" w14:paraId="7CEA7B23" w14:textId="77777777" w:rsidTr="0035287D">
        <w:tc>
          <w:tcPr>
            <w:tcW w:w="1458" w:type="dxa"/>
          </w:tcPr>
          <w:p w14:paraId="6B24FC78" w14:textId="77777777" w:rsidR="009E70A4" w:rsidRDefault="009E70A4" w:rsidP="009E70A4">
            <w:pPr>
              <w:pStyle w:val="LFTTabletext0"/>
              <w:keepNext/>
              <w:keepLines/>
              <w:jc w:val="center"/>
            </w:pPr>
            <w:r w:rsidRPr="00C11596">
              <w:t>Table 7.1</w:t>
            </w:r>
          </w:p>
        </w:tc>
        <w:tc>
          <w:tcPr>
            <w:tcW w:w="7705" w:type="dxa"/>
          </w:tcPr>
          <w:p w14:paraId="04F66E19" w14:textId="635F534C" w:rsidR="009E70A4" w:rsidRDefault="009E70A4" w:rsidP="009E70A4">
            <w:pPr>
              <w:pStyle w:val="LFTTabletext0"/>
              <w:keepNext/>
              <w:keepLines/>
            </w:pPr>
            <w:r w:rsidRPr="00C11596">
              <w:t xml:space="preserve">Calculation of Non-Cancer Hazards for Soil </w:t>
            </w:r>
            <w:r>
              <w:t>–</w:t>
            </w:r>
            <w:r w:rsidRPr="00C11596">
              <w:t xml:space="preserve"> Resident</w:t>
            </w:r>
          </w:p>
        </w:tc>
      </w:tr>
      <w:tr w:rsidR="009E70A4" w14:paraId="7C41706B" w14:textId="77777777" w:rsidTr="0035287D">
        <w:tc>
          <w:tcPr>
            <w:tcW w:w="1458" w:type="dxa"/>
          </w:tcPr>
          <w:p w14:paraId="4A82E78C" w14:textId="77777777" w:rsidR="009E70A4" w:rsidRDefault="009E70A4" w:rsidP="009E70A4">
            <w:pPr>
              <w:pStyle w:val="LFTTabletext0"/>
              <w:keepNext/>
              <w:keepLines/>
              <w:jc w:val="center"/>
            </w:pPr>
            <w:r w:rsidRPr="00C11596">
              <w:t>Table 7.2</w:t>
            </w:r>
          </w:p>
        </w:tc>
        <w:tc>
          <w:tcPr>
            <w:tcW w:w="7705" w:type="dxa"/>
          </w:tcPr>
          <w:p w14:paraId="1AF9CD30" w14:textId="1A58B722" w:rsidR="009E70A4" w:rsidRDefault="009E70A4" w:rsidP="009E70A4">
            <w:pPr>
              <w:pStyle w:val="LFTTabletext0"/>
              <w:keepNext/>
              <w:keepLines/>
            </w:pPr>
            <w:r w:rsidRPr="00C11596">
              <w:t xml:space="preserve">Calculation of Chemical Cancer Risks for Soil </w:t>
            </w:r>
            <w:r>
              <w:t>–</w:t>
            </w:r>
            <w:r w:rsidRPr="00C11596">
              <w:t xml:space="preserve"> Resident</w:t>
            </w:r>
          </w:p>
        </w:tc>
      </w:tr>
      <w:tr w:rsidR="009E70A4" w14:paraId="63552333" w14:textId="77777777" w:rsidTr="0035287D">
        <w:tc>
          <w:tcPr>
            <w:tcW w:w="1458" w:type="dxa"/>
          </w:tcPr>
          <w:p w14:paraId="7582ABBC" w14:textId="77777777" w:rsidR="009E70A4" w:rsidRDefault="009E70A4" w:rsidP="009E70A4">
            <w:pPr>
              <w:pStyle w:val="LFTTabletext0"/>
              <w:keepNext/>
              <w:keepLines/>
              <w:jc w:val="center"/>
            </w:pPr>
            <w:r w:rsidRPr="00C11596">
              <w:t>Table 7.3</w:t>
            </w:r>
          </w:p>
        </w:tc>
        <w:tc>
          <w:tcPr>
            <w:tcW w:w="7705" w:type="dxa"/>
          </w:tcPr>
          <w:p w14:paraId="310336AC" w14:textId="07748448" w:rsidR="009E70A4" w:rsidRDefault="009E70A4" w:rsidP="009E70A4">
            <w:pPr>
              <w:pStyle w:val="LFTTabletext0"/>
              <w:keepNext/>
              <w:keepLines/>
            </w:pPr>
            <w:r w:rsidRPr="00C11596">
              <w:t xml:space="preserve">Calculation of Non-Cancer Hazards for Groundwater </w:t>
            </w:r>
            <w:r>
              <w:t>–</w:t>
            </w:r>
            <w:r w:rsidRPr="00C11596">
              <w:t xml:space="preserve"> Resident</w:t>
            </w:r>
          </w:p>
        </w:tc>
      </w:tr>
      <w:tr w:rsidR="009E70A4" w14:paraId="7807E1D1" w14:textId="77777777" w:rsidTr="0035287D">
        <w:tc>
          <w:tcPr>
            <w:tcW w:w="1458" w:type="dxa"/>
          </w:tcPr>
          <w:p w14:paraId="543436A4" w14:textId="77777777" w:rsidR="009E70A4" w:rsidRDefault="009E70A4" w:rsidP="009E70A4">
            <w:pPr>
              <w:pStyle w:val="LFTTabletext0"/>
              <w:keepNext/>
              <w:keepLines/>
              <w:jc w:val="center"/>
            </w:pPr>
            <w:r w:rsidRPr="00C11596">
              <w:t>Table 7.4</w:t>
            </w:r>
          </w:p>
        </w:tc>
        <w:tc>
          <w:tcPr>
            <w:tcW w:w="7705" w:type="dxa"/>
          </w:tcPr>
          <w:p w14:paraId="7221069E" w14:textId="0FBFEB42" w:rsidR="009E70A4" w:rsidRDefault="009E70A4" w:rsidP="009E70A4">
            <w:pPr>
              <w:pStyle w:val="LFTTabletext0"/>
              <w:keepNext/>
              <w:keepLines/>
            </w:pPr>
            <w:r w:rsidRPr="00C11596">
              <w:t xml:space="preserve">Calculation of Chemical Cancer Risks for Groundwater </w:t>
            </w:r>
            <w:r>
              <w:t>–</w:t>
            </w:r>
            <w:r w:rsidRPr="00C11596">
              <w:t xml:space="preserve"> Resident</w:t>
            </w:r>
          </w:p>
        </w:tc>
      </w:tr>
      <w:tr w:rsidR="009E70A4" w14:paraId="78208A16" w14:textId="77777777" w:rsidTr="0035287D">
        <w:tc>
          <w:tcPr>
            <w:tcW w:w="1458" w:type="dxa"/>
          </w:tcPr>
          <w:p w14:paraId="616F0A08" w14:textId="77777777" w:rsidR="009E70A4" w:rsidRDefault="009E70A4" w:rsidP="009E70A4">
            <w:pPr>
              <w:pStyle w:val="LFTTabletext0"/>
              <w:keepNext/>
              <w:keepLines/>
              <w:jc w:val="center"/>
            </w:pPr>
            <w:r w:rsidRPr="00C11596">
              <w:t>Table 7.5</w:t>
            </w:r>
          </w:p>
        </w:tc>
        <w:tc>
          <w:tcPr>
            <w:tcW w:w="7705" w:type="dxa"/>
          </w:tcPr>
          <w:p w14:paraId="7BE0BF87" w14:textId="7F4ECDC7" w:rsidR="009E70A4" w:rsidRDefault="009E70A4" w:rsidP="009E70A4">
            <w:pPr>
              <w:pStyle w:val="LFTTabletext0"/>
              <w:keepNext/>
              <w:keepLines/>
            </w:pPr>
            <w:r w:rsidRPr="00C11596">
              <w:t xml:space="preserve">Calculation of Chemical Cancer Risks and Non-Cancer Hazards </w:t>
            </w:r>
            <w:r>
              <w:t>–</w:t>
            </w:r>
            <w:r w:rsidRPr="00C11596">
              <w:t xml:space="preserve"> Commerc</w:t>
            </w:r>
            <w:r>
              <w:t>i</w:t>
            </w:r>
            <w:r w:rsidRPr="00C11596">
              <w:t>al/Industrial Worker</w:t>
            </w:r>
          </w:p>
        </w:tc>
      </w:tr>
      <w:tr w:rsidR="009E70A4" w14:paraId="71BDF7F0" w14:textId="77777777" w:rsidTr="0035287D">
        <w:tc>
          <w:tcPr>
            <w:tcW w:w="1458" w:type="dxa"/>
          </w:tcPr>
          <w:p w14:paraId="135E6B80" w14:textId="77777777" w:rsidR="009E70A4" w:rsidRDefault="009E70A4" w:rsidP="009E70A4">
            <w:pPr>
              <w:pStyle w:val="LFTTabletext0"/>
              <w:keepNext/>
              <w:keepLines/>
              <w:jc w:val="center"/>
            </w:pPr>
            <w:r w:rsidRPr="00C11596">
              <w:t>Table 7.6</w:t>
            </w:r>
          </w:p>
        </w:tc>
        <w:tc>
          <w:tcPr>
            <w:tcW w:w="7705" w:type="dxa"/>
          </w:tcPr>
          <w:p w14:paraId="284ECA91" w14:textId="46DE79E7" w:rsidR="009E70A4" w:rsidRDefault="009E70A4" w:rsidP="009E70A4">
            <w:pPr>
              <w:pStyle w:val="LFTTabletext0"/>
              <w:keepNext/>
              <w:keepLines/>
            </w:pPr>
            <w:r w:rsidRPr="00C11596">
              <w:t xml:space="preserve">Calculation of Chemical Cancer Risks and Non-Cancer Hazards </w:t>
            </w:r>
            <w:r>
              <w:t>–</w:t>
            </w:r>
            <w:r w:rsidRPr="00C11596">
              <w:t xml:space="preserve"> Construction Worker </w:t>
            </w:r>
            <w:r>
              <w:t>–</w:t>
            </w:r>
            <w:r w:rsidRPr="00C11596">
              <w:t xml:space="preserve"> Surface Soil</w:t>
            </w:r>
          </w:p>
        </w:tc>
      </w:tr>
      <w:tr w:rsidR="009E70A4" w14:paraId="14F2FFE8" w14:textId="77777777" w:rsidTr="0035287D">
        <w:tc>
          <w:tcPr>
            <w:tcW w:w="1458" w:type="dxa"/>
          </w:tcPr>
          <w:p w14:paraId="1FDD952C" w14:textId="77777777" w:rsidR="009E70A4" w:rsidRDefault="009E70A4" w:rsidP="009E70A4">
            <w:pPr>
              <w:pStyle w:val="LFTTabletext0"/>
              <w:keepNext/>
              <w:keepLines/>
              <w:jc w:val="center"/>
            </w:pPr>
            <w:r w:rsidRPr="00C11596">
              <w:t>Table 7.7</w:t>
            </w:r>
          </w:p>
        </w:tc>
        <w:tc>
          <w:tcPr>
            <w:tcW w:w="7705" w:type="dxa"/>
            <w:tcMar>
              <w:left w:w="115" w:type="dxa"/>
              <w:right w:w="0" w:type="dxa"/>
            </w:tcMar>
          </w:tcPr>
          <w:p w14:paraId="12B06A84" w14:textId="7437496B" w:rsidR="009E70A4" w:rsidRDefault="009E70A4" w:rsidP="009E70A4">
            <w:pPr>
              <w:pStyle w:val="LFTTabletext0"/>
              <w:keepNext/>
              <w:keepLines/>
            </w:pPr>
            <w:r w:rsidRPr="00C11596">
              <w:t xml:space="preserve">Calculation of Chemical Cancer Risks and Non-Cancer Hazards </w:t>
            </w:r>
            <w:r>
              <w:t>–</w:t>
            </w:r>
            <w:r w:rsidRPr="00C11596">
              <w:t xml:space="preserve"> Construction Worker </w:t>
            </w:r>
            <w:r>
              <w:t>–</w:t>
            </w:r>
            <w:r w:rsidRPr="00C11596">
              <w:t xml:space="preserve"> Subsurface Soil</w:t>
            </w:r>
          </w:p>
        </w:tc>
      </w:tr>
      <w:tr w:rsidR="009E70A4" w14:paraId="0B6A7572" w14:textId="77777777" w:rsidTr="0035287D">
        <w:tc>
          <w:tcPr>
            <w:tcW w:w="1458" w:type="dxa"/>
          </w:tcPr>
          <w:p w14:paraId="4950125D" w14:textId="77777777" w:rsidR="009E70A4" w:rsidRPr="00FF1512" w:rsidRDefault="009E70A4" w:rsidP="009E70A4">
            <w:pPr>
              <w:pStyle w:val="LFTTabletext0"/>
              <w:keepNext/>
              <w:keepLines/>
              <w:jc w:val="center"/>
            </w:pPr>
            <w:r w:rsidRPr="00C11596">
              <w:t>Table 7.8</w:t>
            </w:r>
          </w:p>
        </w:tc>
        <w:tc>
          <w:tcPr>
            <w:tcW w:w="7705" w:type="dxa"/>
          </w:tcPr>
          <w:p w14:paraId="1FDD64A3" w14:textId="6A16EDF6" w:rsidR="009E70A4" w:rsidRPr="00FF1512" w:rsidRDefault="009E70A4" w:rsidP="009E70A4">
            <w:pPr>
              <w:pStyle w:val="LFTTabletext0"/>
              <w:keepNext/>
              <w:keepLines/>
            </w:pPr>
            <w:r w:rsidRPr="00C11596">
              <w:t xml:space="preserve">Calculation of Chemical Cancer Risks and Non-Cancer Hazards </w:t>
            </w:r>
            <w:r>
              <w:t>–</w:t>
            </w:r>
            <w:r w:rsidRPr="00C11596">
              <w:t xml:space="preserve"> </w:t>
            </w:r>
            <w:proofErr w:type="spellStart"/>
            <w:r w:rsidRPr="00C11596">
              <w:t>Recreator</w:t>
            </w:r>
            <w:proofErr w:type="spellEnd"/>
            <w:r w:rsidRPr="00C11596">
              <w:t xml:space="preserve">/Trespasser </w:t>
            </w:r>
            <w:r>
              <w:t>–</w:t>
            </w:r>
            <w:r w:rsidRPr="00C11596">
              <w:t xml:space="preserve"> Soil</w:t>
            </w:r>
          </w:p>
        </w:tc>
      </w:tr>
      <w:tr w:rsidR="009E70A4" w14:paraId="5549ED15" w14:textId="77777777" w:rsidTr="0035287D">
        <w:tc>
          <w:tcPr>
            <w:tcW w:w="1458" w:type="dxa"/>
          </w:tcPr>
          <w:p w14:paraId="0E283AAF" w14:textId="77777777" w:rsidR="009E70A4" w:rsidRPr="00FF1512" w:rsidRDefault="009E70A4" w:rsidP="009E70A4">
            <w:pPr>
              <w:pStyle w:val="LFTTabletext0"/>
              <w:keepNext/>
              <w:keepLines/>
              <w:jc w:val="center"/>
            </w:pPr>
            <w:r w:rsidRPr="00C11596">
              <w:t>Table 7.9</w:t>
            </w:r>
          </w:p>
        </w:tc>
        <w:tc>
          <w:tcPr>
            <w:tcW w:w="7705" w:type="dxa"/>
          </w:tcPr>
          <w:p w14:paraId="385FFBC1" w14:textId="3C25573C" w:rsidR="009E70A4" w:rsidRPr="00FF1512" w:rsidRDefault="009E70A4" w:rsidP="009E70A4">
            <w:pPr>
              <w:pStyle w:val="LFTTabletext0"/>
              <w:keepNext/>
              <w:keepLines/>
            </w:pPr>
            <w:r w:rsidRPr="00C11596">
              <w:t xml:space="preserve">Calculation of Chemical Cancer Risks and Non-Cancer Hazards </w:t>
            </w:r>
            <w:r>
              <w:t>–</w:t>
            </w:r>
            <w:r w:rsidRPr="00C11596">
              <w:t xml:space="preserve"> </w:t>
            </w:r>
            <w:proofErr w:type="spellStart"/>
            <w:r w:rsidRPr="00C11596">
              <w:t>Recreator</w:t>
            </w:r>
            <w:proofErr w:type="spellEnd"/>
            <w:r w:rsidRPr="00C11596">
              <w:t xml:space="preserve">/Trespasser </w:t>
            </w:r>
            <w:r>
              <w:t>–</w:t>
            </w:r>
            <w:r w:rsidRPr="00C11596">
              <w:t xml:space="preserve"> Surface Water</w:t>
            </w:r>
          </w:p>
        </w:tc>
      </w:tr>
      <w:tr w:rsidR="009E70A4" w14:paraId="42CCBF13" w14:textId="77777777" w:rsidTr="0035287D">
        <w:tc>
          <w:tcPr>
            <w:tcW w:w="1458" w:type="dxa"/>
          </w:tcPr>
          <w:p w14:paraId="101933E5" w14:textId="77777777" w:rsidR="009E70A4" w:rsidRPr="00FF1512" w:rsidRDefault="009E70A4" w:rsidP="009E70A4">
            <w:pPr>
              <w:pStyle w:val="LFTTabletext0"/>
              <w:keepNext/>
              <w:keepLines/>
              <w:jc w:val="center"/>
            </w:pPr>
            <w:r w:rsidRPr="00C11596">
              <w:t>Table 7.10</w:t>
            </w:r>
          </w:p>
        </w:tc>
        <w:tc>
          <w:tcPr>
            <w:tcW w:w="7705" w:type="dxa"/>
          </w:tcPr>
          <w:p w14:paraId="31E895EF" w14:textId="7EFB9FC5" w:rsidR="009E70A4" w:rsidRPr="00FF1512" w:rsidRDefault="009E70A4" w:rsidP="009E70A4">
            <w:pPr>
              <w:pStyle w:val="LFTTabletext0"/>
              <w:keepNext/>
              <w:keepLines/>
            </w:pPr>
            <w:r w:rsidRPr="00C11596">
              <w:t xml:space="preserve">Calculation of Chemical Cancer Risks and Non-Cancer Hazards </w:t>
            </w:r>
            <w:r>
              <w:t>–</w:t>
            </w:r>
            <w:r w:rsidRPr="00C11596">
              <w:t xml:space="preserve"> </w:t>
            </w:r>
            <w:proofErr w:type="spellStart"/>
            <w:r w:rsidRPr="00C11596">
              <w:t>Recreator</w:t>
            </w:r>
            <w:proofErr w:type="spellEnd"/>
            <w:r w:rsidRPr="00C11596">
              <w:t xml:space="preserve">/Trespasser </w:t>
            </w:r>
            <w:r>
              <w:t>–</w:t>
            </w:r>
            <w:r w:rsidRPr="00C11596">
              <w:t xml:space="preserve"> Sediment</w:t>
            </w:r>
          </w:p>
        </w:tc>
      </w:tr>
      <w:tr w:rsidR="009E70A4" w14:paraId="4E5363DB" w14:textId="77777777" w:rsidTr="0035287D">
        <w:tc>
          <w:tcPr>
            <w:tcW w:w="1458" w:type="dxa"/>
          </w:tcPr>
          <w:p w14:paraId="43CB2028" w14:textId="77777777" w:rsidR="009E70A4" w:rsidRDefault="009E70A4" w:rsidP="009E70A4">
            <w:pPr>
              <w:pStyle w:val="LFTTabletext0"/>
              <w:keepNext/>
              <w:keepLines/>
              <w:jc w:val="center"/>
            </w:pPr>
            <w:r w:rsidRPr="00C11596">
              <w:t>Table 9.1</w:t>
            </w:r>
          </w:p>
        </w:tc>
        <w:tc>
          <w:tcPr>
            <w:tcW w:w="7705" w:type="dxa"/>
          </w:tcPr>
          <w:p w14:paraId="629D79B8" w14:textId="3D4E6B00" w:rsidR="009E70A4" w:rsidRDefault="009E70A4" w:rsidP="009E70A4">
            <w:pPr>
              <w:pStyle w:val="LFTTabletext0"/>
              <w:keepNext/>
              <w:keepLines/>
            </w:pPr>
            <w:r w:rsidRPr="00C11596">
              <w:t xml:space="preserve">Summary of Receptor Non-Cancer Hazards for COPCs in Soil </w:t>
            </w:r>
            <w:r>
              <w:t>–</w:t>
            </w:r>
            <w:r w:rsidRPr="00C11596">
              <w:t xml:space="preserve"> Resident</w:t>
            </w:r>
          </w:p>
        </w:tc>
      </w:tr>
      <w:tr w:rsidR="009E70A4" w14:paraId="1900F20D" w14:textId="77777777" w:rsidTr="0035287D">
        <w:tc>
          <w:tcPr>
            <w:tcW w:w="1458" w:type="dxa"/>
          </w:tcPr>
          <w:p w14:paraId="702AA47E" w14:textId="77777777" w:rsidR="009E70A4" w:rsidRDefault="009E70A4" w:rsidP="009E70A4">
            <w:pPr>
              <w:pStyle w:val="LFTTabletext0"/>
              <w:keepNext/>
              <w:keepLines/>
              <w:jc w:val="center"/>
            </w:pPr>
            <w:r w:rsidRPr="00C11596">
              <w:t>Table 9.2</w:t>
            </w:r>
          </w:p>
        </w:tc>
        <w:tc>
          <w:tcPr>
            <w:tcW w:w="7705" w:type="dxa"/>
          </w:tcPr>
          <w:p w14:paraId="2EF5711B" w14:textId="4CD411AC" w:rsidR="009E70A4" w:rsidRDefault="009E70A4" w:rsidP="009E70A4">
            <w:pPr>
              <w:pStyle w:val="LFTTabletext0"/>
              <w:keepNext/>
              <w:keepLines/>
            </w:pPr>
            <w:r w:rsidRPr="00C11596">
              <w:t xml:space="preserve">Summary of Receptor Cancer Risks for COPCs in Soil </w:t>
            </w:r>
            <w:r>
              <w:t>–</w:t>
            </w:r>
            <w:r w:rsidRPr="00C11596">
              <w:t xml:space="preserve"> Resident</w:t>
            </w:r>
          </w:p>
        </w:tc>
      </w:tr>
      <w:tr w:rsidR="009E70A4" w14:paraId="3D332738" w14:textId="77777777" w:rsidTr="0035287D">
        <w:tc>
          <w:tcPr>
            <w:tcW w:w="1458" w:type="dxa"/>
          </w:tcPr>
          <w:p w14:paraId="54529D03" w14:textId="77777777" w:rsidR="009E70A4" w:rsidRDefault="009E70A4" w:rsidP="009E70A4">
            <w:pPr>
              <w:pStyle w:val="LFTTabletext0"/>
              <w:keepNext/>
              <w:keepLines/>
              <w:jc w:val="center"/>
            </w:pPr>
            <w:r w:rsidRPr="00C11596">
              <w:t>Table 9.3</w:t>
            </w:r>
          </w:p>
        </w:tc>
        <w:tc>
          <w:tcPr>
            <w:tcW w:w="7705" w:type="dxa"/>
          </w:tcPr>
          <w:p w14:paraId="005E5017" w14:textId="503A1D6E" w:rsidR="009E70A4" w:rsidRDefault="009E70A4" w:rsidP="009E70A4">
            <w:pPr>
              <w:pStyle w:val="LFTTabletext0"/>
              <w:keepNext/>
              <w:keepLines/>
            </w:pPr>
            <w:r w:rsidRPr="00C11596">
              <w:t xml:space="preserve">Summary of Receptor Non-Cancer Hazards for COPCs in Groundwater </w:t>
            </w:r>
            <w:r>
              <w:t>–</w:t>
            </w:r>
            <w:r w:rsidRPr="00C11596">
              <w:t xml:space="preserve"> Resident</w:t>
            </w:r>
          </w:p>
        </w:tc>
      </w:tr>
      <w:tr w:rsidR="009E70A4" w14:paraId="63D1808A" w14:textId="77777777" w:rsidTr="0035287D">
        <w:tc>
          <w:tcPr>
            <w:tcW w:w="1458" w:type="dxa"/>
          </w:tcPr>
          <w:p w14:paraId="6E747745" w14:textId="77777777" w:rsidR="009E70A4" w:rsidRDefault="009E70A4" w:rsidP="009E70A4">
            <w:pPr>
              <w:pStyle w:val="LFTTabletext0"/>
              <w:keepNext/>
              <w:keepLines/>
              <w:jc w:val="center"/>
            </w:pPr>
            <w:r w:rsidRPr="00C11596">
              <w:t>Table 9.4</w:t>
            </w:r>
          </w:p>
        </w:tc>
        <w:tc>
          <w:tcPr>
            <w:tcW w:w="7705" w:type="dxa"/>
          </w:tcPr>
          <w:p w14:paraId="051077D3" w14:textId="0EF0119E" w:rsidR="009E70A4" w:rsidRDefault="009E70A4" w:rsidP="009E70A4">
            <w:pPr>
              <w:pStyle w:val="LFTTabletext0"/>
              <w:keepNext/>
              <w:keepLines/>
            </w:pPr>
            <w:r w:rsidRPr="00C11596">
              <w:t xml:space="preserve">Summary of Receptor Cancer Risks for COPCs in Groundwater </w:t>
            </w:r>
            <w:r>
              <w:t>–</w:t>
            </w:r>
            <w:r w:rsidRPr="00C11596">
              <w:t xml:space="preserve"> Resident</w:t>
            </w:r>
          </w:p>
        </w:tc>
      </w:tr>
      <w:tr w:rsidR="009E70A4" w14:paraId="33A52342" w14:textId="77777777" w:rsidTr="0035287D">
        <w:tc>
          <w:tcPr>
            <w:tcW w:w="1458" w:type="dxa"/>
          </w:tcPr>
          <w:p w14:paraId="773D1262" w14:textId="77777777" w:rsidR="009E70A4" w:rsidRDefault="009E70A4" w:rsidP="009E70A4">
            <w:pPr>
              <w:pStyle w:val="LFTTabletext0"/>
              <w:keepNext/>
              <w:keepLines/>
              <w:jc w:val="center"/>
            </w:pPr>
            <w:r w:rsidRPr="00C11596">
              <w:t>Table 9.5</w:t>
            </w:r>
          </w:p>
        </w:tc>
        <w:tc>
          <w:tcPr>
            <w:tcW w:w="7705" w:type="dxa"/>
          </w:tcPr>
          <w:p w14:paraId="7CF73B26" w14:textId="37E17030" w:rsidR="009E70A4" w:rsidRDefault="009E70A4" w:rsidP="009E70A4">
            <w:pPr>
              <w:pStyle w:val="LFTTabletext0"/>
              <w:keepNext/>
              <w:keepLines/>
            </w:pPr>
            <w:r w:rsidRPr="00C11596">
              <w:t xml:space="preserve">Summary of Receptor Risks and Hazards for COPCs </w:t>
            </w:r>
            <w:r>
              <w:t>–</w:t>
            </w:r>
            <w:r w:rsidRPr="00C11596">
              <w:t xml:space="preserve"> Commercial/Industrial Worker</w:t>
            </w:r>
          </w:p>
        </w:tc>
      </w:tr>
      <w:tr w:rsidR="009E70A4" w14:paraId="780E409C" w14:textId="77777777" w:rsidTr="0035287D">
        <w:tc>
          <w:tcPr>
            <w:tcW w:w="1458" w:type="dxa"/>
          </w:tcPr>
          <w:p w14:paraId="61465798" w14:textId="77777777" w:rsidR="009E70A4" w:rsidRDefault="009E70A4" w:rsidP="009E70A4">
            <w:pPr>
              <w:pStyle w:val="LFTTabletext0"/>
              <w:keepNext/>
              <w:keepLines/>
              <w:jc w:val="center"/>
            </w:pPr>
            <w:r w:rsidRPr="00C11596">
              <w:t>Table 9.6</w:t>
            </w:r>
          </w:p>
        </w:tc>
        <w:tc>
          <w:tcPr>
            <w:tcW w:w="7705" w:type="dxa"/>
          </w:tcPr>
          <w:p w14:paraId="629B3A08" w14:textId="07E66FBA" w:rsidR="009E70A4" w:rsidRDefault="009E70A4" w:rsidP="009E70A4">
            <w:pPr>
              <w:pStyle w:val="LFTTabletext0"/>
              <w:keepNext/>
              <w:keepLines/>
            </w:pPr>
            <w:r w:rsidRPr="00C11596">
              <w:t xml:space="preserve">Summary of Receptor Risks and Hazards for COPCs </w:t>
            </w:r>
            <w:r>
              <w:t>–</w:t>
            </w:r>
            <w:r w:rsidRPr="00C11596">
              <w:t xml:space="preserve"> Construction Worker </w:t>
            </w:r>
            <w:r>
              <w:t>–</w:t>
            </w:r>
            <w:r w:rsidRPr="00C11596">
              <w:t xml:space="preserve"> Surface Soil</w:t>
            </w:r>
          </w:p>
        </w:tc>
      </w:tr>
      <w:tr w:rsidR="009E70A4" w14:paraId="54A968B9" w14:textId="77777777" w:rsidTr="0035287D">
        <w:tc>
          <w:tcPr>
            <w:tcW w:w="1458" w:type="dxa"/>
          </w:tcPr>
          <w:p w14:paraId="55D19C9A" w14:textId="77777777" w:rsidR="009E70A4" w:rsidRDefault="009E70A4" w:rsidP="009E70A4">
            <w:pPr>
              <w:pStyle w:val="LFTTabletext0"/>
              <w:keepNext/>
              <w:keepLines/>
              <w:jc w:val="center"/>
            </w:pPr>
            <w:r w:rsidRPr="00C11596">
              <w:t>Table 9.7</w:t>
            </w:r>
          </w:p>
        </w:tc>
        <w:tc>
          <w:tcPr>
            <w:tcW w:w="7705" w:type="dxa"/>
          </w:tcPr>
          <w:p w14:paraId="6571AA91" w14:textId="7ED10552" w:rsidR="009E70A4" w:rsidRDefault="009E70A4" w:rsidP="009E70A4">
            <w:pPr>
              <w:pStyle w:val="LFTTabletext0"/>
              <w:keepNext/>
              <w:keepLines/>
            </w:pPr>
            <w:r w:rsidRPr="00C11596">
              <w:t xml:space="preserve">Summary of Receptor Risks and Hazards for COPCs </w:t>
            </w:r>
            <w:r>
              <w:t>– Construction Worker –</w:t>
            </w:r>
            <w:r w:rsidRPr="00C11596">
              <w:t xml:space="preserve"> Subsurface Soil</w:t>
            </w:r>
          </w:p>
        </w:tc>
      </w:tr>
      <w:tr w:rsidR="009E70A4" w14:paraId="694F2D73" w14:textId="77777777" w:rsidTr="0035287D">
        <w:tc>
          <w:tcPr>
            <w:tcW w:w="1458" w:type="dxa"/>
          </w:tcPr>
          <w:p w14:paraId="02235834" w14:textId="77777777" w:rsidR="009E70A4" w:rsidRPr="00FF1512" w:rsidRDefault="009E70A4" w:rsidP="009E70A4">
            <w:pPr>
              <w:pStyle w:val="LFTTabletext0"/>
              <w:keepNext/>
              <w:keepLines/>
              <w:jc w:val="center"/>
            </w:pPr>
            <w:r w:rsidRPr="00C11596">
              <w:t>Table 9.8</w:t>
            </w:r>
          </w:p>
        </w:tc>
        <w:tc>
          <w:tcPr>
            <w:tcW w:w="7705" w:type="dxa"/>
          </w:tcPr>
          <w:p w14:paraId="20FB71F3" w14:textId="1677725D" w:rsidR="009E70A4" w:rsidRPr="00FF1512" w:rsidRDefault="009E70A4" w:rsidP="009E70A4">
            <w:pPr>
              <w:pStyle w:val="LFTTabletext0"/>
              <w:keepNext/>
              <w:keepLines/>
            </w:pPr>
            <w:r w:rsidRPr="00C11596">
              <w:t xml:space="preserve">Summary of Receptor Risks and Hazards for COPCs </w:t>
            </w:r>
            <w:r>
              <w:t>–</w:t>
            </w:r>
            <w:r w:rsidRPr="00C11596">
              <w:t xml:space="preserve"> </w:t>
            </w:r>
            <w:proofErr w:type="spellStart"/>
            <w:r w:rsidRPr="00C11596">
              <w:t>Recreator</w:t>
            </w:r>
            <w:proofErr w:type="spellEnd"/>
            <w:r w:rsidRPr="00C11596">
              <w:t xml:space="preserve">/Trespasser </w:t>
            </w:r>
            <w:r>
              <w:t>–</w:t>
            </w:r>
            <w:r w:rsidRPr="00C11596">
              <w:t xml:space="preserve"> Soil</w:t>
            </w:r>
          </w:p>
        </w:tc>
      </w:tr>
      <w:tr w:rsidR="009E70A4" w14:paraId="3C5F1D1A" w14:textId="77777777" w:rsidTr="0035287D">
        <w:tc>
          <w:tcPr>
            <w:tcW w:w="1458" w:type="dxa"/>
          </w:tcPr>
          <w:p w14:paraId="1D8F9223" w14:textId="77777777" w:rsidR="009E70A4" w:rsidRPr="00FF1512" w:rsidRDefault="009E70A4" w:rsidP="009E70A4">
            <w:pPr>
              <w:pStyle w:val="LFTTabletext0"/>
              <w:keepNext/>
              <w:keepLines/>
              <w:jc w:val="center"/>
            </w:pPr>
            <w:r w:rsidRPr="00C11596">
              <w:t>Table 9.9</w:t>
            </w:r>
          </w:p>
        </w:tc>
        <w:tc>
          <w:tcPr>
            <w:tcW w:w="7705" w:type="dxa"/>
          </w:tcPr>
          <w:p w14:paraId="27E5F7C6" w14:textId="0AC820CA" w:rsidR="009E70A4" w:rsidRPr="00FF1512" w:rsidRDefault="009E70A4" w:rsidP="009E70A4">
            <w:pPr>
              <w:pStyle w:val="LFTTabletext0"/>
              <w:keepNext/>
              <w:keepLines/>
            </w:pPr>
            <w:r w:rsidRPr="00C11596">
              <w:t xml:space="preserve">Summary of Receptor Risks and Hazards for COPCs </w:t>
            </w:r>
            <w:r>
              <w:t xml:space="preserve">– </w:t>
            </w:r>
            <w:proofErr w:type="spellStart"/>
            <w:r>
              <w:t>Recreator</w:t>
            </w:r>
            <w:proofErr w:type="spellEnd"/>
            <w:r>
              <w:t>/Trespasser –</w:t>
            </w:r>
            <w:r w:rsidRPr="00C11596">
              <w:t xml:space="preserve"> Surface Water</w:t>
            </w:r>
          </w:p>
        </w:tc>
      </w:tr>
      <w:tr w:rsidR="009E70A4" w14:paraId="6B1D46EE" w14:textId="77777777" w:rsidTr="0035287D">
        <w:tc>
          <w:tcPr>
            <w:tcW w:w="1458" w:type="dxa"/>
          </w:tcPr>
          <w:p w14:paraId="27EC54CD" w14:textId="77777777" w:rsidR="009E70A4" w:rsidRPr="00FF1512" w:rsidRDefault="009E70A4" w:rsidP="009E70A4">
            <w:pPr>
              <w:pStyle w:val="LFTTabletext0"/>
              <w:jc w:val="center"/>
            </w:pPr>
            <w:r w:rsidRPr="00C11596">
              <w:t>Table 9.10</w:t>
            </w:r>
          </w:p>
        </w:tc>
        <w:tc>
          <w:tcPr>
            <w:tcW w:w="7705" w:type="dxa"/>
          </w:tcPr>
          <w:p w14:paraId="307DF498" w14:textId="5688850A" w:rsidR="009E70A4" w:rsidRPr="00FF1512" w:rsidRDefault="009E70A4" w:rsidP="009E70A4">
            <w:pPr>
              <w:pStyle w:val="LFTTabletext0"/>
            </w:pPr>
            <w:r w:rsidRPr="00C11596">
              <w:t xml:space="preserve">Summary of Receptor Risks and Hazards for COPCs </w:t>
            </w:r>
            <w:r>
              <w:t>–</w:t>
            </w:r>
            <w:r w:rsidRPr="00C11596">
              <w:t xml:space="preserve"> </w:t>
            </w:r>
            <w:proofErr w:type="spellStart"/>
            <w:r w:rsidRPr="00C11596">
              <w:t>Recreator</w:t>
            </w:r>
            <w:proofErr w:type="spellEnd"/>
            <w:r w:rsidRPr="00C11596">
              <w:t xml:space="preserve">/Trespasser </w:t>
            </w:r>
            <w:r>
              <w:t>–</w:t>
            </w:r>
            <w:r w:rsidRPr="00C11596">
              <w:t xml:space="preserve"> Sediment</w:t>
            </w:r>
          </w:p>
        </w:tc>
      </w:tr>
      <w:tr w:rsidR="009E70A4" w14:paraId="3D8701D5" w14:textId="77777777" w:rsidTr="0035287D">
        <w:tc>
          <w:tcPr>
            <w:tcW w:w="1458" w:type="dxa"/>
          </w:tcPr>
          <w:p w14:paraId="5D36FEE3" w14:textId="77777777" w:rsidR="009E70A4" w:rsidRDefault="009E70A4" w:rsidP="009E70A4">
            <w:pPr>
              <w:pStyle w:val="LFTTabletext0"/>
              <w:keepNext/>
              <w:keepLines/>
              <w:jc w:val="center"/>
            </w:pPr>
            <w:r w:rsidRPr="00C11596">
              <w:lastRenderedPageBreak/>
              <w:t>Summary Table 1</w:t>
            </w:r>
          </w:p>
        </w:tc>
        <w:tc>
          <w:tcPr>
            <w:tcW w:w="7705" w:type="dxa"/>
          </w:tcPr>
          <w:p w14:paraId="21DD2FFF" w14:textId="11E9593C" w:rsidR="009E70A4" w:rsidRDefault="009E70A4" w:rsidP="009E70A4">
            <w:pPr>
              <w:pStyle w:val="LFTTabletext0"/>
              <w:keepNext/>
              <w:keepLines/>
            </w:pPr>
            <w:r w:rsidRPr="00C11596">
              <w:t xml:space="preserve">Summary of Risk Characterization Results - Resident - Non-Cancer Hazards </w:t>
            </w:r>
            <w:r>
              <w:t>–</w:t>
            </w:r>
            <w:r w:rsidRPr="00C11596">
              <w:t xml:space="preserve"> Soil</w:t>
            </w:r>
          </w:p>
        </w:tc>
      </w:tr>
      <w:tr w:rsidR="009E70A4" w14:paraId="4A3D91F1" w14:textId="77777777" w:rsidTr="0035287D">
        <w:tc>
          <w:tcPr>
            <w:tcW w:w="1458" w:type="dxa"/>
          </w:tcPr>
          <w:p w14:paraId="7F5E2B0E" w14:textId="77777777" w:rsidR="009E70A4" w:rsidRDefault="009E70A4" w:rsidP="009E70A4">
            <w:pPr>
              <w:pStyle w:val="LFTTabletext0"/>
              <w:keepNext/>
              <w:keepLines/>
              <w:jc w:val="center"/>
            </w:pPr>
            <w:r w:rsidRPr="00C11596">
              <w:t>Summary Table 2</w:t>
            </w:r>
          </w:p>
        </w:tc>
        <w:tc>
          <w:tcPr>
            <w:tcW w:w="7705" w:type="dxa"/>
          </w:tcPr>
          <w:p w14:paraId="5AA6C0C1" w14:textId="14C3F0F1" w:rsidR="009E70A4" w:rsidRDefault="009E70A4" w:rsidP="009E70A4">
            <w:pPr>
              <w:pStyle w:val="LFTTabletext0"/>
              <w:keepNext/>
              <w:keepLines/>
            </w:pPr>
            <w:r w:rsidRPr="00C11596">
              <w:t xml:space="preserve">Summary of Risk Characterization Results - Resident - Cancer Risks </w:t>
            </w:r>
            <w:r>
              <w:t>–</w:t>
            </w:r>
            <w:r w:rsidRPr="00C11596">
              <w:t xml:space="preserve"> Soil</w:t>
            </w:r>
          </w:p>
        </w:tc>
      </w:tr>
      <w:tr w:rsidR="009E70A4" w14:paraId="41D599CF" w14:textId="77777777" w:rsidTr="0035287D">
        <w:tc>
          <w:tcPr>
            <w:tcW w:w="1458" w:type="dxa"/>
          </w:tcPr>
          <w:p w14:paraId="37149E9F" w14:textId="77777777" w:rsidR="009E70A4" w:rsidRDefault="009E70A4" w:rsidP="009E70A4">
            <w:pPr>
              <w:pStyle w:val="LFTTabletext0"/>
              <w:keepNext/>
              <w:keepLines/>
              <w:jc w:val="center"/>
            </w:pPr>
            <w:r w:rsidRPr="00C11596">
              <w:t>Summary Table 3</w:t>
            </w:r>
          </w:p>
        </w:tc>
        <w:tc>
          <w:tcPr>
            <w:tcW w:w="7705" w:type="dxa"/>
          </w:tcPr>
          <w:p w14:paraId="2D160BF6" w14:textId="439DCD3B" w:rsidR="009E70A4" w:rsidRDefault="009E70A4" w:rsidP="009E70A4">
            <w:pPr>
              <w:pStyle w:val="LFTTabletext0"/>
              <w:keepNext/>
              <w:keepLines/>
            </w:pPr>
            <w:r w:rsidRPr="00C11596">
              <w:t xml:space="preserve">Summary of Risk Characterization Results - Resident - Non-Cancer Hazards </w:t>
            </w:r>
            <w:r>
              <w:t>–</w:t>
            </w:r>
            <w:r w:rsidRPr="00C11596">
              <w:t xml:space="preserve"> Groundwater</w:t>
            </w:r>
          </w:p>
        </w:tc>
      </w:tr>
      <w:tr w:rsidR="009E70A4" w14:paraId="5D6775C9" w14:textId="77777777" w:rsidTr="0035287D">
        <w:tc>
          <w:tcPr>
            <w:tcW w:w="1458" w:type="dxa"/>
          </w:tcPr>
          <w:p w14:paraId="3A7A71F1" w14:textId="77777777" w:rsidR="009E70A4" w:rsidRDefault="009E70A4" w:rsidP="009E70A4">
            <w:pPr>
              <w:pStyle w:val="LFTTabletext0"/>
              <w:keepNext/>
              <w:keepLines/>
              <w:jc w:val="center"/>
            </w:pPr>
            <w:r w:rsidRPr="00C11596">
              <w:t>Summary Table 4</w:t>
            </w:r>
          </w:p>
        </w:tc>
        <w:tc>
          <w:tcPr>
            <w:tcW w:w="7705" w:type="dxa"/>
          </w:tcPr>
          <w:p w14:paraId="0671F8EE" w14:textId="531D6023" w:rsidR="009E70A4" w:rsidRDefault="009E70A4" w:rsidP="009E70A4">
            <w:pPr>
              <w:pStyle w:val="LFTTabletext0"/>
              <w:keepNext/>
              <w:keepLines/>
            </w:pPr>
            <w:r w:rsidRPr="00C11596">
              <w:t xml:space="preserve">Summary of Risk Characterization Results - Resident - Cancer Risks </w:t>
            </w:r>
            <w:r>
              <w:t>–</w:t>
            </w:r>
            <w:r w:rsidRPr="00C11596">
              <w:t xml:space="preserve"> Groundwater</w:t>
            </w:r>
          </w:p>
        </w:tc>
      </w:tr>
      <w:tr w:rsidR="009E70A4" w14:paraId="6B8D68E1" w14:textId="77777777" w:rsidTr="0035287D">
        <w:tc>
          <w:tcPr>
            <w:tcW w:w="1458" w:type="dxa"/>
          </w:tcPr>
          <w:p w14:paraId="651E8A1E" w14:textId="77777777" w:rsidR="009E70A4" w:rsidRDefault="009E70A4" w:rsidP="009E70A4">
            <w:pPr>
              <w:pStyle w:val="LFTTabletext0"/>
              <w:keepNext/>
              <w:keepLines/>
              <w:jc w:val="center"/>
            </w:pPr>
            <w:r w:rsidRPr="00C11596">
              <w:t>Summary Table 5</w:t>
            </w:r>
          </w:p>
        </w:tc>
        <w:tc>
          <w:tcPr>
            <w:tcW w:w="7705" w:type="dxa"/>
          </w:tcPr>
          <w:p w14:paraId="5FA58287" w14:textId="77777777" w:rsidR="009E70A4" w:rsidRDefault="009E70A4" w:rsidP="009E70A4">
            <w:pPr>
              <w:pStyle w:val="LFTTabletext0"/>
              <w:keepNext/>
              <w:keepLines/>
            </w:pPr>
            <w:r w:rsidRPr="00C11596">
              <w:t>Summary of Risk Characterization Results - Commercial/Industrial Worker</w:t>
            </w:r>
          </w:p>
        </w:tc>
      </w:tr>
      <w:tr w:rsidR="009E70A4" w14:paraId="6A49EC3E" w14:textId="77777777" w:rsidTr="0035287D">
        <w:tc>
          <w:tcPr>
            <w:tcW w:w="1458" w:type="dxa"/>
          </w:tcPr>
          <w:p w14:paraId="2AFD78E6" w14:textId="77777777" w:rsidR="009E70A4" w:rsidRDefault="009E70A4" w:rsidP="009E70A4">
            <w:pPr>
              <w:pStyle w:val="LFTTabletext0"/>
              <w:keepNext/>
              <w:keepLines/>
              <w:jc w:val="center"/>
            </w:pPr>
            <w:r w:rsidRPr="00C11596">
              <w:t>Summary Table 6</w:t>
            </w:r>
          </w:p>
        </w:tc>
        <w:tc>
          <w:tcPr>
            <w:tcW w:w="7705" w:type="dxa"/>
          </w:tcPr>
          <w:p w14:paraId="5913DE74" w14:textId="77777777" w:rsidR="009E70A4" w:rsidRDefault="009E70A4" w:rsidP="009E70A4">
            <w:pPr>
              <w:pStyle w:val="LFTTabletext0"/>
              <w:keepNext/>
              <w:keepLines/>
            </w:pPr>
            <w:r w:rsidRPr="00C11596">
              <w:t>Summary of Risk Characterization Results - Construction Worker - Surface Soil</w:t>
            </w:r>
          </w:p>
        </w:tc>
      </w:tr>
      <w:tr w:rsidR="009E70A4" w14:paraId="6BE2A947" w14:textId="77777777" w:rsidTr="0035287D">
        <w:tc>
          <w:tcPr>
            <w:tcW w:w="1458" w:type="dxa"/>
          </w:tcPr>
          <w:p w14:paraId="30F8FA24" w14:textId="77777777" w:rsidR="009E70A4" w:rsidRDefault="009E70A4" w:rsidP="009E70A4">
            <w:pPr>
              <w:pStyle w:val="LFTTabletext0"/>
              <w:jc w:val="center"/>
            </w:pPr>
            <w:r w:rsidRPr="00C11596">
              <w:t>Summary Table 7</w:t>
            </w:r>
          </w:p>
        </w:tc>
        <w:tc>
          <w:tcPr>
            <w:tcW w:w="7705" w:type="dxa"/>
          </w:tcPr>
          <w:p w14:paraId="5AA0F4F8" w14:textId="77777777" w:rsidR="009E70A4" w:rsidRDefault="009E70A4" w:rsidP="009E70A4">
            <w:pPr>
              <w:pStyle w:val="LFTTabletext0"/>
            </w:pPr>
            <w:r w:rsidRPr="00C11596">
              <w:t>Summary of Risk Characterization Results - Construction Worker - Subsurface Soil</w:t>
            </w:r>
          </w:p>
        </w:tc>
      </w:tr>
      <w:tr w:rsidR="009E70A4" w14:paraId="5E27DEFE" w14:textId="77777777" w:rsidTr="0035287D">
        <w:tc>
          <w:tcPr>
            <w:tcW w:w="1458" w:type="dxa"/>
          </w:tcPr>
          <w:p w14:paraId="71850B2A" w14:textId="77777777" w:rsidR="009E70A4" w:rsidRPr="00FF1512" w:rsidRDefault="009E70A4" w:rsidP="009E70A4">
            <w:pPr>
              <w:pStyle w:val="LFTTabletext0"/>
              <w:jc w:val="center"/>
            </w:pPr>
            <w:r w:rsidRPr="00C11596">
              <w:t>Summary Table 8</w:t>
            </w:r>
          </w:p>
        </w:tc>
        <w:tc>
          <w:tcPr>
            <w:tcW w:w="7705" w:type="dxa"/>
          </w:tcPr>
          <w:p w14:paraId="180A4C90" w14:textId="3268F66F" w:rsidR="009E70A4" w:rsidRPr="00FF1512" w:rsidRDefault="009E70A4" w:rsidP="009E70A4">
            <w:pPr>
              <w:pStyle w:val="LFTTabletext0"/>
            </w:pPr>
            <w:r w:rsidRPr="00C11596">
              <w:t xml:space="preserve">Summary of Risk Characterization Results - </w:t>
            </w:r>
            <w:proofErr w:type="spellStart"/>
            <w:r w:rsidRPr="00C11596">
              <w:t>Recreator</w:t>
            </w:r>
            <w:proofErr w:type="spellEnd"/>
            <w:r w:rsidRPr="00C11596">
              <w:t xml:space="preserve">/Trespasser </w:t>
            </w:r>
            <w:r>
              <w:t>–</w:t>
            </w:r>
            <w:r w:rsidRPr="00C11596">
              <w:t xml:space="preserve"> Soil</w:t>
            </w:r>
          </w:p>
        </w:tc>
      </w:tr>
      <w:tr w:rsidR="009E70A4" w14:paraId="3B547192" w14:textId="77777777" w:rsidTr="0035287D">
        <w:tc>
          <w:tcPr>
            <w:tcW w:w="1458" w:type="dxa"/>
          </w:tcPr>
          <w:p w14:paraId="3AA29655" w14:textId="77777777" w:rsidR="009E70A4" w:rsidRPr="00FF1512" w:rsidRDefault="009E70A4" w:rsidP="009E70A4">
            <w:pPr>
              <w:pStyle w:val="LFTTabletext0"/>
              <w:jc w:val="center"/>
            </w:pPr>
            <w:r w:rsidRPr="00C11596">
              <w:t>Summary Table 9</w:t>
            </w:r>
          </w:p>
        </w:tc>
        <w:tc>
          <w:tcPr>
            <w:tcW w:w="7705" w:type="dxa"/>
          </w:tcPr>
          <w:p w14:paraId="0A6E0F7A" w14:textId="77777777" w:rsidR="009E70A4" w:rsidRPr="00FF1512" w:rsidRDefault="009E70A4" w:rsidP="009E70A4">
            <w:pPr>
              <w:pStyle w:val="LFTTabletext0"/>
            </w:pPr>
            <w:r w:rsidRPr="00C11596">
              <w:t xml:space="preserve">Summary of Risk Characterization Results - </w:t>
            </w:r>
            <w:proofErr w:type="spellStart"/>
            <w:r w:rsidRPr="00C11596">
              <w:t>Recreator</w:t>
            </w:r>
            <w:proofErr w:type="spellEnd"/>
            <w:r w:rsidRPr="00C11596">
              <w:t>/Trespasser - Surface Water</w:t>
            </w:r>
          </w:p>
        </w:tc>
      </w:tr>
      <w:tr w:rsidR="009E70A4" w14:paraId="518E5D16" w14:textId="77777777" w:rsidTr="0035287D">
        <w:tc>
          <w:tcPr>
            <w:tcW w:w="1458" w:type="dxa"/>
            <w:tcMar>
              <w:left w:w="58" w:type="dxa"/>
              <w:right w:w="58" w:type="dxa"/>
            </w:tcMar>
          </w:tcPr>
          <w:p w14:paraId="3195B4FF" w14:textId="77777777" w:rsidR="009E70A4" w:rsidRPr="00FF1512" w:rsidRDefault="009E70A4" w:rsidP="009E70A4">
            <w:pPr>
              <w:pStyle w:val="LFTTabletext0"/>
              <w:jc w:val="center"/>
            </w:pPr>
            <w:r w:rsidRPr="00C11596">
              <w:t>Summary Table 10</w:t>
            </w:r>
          </w:p>
        </w:tc>
        <w:tc>
          <w:tcPr>
            <w:tcW w:w="7705" w:type="dxa"/>
          </w:tcPr>
          <w:p w14:paraId="574D7500" w14:textId="20CFA02B" w:rsidR="009E70A4" w:rsidRPr="00FF1512" w:rsidRDefault="009E70A4" w:rsidP="009E70A4">
            <w:pPr>
              <w:pStyle w:val="LFTTabletext0"/>
            </w:pPr>
            <w:r w:rsidRPr="00C11596">
              <w:t xml:space="preserve">Summary of Risk Characterization Results - </w:t>
            </w:r>
            <w:proofErr w:type="spellStart"/>
            <w:r w:rsidRPr="00C11596">
              <w:t>Recreator</w:t>
            </w:r>
            <w:proofErr w:type="spellEnd"/>
            <w:r w:rsidRPr="00C11596">
              <w:t xml:space="preserve">/Trespasser </w:t>
            </w:r>
            <w:r>
              <w:t>–</w:t>
            </w:r>
            <w:r w:rsidRPr="00C11596">
              <w:t xml:space="preserve"> Sediment</w:t>
            </w:r>
          </w:p>
        </w:tc>
      </w:tr>
    </w:tbl>
    <w:p w14:paraId="5D95F7E5" w14:textId="77777777" w:rsidR="004945E0" w:rsidRPr="00FC0652" w:rsidRDefault="004945E0" w:rsidP="004F3E2D">
      <w:pPr>
        <w:pStyle w:val="LFTBody"/>
      </w:pPr>
    </w:p>
    <w:p w14:paraId="5D540367" w14:textId="77777777" w:rsidR="001B3CA2" w:rsidRDefault="001B3CA2" w:rsidP="009A55D0">
      <w:pPr>
        <w:pStyle w:val="LFTBody"/>
      </w:pPr>
    </w:p>
    <w:p w14:paraId="7B135FE1" w14:textId="77777777" w:rsidR="00126522" w:rsidRPr="001B3CA2" w:rsidRDefault="00126522" w:rsidP="009A55D0">
      <w:pPr>
        <w:pStyle w:val="LFTBody"/>
        <w:sectPr w:rsidR="00126522" w:rsidRPr="001B3CA2" w:rsidSect="00734A28">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627" w:header="720" w:footer="720" w:gutter="0"/>
          <w:pgNumType w:start="1"/>
          <w:cols w:space="720"/>
          <w:titlePg/>
          <w:docGrid w:linePitch="360"/>
        </w:sectPr>
      </w:pPr>
    </w:p>
    <w:p w14:paraId="3152364C" w14:textId="77777777" w:rsidR="00126522" w:rsidRPr="00C45E61" w:rsidRDefault="00126522" w:rsidP="00126522">
      <w:pPr>
        <w:pStyle w:val="LFTHeading1"/>
      </w:pPr>
      <w:bookmarkStart w:id="9" w:name="_Toc417499072"/>
      <w:bookmarkStart w:id="10" w:name="_Toc417499121"/>
      <w:bookmarkStart w:id="11" w:name="_Toc473555963"/>
      <w:bookmarkStart w:id="12" w:name="_Toc465435537"/>
      <w:r w:rsidRPr="007C1D3F">
        <w:lastRenderedPageBreak/>
        <w:t xml:space="preserve">Section </w:t>
      </w:r>
      <w:fldSimple w:instr=" SEQ chapter \* Arabic\r 2 \* MERGEFORMAT ">
        <w:r w:rsidR="004C13EA">
          <w:rPr>
            <w:noProof/>
          </w:rPr>
          <w:t>2</w:t>
        </w:r>
      </w:fldSimple>
      <w:r w:rsidRPr="007C1D3F">
        <w:br/>
      </w:r>
      <w:bookmarkEnd w:id="9"/>
      <w:bookmarkEnd w:id="10"/>
      <w:r w:rsidR="00CF2F44">
        <w:t xml:space="preserve">Guidance for </w:t>
      </w:r>
      <w:r w:rsidR="00740C15">
        <w:t>Risk Assessment Tables</w:t>
      </w:r>
      <w:bookmarkEnd w:id="11"/>
      <w:bookmarkEnd w:id="12"/>
    </w:p>
    <w:p w14:paraId="39F9C951" w14:textId="4E1AEFBF" w:rsidR="00906D19" w:rsidRDefault="00906D19" w:rsidP="00A9092B">
      <w:pPr>
        <w:pStyle w:val="LFTBody"/>
      </w:pPr>
      <w:r>
        <w:t>To estimate risks associated with a set of exposure points using the Montana Risk Assessment Tables, the user select</w:t>
      </w:r>
      <w:r w:rsidR="00CD7F19">
        <w:t>s</w:t>
      </w:r>
      <w:r>
        <w:t xml:space="preserve"> the chemicals and media to include in the risk assessment, enter</w:t>
      </w:r>
      <w:r w:rsidR="00B07E72">
        <w:t>s</w:t>
      </w:r>
      <w:r>
        <w:t xml:space="preserve"> exposure point concentrations for the selected chemicals, enter</w:t>
      </w:r>
      <w:r w:rsidR="00B07E72">
        <w:t>s</w:t>
      </w:r>
      <w:r>
        <w:t xml:space="preserve"> background concentrations and screening levels for the selected chemicals, review</w:t>
      </w:r>
      <w:r w:rsidR="00B07E72">
        <w:t>s</w:t>
      </w:r>
      <w:r>
        <w:t xml:space="preserve"> exposure parameters used in the calculation of daily intakes, and enter</w:t>
      </w:r>
      <w:r w:rsidR="00B07E72">
        <w:t>s</w:t>
      </w:r>
      <w:r>
        <w:t xml:space="preserve"> toxicity data for chemicals of concern.  Should the user wish to calculate cleanup levels, </w:t>
      </w:r>
      <w:r w:rsidR="00696AF8">
        <w:t xml:space="preserve">the user specifies the </w:t>
      </w:r>
      <w:r>
        <w:t>target risk levels for the chemicals of concern</w:t>
      </w:r>
      <w:r w:rsidR="00696AF8">
        <w:t xml:space="preserve"> ensuring that the cumulative risk does not exceed 1 x 10</w:t>
      </w:r>
      <w:r w:rsidR="00696AF8">
        <w:rPr>
          <w:vertAlign w:val="superscript"/>
        </w:rPr>
        <w:t>-5</w:t>
      </w:r>
      <w:r w:rsidR="00696AF8">
        <w:t xml:space="preserve"> or a cumulative hazard index of 1 for each critical effect or target organ</w:t>
      </w:r>
      <w:r>
        <w:t xml:space="preserve">.  The sections that follow describe the information that </w:t>
      </w:r>
      <w:r w:rsidR="00CD7F19">
        <w:t>is</w:t>
      </w:r>
      <w:r>
        <w:t xml:space="preserve"> provided by the user.</w:t>
      </w:r>
    </w:p>
    <w:p w14:paraId="3EACFBBF" w14:textId="77777777" w:rsidR="00906D19" w:rsidRDefault="00906D19" w:rsidP="00A9092B">
      <w:pPr>
        <w:pStyle w:val="LFTBody"/>
      </w:pPr>
      <w:r>
        <w:t>In using the tables, the user should be aware of the following general guidelines:</w:t>
      </w:r>
    </w:p>
    <w:p w14:paraId="0D42A7A1" w14:textId="77777777" w:rsidR="00AE0246" w:rsidRDefault="00AE0246" w:rsidP="00906D19">
      <w:pPr>
        <w:pStyle w:val="LFTBullet1"/>
      </w:pPr>
      <w:r>
        <w:t>Macros must be enabled within the spreadsheet to allow the tables to perform properly.  Disabling macros will disable some of the tables’ functionality.</w:t>
      </w:r>
    </w:p>
    <w:p w14:paraId="51258BC7" w14:textId="77777777" w:rsidR="00906D19" w:rsidRDefault="00906D19" w:rsidP="00906D19">
      <w:pPr>
        <w:pStyle w:val="LFTBullet1"/>
      </w:pPr>
      <w:r>
        <w:t xml:space="preserve">All soil </w:t>
      </w:r>
      <w:r w:rsidR="009501ED">
        <w:t xml:space="preserve">and sediment </w:t>
      </w:r>
      <w:r>
        <w:t xml:space="preserve">concentrations </w:t>
      </w:r>
      <w:r w:rsidR="008D6271">
        <w:t xml:space="preserve">and screening levels </w:t>
      </w:r>
      <w:r>
        <w:t xml:space="preserve">should be entered in units of </w:t>
      </w:r>
      <w:r w:rsidR="00BD504B">
        <w:t>milligrams per kilogram (</w:t>
      </w:r>
      <w:r>
        <w:t>mg/kg</w:t>
      </w:r>
      <w:r w:rsidR="00BD504B">
        <w:t>)</w:t>
      </w:r>
      <w:r>
        <w:t>.  The calculations are based on these units.</w:t>
      </w:r>
    </w:p>
    <w:p w14:paraId="2870254A" w14:textId="77777777" w:rsidR="00906D19" w:rsidRDefault="00906D19" w:rsidP="00906D19">
      <w:pPr>
        <w:pStyle w:val="LFTBullet1"/>
      </w:pPr>
      <w:r>
        <w:t xml:space="preserve">Similarly, all water concentrations </w:t>
      </w:r>
      <w:r w:rsidR="008D6271">
        <w:t xml:space="preserve">and screening levels </w:t>
      </w:r>
      <w:r>
        <w:t xml:space="preserve">should be entered in units of </w:t>
      </w:r>
      <w:r w:rsidR="00BD504B">
        <w:t>micrograms per liter (</w:t>
      </w:r>
      <w:r>
        <w:t>µg/L</w:t>
      </w:r>
      <w:r w:rsidR="00BD504B">
        <w:t>)</w:t>
      </w:r>
      <w:r>
        <w:t>.</w:t>
      </w:r>
    </w:p>
    <w:p w14:paraId="7153531C" w14:textId="77777777" w:rsidR="001C4A30" w:rsidRDefault="00CA6AB0" w:rsidP="00906D19">
      <w:pPr>
        <w:pStyle w:val="LFTBullet1"/>
      </w:pPr>
      <w:r>
        <w:t>Reference doses should be entered in units of milligrams per kilogram-day (mg/kg-d), and reference concentrations in units of milligrams per cubic meter (mg/m</w:t>
      </w:r>
      <w:r w:rsidRPr="00CA6AB0">
        <w:rPr>
          <w:vertAlign w:val="superscript"/>
        </w:rPr>
        <w:t>3</w:t>
      </w:r>
      <w:r>
        <w:t>).  Oral cancer slope factors and inhalation unit risks should be entered in units of inverse milligrams per kilogram-day (mg/kg-d)</w:t>
      </w:r>
      <w:r w:rsidRPr="00CA6AB0">
        <w:rPr>
          <w:vertAlign w:val="superscript"/>
        </w:rPr>
        <w:t>-1</w:t>
      </w:r>
      <w:r>
        <w:t xml:space="preserve"> and inverse </w:t>
      </w:r>
      <w:r w:rsidR="00674E94">
        <w:t>micro</w:t>
      </w:r>
      <w:r>
        <w:t>grams per cubic meter (</w:t>
      </w:r>
      <w:r w:rsidR="00674E94">
        <w:t>µ</w:t>
      </w:r>
      <w:r>
        <w:t>g/m</w:t>
      </w:r>
      <w:r w:rsidRPr="00CA6AB0">
        <w:rPr>
          <w:vertAlign w:val="superscript"/>
        </w:rPr>
        <w:t>3</w:t>
      </w:r>
      <w:r>
        <w:t>)</w:t>
      </w:r>
      <w:r w:rsidRPr="00CA6AB0">
        <w:rPr>
          <w:vertAlign w:val="superscript"/>
        </w:rPr>
        <w:t>-1</w:t>
      </w:r>
      <w:r>
        <w:t>, respectively.</w:t>
      </w:r>
    </w:p>
    <w:p w14:paraId="24A84119" w14:textId="77777777" w:rsidR="00F15711" w:rsidRDefault="00906D19" w:rsidP="0047723E">
      <w:pPr>
        <w:pStyle w:val="LFTBullet1"/>
      </w:pPr>
      <w:r>
        <w:t xml:space="preserve">Spreadsheet cells shaded </w:t>
      </w:r>
      <w:r w:rsidR="00F15711">
        <w:t xml:space="preserve">in </w:t>
      </w:r>
      <w:r>
        <w:t xml:space="preserve">gray should generally not be changed.  </w:t>
      </w:r>
      <w:r w:rsidR="00F15711">
        <w:t>These cells contain formulas, and overwriting these formulas may lead to incorrect risk assessment results.  While these cells should generally not be changed, they are left unprotected to allow the user to easily copy and paste information from these cells and to allow for changes in rare circumstances when changes may be necessary due to site-specific circumstances.  If any changes are made to shaded cells, the user should clearly document such changes</w:t>
      </w:r>
      <w:r w:rsidR="009501ED">
        <w:t xml:space="preserve"> for DEQ review</w:t>
      </w:r>
      <w:r w:rsidR="00F15711">
        <w:t>.</w:t>
      </w:r>
    </w:p>
    <w:p w14:paraId="65D63385" w14:textId="77777777" w:rsidR="00F15711" w:rsidRDefault="009661A9" w:rsidP="0047723E">
      <w:pPr>
        <w:pStyle w:val="LFTBullet1"/>
      </w:pPr>
      <w:r>
        <w:t>A few chemicals are intentionally included in the risk assessment tables mult</w:t>
      </w:r>
      <w:r w:rsidR="00CA56B9">
        <w:t>iple times.  Several polycyclic aromatic hydrocarbons (</w:t>
      </w:r>
      <w:r>
        <w:t>PAHs</w:t>
      </w:r>
      <w:r w:rsidR="00CA56B9">
        <w:t xml:space="preserve">), for example, </w:t>
      </w:r>
      <w:r>
        <w:t>are inclu</w:t>
      </w:r>
      <w:r w:rsidR="00CA56B9">
        <w:t xml:space="preserve">ded both within the </w:t>
      </w:r>
      <w:proofErr w:type="spellStart"/>
      <w:r w:rsidR="006F34D9">
        <w:t>s</w:t>
      </w:r>
      <w:r w:rsidR="00CA56B9">
        <w:t>emivolatile</w:t>
      </w:r>
      <w:proofErr w:type="spellEnd"/>
      <w:r w:rsidR="00CA56B9">
        <w:t xml:space="preserve"> </w:t>
      </w:r>
      <w:r w:rsidR="006F34D9">
        <w:t>o</w:t>
      </w:r>
      <w:r w:rsidR="00CA56B9">
        <w:t xml:space="preserve">rganic </w:t>
      </w:r>
      <w:r w:rsidR="006F34D9">
        <w:t>c</w:t>
      </w:r>
      <w:r w:rsidR="00CA56B9">
        <w:t xml:space="preserve">ompounds (SVOCs) and also within </w:t>
      </w:r>
      <w:r w:rsidR="006F34D9">
        <w:t>e</w:t>
      </w:r>
      <w:r w:rsidR="00CA56B9">
        <w:t xml:space="preserve">xtractable </w:t>
      </w:r>
      <w:r w:rsidR="006F34D9">
        <w:t>p</w:t>
      </w:r>
      <w:r w:rsidR="00CA56B9">
        <w:t xml:space="preserve">etroleum </w:t>
      </w:r>
      <w:r w:rsidR="006F34D9">
        <w:t>h</w:t>
      </w:r>
      <w:r w:rsidR="00CA56B9">
        <w:t xml:space="preserve">ydrocarbons (EPHs).  Similarly, benzene, ethylbenzene, toluene, and xylenes (BTEX compounds) appear as both </w:t>
      </w:r>
      <w:r w:rsidR="006F34D9">
        <w:t>v</w:t>
      </w:r>
      <w:r w:rsidR="00CA56B9">
        <w:t xml:space="preserve">olatile </w:t>
      </w:r>
      <w:r w:rsidR="006F34D9">
        <w:t>o</w:t>
      </w:r>
      <w:r w:rsidR="00CA56B9">
        <w:t xml:space="preserve">rganic </w:t>
      </w:r>
      <w:r w:rsidR="006F34D9">
        <w:t>c</w:t>
      </w:r>
      <w:r w:rsidR="00CA56B9">
        <w:t xml:space="preserve">ompounds (VOCs) and </w:t>
      </w:r>
      <w:r w:rsidR="006F34D9">
        <w:t>v</w:t>
      </w:r>
      <w:r w:rsidR="00CA56B9">
        <w:t xml:space="preserve">olatile </w:t>
      </w:r>
      <w:r w:rsidR="006F34D9">
        <w:t>p</w:t>
      </w:r>
      <w:r w:rsidR="00CA56B9">
        <w:t xml:space="preserve">etroleum </w:t>
      </w:r>
      <w:r w:rsidR="006F34D9">
        <w:t>h</w:t>
      </w:r>
      <w:r w:rsidR="00CA56B9">
        <w:t xml:space="preserve">ydrocarbons (VPHs).  This is because concentrations of these chemicals </w:t>
      </w:r>
      <w:r w:rsidR="00E2668C">
        <w:t>are frequently</w:t>
      </w:r>
      <w:r w:rsidR="00CA56B9">
        <w:t xml:space="preserve"> reported using multiple analytical methods.  The user should be aware that some chemicals can appear multiple times in the tables</w:t>
      </w:r>
      <w:r w:rsidR="009501ED">
        <w:t>,</w:t>
      </w:r>
      <w:r w:rsidR="00CA56B9">
        <w:t xml:space="preserve"> and </w:t>
      </w:r>
      <w:r w:rsidR="009501ED">
        <w:t>the user should</w:t>
      </w:r>
      <w:r w:rsidR="00CA56B9">
        <w:t xml:space="preserve"> ensure that risks associated </w:t>
      </w:r>
      <w:r w:rsidR="00CA56B9">
        <w:lastRenderedPageBreak/>
        <w:t>with these chemicals are not double-counted.</w:t>
      </w:r>
      <w:r w:rsidR="009501ED">
        <w:t xml:space="preserve">  In general, to be conservative, DEQ bases risk decisions on the higher of the two concentrations.</w:t>
      </w:r>
    </w:p>
    <w:p w14:paraId="6583748B" w14:textId="77777777" w:rsidR="00CA56B9" w:rsidRDefault="00CA56B9" w:rsidP="0047723E">
      <w:pPr>
        <w:pStyle w:val="LFTBullet1"/>
      </w:pPr>
      <w:r>
        <w:t>If the risk assessment tables are modified by the user to add chemicals or additional exposure pathways, caution should be exercised to ensure that the links between cells in the spreadsheet are not affected, resulting in erroneous risk estimates.</w:t>
      </w:r>
    </w:p>
    <w:p w14:paraId="7F1AE2AA" w14:textId="50918FCD" w:rsidR="007A32C9" w:rsidRDefault="007A32C9" w:rsidP="0047723E">
      <w:pPr>
        <w:pStyle w:val="LFTBullet1"/>
      </w:pPr>
      <w:r>
        <w:t>Default notes or footnotes have been added to the bottom of many of the tables.  All table notes should be reviewed and updated to reflect information about the specific site under evaluation.</w:t>
      </w:r>
    </w:p>
    <w:p w14:paraId="7B467E91" w14:textId="2F97568A" w:rsidR="001C68E8" w:rsidRDefault="001C68E8" w:rsidP="0047723E">
      <w:pPr>
        <w:pStyle w:val="LFTBullet1"/>
      </w:pPr>
      <w:r>
        <w:t>Some cells and worksheets in the spreadsheet workbook are deliberately hidden.  These cells are necessary for the workbook to function properly, but provide no additional information to the user.  These hidden cells should not be altered.</w:t>
      </w:r>
    </w:p>
    <w:p w14:paraId="4576A2B9" w14:textId="77777777" w:rsidR="00EA5E1F" w:rsidRDefault="00EA5E1F" w:rsidP="00EA5E1F">
      <w:pPr>
        <w:pStyle w:val="LFTHeading2"/>
      </w:pPr>
      <w:bookmarkStart w:id="13" w:name="_Toc473555964"/>
      <w:bookmarkStart w:id="14" w:name="_Toc465435538"/>
      <w:r>
        <w:t>2.1</w:t>
      </w:r>
      <w:r>
        <w:tab/>
        <w:t>Initial Setup</w:t>
      </w:r>
      <w:bookmarkEnd w:id="13"/>
      <w:bookmarkEnd w:id="14"/>
    </w:p>
    <w:p w14:paraId="734D5C8F" w14:textId="37A08E4B" w:rsidR="00B91662" w:rsidRDefault="00B91662" w:rsidP="00A9092B">
      <w:pPr>
        <w:pStyle w:val="LFTBody"/>
      </w:pPr>
      <w:r>
        <w:t>The site name</w:t>
      </w:r>
      <w:r w:rsidR="00666357">
        <w:t xml:space="preserve"> and</w:t>
      </w:r>
      <w:r>
        <w:t xml:space="preserve"> location are specified on the </w:t>
      </w:r>
      <w:r>
        <w:rPr>
          <w:i/>
        </w:rPr>
        <w:t>Contents</w:t>
      </w:r>
      <w:r>
        <w:t xml:space="preserve"> </w:t>
      </w:r>
      <w:r w:rsidR="003A031C">
        <w:t>work</w:t>
      </w:r>
      <w:r>
        <w:t xml:space="preserve">sheet of the </w:t>
      </w:r>
      <w:r w:rsidR="00DB35AF">
        <w:t>Excel</w:t>
      </w:r>
      <w:r w:rsidR="00DB35AF" w:rsidRPr="00BB12BF">
        <w:rPr>
          <w:vertAlign w:val="superscript"/>
        </w:rPr>
        <w:t>®</w:t>
      </w:r>
      <w:r>
        <w:t xml:space="preserve"> workbook.</w:t>
      </w:r>
    </w:p>
    <w:p w14:paraId="79E4D37B" w14:textId="13000405" w:rsidR="006D7A80" w:rsidRDefault="003A031C" w:rsidP="00A9092B">
      <w:pPr>
        <w:pStyle w:val="LFTBody"/>
      </w:pPr>
      <w:r>
        <w:t xml:space="preserve">Specify the </w:t>
      </w:r>
      <w:r w:rsidR="00BD504B">
        <w:t>s</w:t>
      </w:r>
      <w:r>
        <w:t xml:space="preserve">ite </w:t>
      </w:r>
      <w:r w:rsidR="00BD504B">
        <w:t>n</w:t>
      </w:r>
      <w:r>
        <w:t xml:space="preserve">ame in the top left cell (cell A1) of the </w:t>
      </w:r>
      <w:r>
        <w:rPr>
          <w:i/>
        </w:rPr>
        <w:t>Contents</w:t>
      </w:r>
      <w:r>
        <w:t xml:space="preserve"> worksheet.  Specify the location (city or county within Montana) immediately below (cell A2).  The site name and location will propagate through all tables of the workbook.</w:t>
      </w:r>
    </w:p>
    <w:p w14:paraId="02A6F874" w14:textId="78C86303" w:rsidR="00666357" w:rsidRPr="00666357" w:rsidRDefault="00666357" w:rsidP="00A9092B">
      <w:pPr>
        <w:pStyle w:val="LFTBody"/>
      </w:pPr>
      <w:r>
        <w:t xml:space="preserve">Chemicals of potential concern (COPCs) to be included in the risk assessment are specified on the </w:t>
      </w:r>
      <w:r>
        <w:rPr>
          <w:i/>
        </w:rPr>
        <w:t>Chemicals</w:t>
      </w:r>
      <w:r>
        <w:t xml:space="preserve"> worksheet.</w:t>
      </w:r>
    </w:p>
    <w:p w14:paraId="5A920780" w14:textId="77777777" w:rsidR="003A031C" w:rsidRDefault="003A031C" w:rsidP="00A9092B">
      <w:pPr>
        <w:pStyle w:val="LFTBody"/>
      </w:pPr>
      <w:r>
        <w:t>Several groups of chemicals can be selected to include in the risk assessment</w:t>
      </w:r>
      <w:r w:rsidR="009501ED">
        <w:t xml:space="preserve"> tables</w:t>
      </w:r>
      <w:r>
        <w:t>:</w:t>
      </w:r>
    </w:p>
    <w:p w14:paraId="2F36900B" w14:textId="77777777" w:rsidR="003A031C" w:rsidRDefault="003A031C" w:rsidP="003A031C">
      <w:pPr>
        <w:pStyle w:val="LFTBullet1"/>
      </w:pPr>
      <w:r>
        <w:t>Volatile Organic Compounds</w:t>
      </w:r>
    </w:p>
    <w:p w14:paraId="5B40C7F7" w14:textId="77777777" w:rsidR="003A031C" w:rsidRDefault="003A031C" w:rsidP="003A031C">
      <w:pPr>
        <w:pStyle w:val="LFTBullet1"/>
      </w:pPr>
      <w:proofErr w:type="spellStart"/>
      <w:r>
        <w:t>Semivolatile</w:t>
      </w:r>
      <w:proofErr w:type="spellEnd"/>
      <w:r>
        <w:t xml:space="preserve"> Organic Compounds</w:t>
      </w:r>
    </w:p>
    <w:p w14:paraId="5F4443FE" w14:textId="77777777" w:rsidR="003A031C" w:rsidRDefault="003A031C" w:rsidP="003A031C">
      <w:pPr>
        <w:pStyle w:val="LFTBullet1"/>
      </w:pPr>
      <w:r>
        <w:t>Metals</w:t>
      </w:r>
      <w:r w:rsidR="00456D89">
        <w:rPr>
          <w:rStyle w:val="FootnoteReference"/>
        </w:rPr>
        <w:footnoteReference w:id="2"/>
      </w:r>
    </w:p>
    <w:p w14:paraId="58F14B60" w14:textId="77777777" w:rsidR="003A031C" w:rsidRDefault="003A031C" w:rsidP="003A031C">
      <w:pPr>
        <w:pStyle w:val="LFTBullet1"/>
      </w:pPr>
      <w:r>
        <w:t>Volatile Petroleum Hydrocarbons</w:t>
      </w:r>
    </w:p>
    <w:p w14:paraId="3BE5957D" w14:textId="77777777" w:rsidR="003A031C" w:rsidRDefault="003A031C" w:rsidP="003A031C">
      <w:pPr>
        <w:pStyle w:val="LFTBullet1"/>
      </w:pPr>
      <w:r>
        <w:t>Extractable Petroleum Hydrocarbons</w:t>
      </w:r>
    </w:p>
    <w:p w14:paraId="71A4C0A9" w14:textId="77777777" w:rsidR="003A031C" w:rsidRDefault="003A031C" w:rsidP="003A031C">
      <w:pPr>
        <w:pStyle w:val="LFTBullet1"/>
      </w:pPr>
      <w:r>
        <w:t>Polychlorinated Biphenyls</w:t>
      </w:r>
    </w:p>
    <w:p w14:paraId="588014F2" w14:textId="77777777" w:rsidR="003A031C" w:rsidRDefault="003A031C" w:rsidP="003A031C">
      <w:pPr>
        <w:pStyle w:val="LFTBullet1"/>
      </w:pPr>
      <w:r>
        <w:t>Dioxins and Furans</w:t>
      </w:r>
    </w:p>
    <w:p w14:paraId="44B06400" w14:textId="77777777" w:rsidR="003A031C" w:rsidRDefault="003A031C" w:rsidP="003A031C">
      <w:pPr>
        <w:pStyle w:val="LFTBullet1"/>
      </w:pPr>
      <w:r>
        <w:t>Chlorinated Herbicides</w:t>
      </w:r>
    </w:p>
    <w:p w14:paraId="3DF936E8" w14:textId="77777777" w:rsidR="003A031C" w:rsidRDefault="003A031C" w:rsidP="003A031C">
      <w:pPr>
        <w:pStyle w:val="LFTBullet1"/>
      </w:pPr>
      <w:r>
        <w:t>Organochlorine Pesticides</w:t>
      </w:r>
    </w:p>
    <w:p w14:paraId="1CBC3322" w14:textId="77777777" w:rsidR="003A031C" w:rsidRPr="003A031C" w:rsidRDefault="003A031C" w:rsidP="003A031C">
      <w:pPr>
        <w:pStyle w:val="LFTBullet1"/>
      </w:pPr>
      <w:r>
        <w:lastRenderedPageBreak/>
        <w:t>Others</w:t>
      </w:r>
    </w:p>
    <w:p w14:paraId="7B025273" w14:textId="77777777" w:rsidR="003A031C" w:rsidRDefault="003A031C" w:rsidP="00A9092B">
      <w:pPr>
        <w:pStyle w:val="LFTBody"/>
      </w:pPr>
      <w:r>
        <w:t>Individual chemicals included in each group are listed in Appendix A.</w:t>
      </w:r>
    </w:p>
    <w:p w14:paraId="23220156" w14:textId="20439536" w:rsidR="0047723E" w:rsidRDefault="0047723E" w:rsidP="00A9092B">
      <w:pPr>
        <w:pStyle w:val="LFTBody"/>
      </w:pPr>
      <w:r>
        <w:t>To select all chemicals within a group for all media (surface soil, subsurface soil, groundwater, surface water, and sediment)</w:t>
      </w:r>
      <w:proofErr w:type="gramStart"/>
      <w:r>
        <w:t>,</w:t>
      </w:r>
      <w:proofErr w:type="gramEnd"/>
      <w:r>
        <w:t xml:space="preserve"> select the </w:t>
      </w:r>
      <w:r>
        <w:rPr>
          <w:i/>
        </w:rPr>
        <w:t>Show All</w:t>
      </w:r>
      <w:r>
        <w:t xml:space="preserve"> button next to that group.  To exclude all </w:t>
      </w:r>
      <w:r w:rsidR="00456D89">
        <w:t>chemicals,</w:t>
      </w:r>
      <w:r>
        <w:t xml:space="preserve"> select the </w:t>
      </w:r>
      <w:r>
        <w:rPr>
          <w:i/>
        </w:rPr>
        <w:t>Hide All</w:t>
      </w:r>
      <w:r>
        <w:t xml:space="preserve"> button.  To select only certain chemicals</w:t>
      </w:r>
      <w:r w:rsidR="0013510F">
        <w:t xml:space="preserve"> or media within a chemical group, select the </w:t>
      </w:r>
      <w:r w:rsidR="0013510F">
        <w:rPr>
          <w:i/>
        </w:rPr>
        <w:t>Show Selected</w:t>
      </w:r>
      <w:r w:rsidR="0013510F">
        <w:t xml:space="preserve"> button then click the button immediately to its right to open a dialog box allowing the user to select specific chemicals and media to include in the risk assessment.</w:t>
      </w:r>
      <w:r w:rsidR="00456D89">
        <w:t xml:space="preserve">  Only chemicals detected at least once should be included in the risk assessment tables.  </w:t>
      </w:r>
      <w:r w:rsidR="00696AF8">
        <w:t xml:space="preserve">The tables will be populated based upon the compounds selected.  </w:t>
      </w:r>
      <w:r w:rsidR="00456D89">
        <w:t xml:space="preserve">Chemicals that were never detected above detection limits </w:t>
      </w:r>
      <w:r w:rsidR="004F29BA">
        <w:t>are typically not</w:t>
      </w:r>
      <w:r w:rsidR="00456D89">
        <w:t xml:space="preserve"> included in the </w:t>
      </w:r>
      <w:r w:rsidR="007A144F">
        <w:t>tables</w:t>
      </w:r>
      <w:r w:rsidR="004F29BA">
        <w:t xml:space="preserve"> but may be included in the uncertainty section if reporting limits were greater than screening levels</w:t>
      </w:r>
      <w:r w:rsidR="00B07E72">
        <w:t>.</w:t>
      </w:r>
      <w:r w:rsidR="00696AF8">
        <w:t xml:space="preserve">  If detection limits are all elevated above particular screening levels, this may indicate that additional data are needed.</w:t>
      </w:r>
    </w:p>
    <w:p w14:paraId="6A9A07F2" w14:textId="6EA2D170" w:rsidR="0013510F" w:rsidRDefault="0013510F" w:rsidP="00A9092B">
      <w:pPr>
        <w:pStyle w:val="LFTBody"/>
      </w:pPr>
      <w:r>
        <w:t xml:space="preserve">Figures 1 and 2 show portions of the </w:t>
      </w:r>
      <w:r w:rsidR="005A3BD7">
        <w:rPr>
          <w:i/>
        </w:rPr>
        <w:t>Chemicals</w:t>
      </w:r>
      <w:r w:rsidR="005A3BD7">
        <w:t xml:space="preserve"> </w:t>
      </w:r>
      <w:r>
        <w:t>worksheet used to select the chemicals and media to include in the risk assessment.</w:t>
      </w:r>
    </w:p>
    <w:p w14:paraId="322FC899" w14:textId="77777777" w:rsidR="0078551B" w:rsidRDefault="0078551B" w:rsidP="00A9092B">
      <w:pPr>
        <w:pStyle w:val="LFTBody"/>
      </w:pPr>
    </w:p>
    <w:p w14:paraId="6E2F6ED2" w14:textId="77777777" w:rsidR="0078551B" w:rsidRDefault="0078551B" w:rsidP="00A9092B">
      <w:pPr>
        <w:pStyle w:val="LFTBody"/>
      </w:pPr>
    </w:p>
    <w:p w14:paraId="2CBB54F1" w14:textId="77777777" w:rsidR="0013510F" w:rsidRDefault="0013510F" w:rsidP="0013510F">
      <w:pPr>
        <w:pStyle w:val="LFTBody"/>
        <w:keepNext/>
      </w:pPr>
      <w:r w:rsidRPr="0013510F">
        <w:rPr>
          <w:noProof/>
          <w:lang w:bidi="ar-SA"/>
        </w:rPr>
        <w:drawing>
          <wp:inline distT="0" distB="0" distL="0" distR="0" wp14:anchorId="6CFB339C" wp14:editId="7BF7EC11">
            <wp:extent cx="5943600" cy="259689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596896"/>
                    </a:xfrm>
                    <a:prstGeom prst="rect">
                      <a:avLst/>
                    </a:prstGeom>
                    <a:noFill/>
                    <a:ln>
                      <a:noFill/>
                    </a:ln>
                  </pic:spPr>
                </pic:pic>
              </a:graphicData>
            </a:graphic>
          </wp:inline>
        </w:drawing>
      </w:r>
    </w:p>
    <w:p w14:paraId="29B675B2" w14:textId="77777777" w:rsidR="0013510F" w:rsidRPr="0013510F" w:rsidRDefault="0013510F" w:rsidP="0013510F">
      <w:pPr>
        <w:pStyle w:val="LFTCaption"/>
      </w:pPr>
      <w:bookmarkStart w:id="15" w:name="_Toc473555982"/>
      <w:bookmarkStart w:id="16" w:name="_Toc465435551"/>
      <w:r>
        <w:t xml:space="preserve">Figure </w:t>
      </w:r>
      <w:fldSimple w:instr=" SEQ Figure \* ARABIC ">
        <w:r w:rsidR="004C13EA">
          <w:rPr>
            <w:noProof/>
          </w:rPr>
          <w:t>1</w:t>
        </w:r>
      </w:fldSimple>
      <w:r>
        <w:tab/>
        <w:t xml:space="preserve">Selection of chemicals to include in the </w:t>
      </w:r>
      <w:r w:rsidR="002A608C">
        <w:t>Montana R</w:t>
      </w:r>
      <w:r>
        <w:t xml:space="preserve">isk </w:t>
      </w:r>
      <w:r w:rsidR="002A608C">
        <w:t>A</w:t>
      </w:r>
      <w:r>
        <w:t xml:space="preserve">ssessment </w:t>
      </w:r>
      <w:r w:rsidR="002A608C">
        <w:t>T</w:t>
      </w:r>
      <w:r>
        <w:t>ables</w:t>
      </w:r>
      <w:bookmarkEnd w:id="15"/>
      <w:bookmarkEnd w:id="16"/>
    </w:p>
    <w:p w14:paraId="57CE06D4" w14:textId="77777777" w:rsidR="0013510F" w:rsidRDefault="0013510F" w:rsidP="00A9092B">
      <w:pPr>
        <w:pStyle w:val="LFTBody"/>
      </w:pPr>
    </w:p>
    <w:p w14:paraId="15E8D2B4" w14:textId="77777777" w:rsidR="0013510F" w:rsidRDefault="0013510F" w:rsidP="0013510F">
      <w:pPr>
        <w:pStyle w:val="LFTBody"/>
        <w:keepNext/>
      </w:pPr>
      <w:r>
        <w:rPr>
          <w:noProof/>
          <w:lang w:bidi="ar-SA"/>
        </w:rPr>
        <w:lastRenderedPageBreak/>
        <w:drawing>
          <wp:inline distT="0" distB="0" distL="0" distR="0" wp14:anchorId="712846E0" wp14:editId="31340593">
            <wp:extent cx="4515687" cy="4279392"/>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talsDialog.jpg"/>
                    <pic:cNvPicPr/>
                  </pic:nvPicPr>
                  <pic:blipFill>
                    <a:blip r:embed="rId30"/>
                    <a:stretch>
                      <a:fillRect/>
                    </a:stretch>
                  </pic:blipFill>
                  <pic:spPr>
                    <a:xfrm>
                      <a:off x="0" y="0"/>
                      <a:ext cx="4529691" cy="4292663"/>
                    </a:xfrm>
                    <a:prstGeom prst="rect">
                      <a:avLst/>
                    </a:prstGeom>
                  </pic:spPr>
                </pic:pic>
              </a:graphicData>
            </a:graphic>
          </wp:inline>
        </w:drawing>
      </w:r>
    </w:p>
    <w:p w14:paraId="1FE7F525" w14:textId="77777777" w:rsidR="0013510F" w:rsidRDefault="0013510F" w:rsidP="0013510F">
      <w:pPr>
        <w:pStyle w:val="LFTCaption"/>
      </w:pPr>
      <w:bookmarkStart w:id="17" w:name="_Toc473555983"/>
      <w:bookmarkStart w:id="18" w:name="_Toc465435552"/>
      <w:r>
        <w:t xml:space="preserve">Figure </w:t>
      </w:r>
      <w:fldSimple w:instr=" SEQ Figure \* ARABIC ">
        <w:r w:rsidR="004C13EA">
          <w:rPr>
            <w:noProof/>
          </w:rPr>
          <w:t>2</w:t>
        </w:r>
      </w:fldSimple>
      <w:r>
        <w:tab/>
        <w:t>Dialog box for selecting specific metals to include in the risk assessment</w:t>
      </w:r>
      <w:bookmarkEnd w:id="17"/>
      <w:bookmarkEnd w:id="18"/>
    </w:p>
    <w:p w14:paraId="20B4574C" w14:textId="77777777" w:rsidR="00EA5E1F" w:rsidRDefault="00EA5E1F" w:rsidP="00A9092B">
      <w:pPr>
        <w:pStyle w:val="LFTBody"/>
      </w:pPr>
    </w:p>
    <w:p w14:paraId="4185C3B2" w14:textId="77777777" w:rsidR="00EA5E1F" w:rsidRDefault="00EA5E1F" w:rsidP="00EA5E1F">
      <w:pPr>
        <w:pStyle w:val="LFTHeading2"/>
      </w:pPr>
      <w:bookmarkStart w:id="19" w:name="_Toc473555965"/>
      <w:bookmarkStart w:id="20" w:name="_Toc465435539"/>
      <w:r>
        <w:t>2.2</w:t>
      </w:r>
      <w:r>
        <w:tab/>
        <w:t>Table 1 – Selection of Exposure Pathways</w:t>
      </w:r>
      <w:bookmarkEnd w:id="19"/>
      <w:bookmarkEnd w:id="20"/>
    </w:p>
    <w:p w14:paraId="43B14946" w14:textId="77777777" w:rsidR="00BF3D7A" w:rsidRDefault="00BF3D7A" w:rsidP="00A9092B">
      <w:pPr>
        <w:pStyle w:val="LFTBody"/>
      </w:pPr>
      <w:r>
        <w:t xml:space="preserve">Table 1.0 summarizes the exposure pathways included in the risk assessment.  The table has been pre-populated with </w:t>
      </w:r>
      <w:r w:rsidR="002B3A59">
        <w:t>receptors and exposure scenarios commonly evaluated in risk assessments of contaminated sites in Montana.  The user should review this table and modify it as necessary based on site-specific information to accurately reflect the receptors and exposure pathways being evaluated.  Table 1.0 is a summary table.  Modifying this table has no impact on other tables in the workbook.</w:t>
      </w:r>
    </w:p>
    <w:p w14:paraId="0354D275" w14:textId="3BC00913" w:rsidR="004A4341" w:rsidRDefault="004A4341" w:rsidP="00A9092B">
      <w:pPr>
        <w:pStyle w:val="LFTBody"/>
      </w:pPr>
      <w:r>
        <w:t xml:space="preserve">The user should specify a rationale for inclusion or exclusion of each exposure pathway in Table 1.0.  The rationales provided in the default table will generally not be sufficient to explain the inclusion </w:t>
      </w:r>
      <w:r w:rsidR="00754A59">
        <w:t xml:space="preserve">or </w:t>
      </w:r>
      <w:r>
        <w:t>exclusion of exposure pathways for a specific site.</w:t>
      </w:r>
    </w:p>
    <w:p w14:paraId="681A85AE" w14:textId="77777777" w:rsidR="004A4341" w:rsidRDefault="008040E9" w:rsidP="00A9092B">
      <w:pPr>
        <w:pStyle w:val="LFTBody"/>
      </w:pPr>
      <w:r>
        <w:t xml:space="preserve">Table 1.0 includes ecological receptors for surface soil, sediment, and surface water.  Montana DEQ guidance </w:t>
      </w:r>
      <w:r w:rsidR="009501ED">
        <w:t xml:space="preserve">available at </w:t>
      </w:r>
      <w:hyperlink r:id="rId31" w:history="1">
        <w:r w:rsidR="009501ED" w:rsidRPr="00D90F9D">
          <w:rPr>
            <w:rStyle w:val="Hyperlink"/>
            <w:rFonts w:cstheme="minorBidi"/>
          </w:rPr>
          <w:t>http://deq.mt.gov/Portals/112/Land/StateSuperfund/documents/</w:t>
        </w:r>
        <w:r w:rsidR="009501ED">
          <w:rPr>
            <w:rStyle w:val="Hyperlink"/>
            <w:rFonts w:cstheme="minorBidi"/>
          </w:rPr>
          <w:t>‌</w:t>
        </w:r>
        <w:r w:rsidR="009501ED" w:rsidRPr="00D90F9D">
          <w:rPr>
            <w:rStyle w:val="Hyperlink"/>
            <w:rFonts w:cstheme="minorBidi"/>
          </w:rPr>
          <w:t>Ecorisk.pdf</w:t>
        </w:r>
      </w:hyperlink>
      <w:r w:rsidR="009501ED">
        <w:t xml:space="preserve"> </w:t>
      </w:r>
      <w:r w:rsidR="00F95ECE">
        <w:t>should be used to determine whether qualitative or quantitative evaluation of ecological receptors is required, and these portions of Table 1.0 should be modified accordingly.</w:t>
      </w:r>
      <w:r w:rsidR="00BB12BF">
        <w:t xml:space="preserve"> </w:t>
      </w:r>
      <w:r w:rsidR="007F3C6A">
        <w:t xml:space="preserve"> Ecological risks are assessed separately from human health risks and are not included in any other tables within this workbook.</w:t>
      </w:r>
    </w:p>
    <w:p w14:paraId="5C874060" w14:textId="77777777" w:rsidR="00EA5E1F" w:rsidRDefault="00EA5E1F" w:rsidP="00EA5E1F">
      <w:pPr>
        <w:pStyle w:val="LFTHeading2"/>
        <w:ind w:left="720" w:hanging="720"/>
      </w:pPr>
      <w:bookmarkStart w:id="21" w:name="_Toc473555966"/>
      <w:bookmarkStart w:id="22" w:name="_Toc465435540"/>
      <w:r>
        <w:lastRenderedPageBreak/>
        <w:t>2.3</w:t>
      </w:r>
      <w:r>
        <w:tab/>
        <w:t>Table 2 – Occurrence, Distribution, and Selection of COPCs</w:t>
      </w:r>
      <w:bookmarkEnd w:id="21"/>
      <w:bookmarkEnd w:id="22"/>
    </w:p>
    <w:p w14:paraId="4BBD7D63" w14:textId="425EAA5B" w:rsidR="007A32C9" w:rsidRDefault="007A32C9" w:rsidP="00A9092B">
      <w:pPr>
        <w:pStyle w:val="LFTBody"/>
      </w:pPr>
      <w:r>
        <w:t xml:space="preserve">Tables 2.1 through 2.5 provide for the </w:t>
      </w:r>
      <w:r w:rsidR="009E70A4">
        <w:t xml:space="preserve">occurrence, distribution, and </w:t>
      </w:r>
      <w:r>
        <w:t>selection of chemicals of concern in surface soil, subsurface soil, groundwater, surface water, and sediment, respectively.  Table 2.6 summarizes the identified COPCs in each medium.</w:t>
      </w:r>
    </w:p>
    <w:p w14:paraId="3F8028FD" w14:textId="77777777" w:rsidR="007A32C9" w:rsidRDefault="007A32C9" w:rsidP="00A9092B">
      <w:pPr>
        <w:pStyle w:val="LFTBody"/>
      </w:pPr>
      <w:r>
        <w:t xml:space="preserve">The user should update the exposure </w:t>
      </w:r>
      <w:r w:rsidR="009501ED">
        <w:t>area</w:t>
      </w:r>
      <w:r>
        <w:t xml:space="preserve"> referenced in the Table 2 series to be the site-specific exposure </w:t>
      </w:r>
      <w:r w:rsidR="009501ED">
        <w:t>area</w:t>
      </w:r>
      <w:r>
        <w:t xml:space="preserve"> under evaluation.  In Table 2.1, for example, the default exposure point of “Surface soil” in Cel</w:t>
      </w:r>
      <w:r w:rsidR="00C712C0">
        <w:t>l A15 should be updated to refle</w:t>
      </w:r>
      <w:r>
        <w:t>ct the location of that surface soil.</w:t>
      </w:r>
    </w:p>
    <w:p w14:paraId="32B14C93" w14:textId="77777777" w:rsidR="007A32C9" w:rsidRDefault="007A32C9" w:rsidP="00A9092B">
      <w:pPr>
        <w:pStyle w:val="LFTBody"/>
      </w:pPr>
      <w:r>
        <w:t>The user should enter the following data in the Table 2 series:</w:t>
      </w:r>
    </w:p>
    <w:p w14:paraId="56D37500" w14:textId="77777777" w:rsidR="007A32C9" w:rsidRDefault="007A32C9" w:rsidP="007A32C9">
      <w:pPr>
        <w:pStyle w:val="LFTBullet1"/>
      </w:pPr>
      <w:r>
        <w:t>Minimum and maximum contaminant concentrations in each medium (columns D and F) along with associated data qualifiers (columns E and G)</w:t>
      </w:r>
      <w:r w:rsidR="0090406A">
        <w:t>.  If the minimum or maximum concentration is a non-detect, specify a qualifier of “U”.</w:t>
      </w:r>
    </w:p>
    <w:p w14:paraId="093C536D" w14:textId="77777777" w:rsidR="007A32C9" w:rsidRDefault="007A32C9" w:rsidP="007A32C9">
      <w:pPr>
        <w:pStyle w:val="LFTBullet1"/>
      </w:pPr>
      <w:r>
        <w:t>Location of maximum concentration for each contaminant</w:t>
      </w:r>
      <w:r w:rsidR="00E04989">
        <w:t xml:space="preserve"> (column I)</w:t>
      </w:r>
      <w:r w:rsidR="00D457C8">
        <w:t>.</w:t>
      </w:r>
    </w:p>
    <w:p w14:paraId="6A592894" w14:textId="77777777" w:rsidR="007A32C9" w:rsidRDefault="007A32C9" w:rsidP="007A32C9">
      <w:pPr>
        <w:pStyle w:val="LFTBullet1"/>
      </w:pPr>
      <w:r>
        <w:t>Detection frequency (number of detects in column J; number of samples in column L)</w:t>
      </w:r>
      <w:r w:rsidR="00D457C8">
        <w:t>.</w:t>
      </w:r>
    </w:p>
    <w:p w14:paraId="7976A781" w14:textId="77777777" w:rsidR="007A32C9" w:rsidRDefault="0090406A" w:rsidP="007A32C9">
      <w:pPr>
        <w:pStyle w:val="LFTBullet1"/>
      </w:pPr>
      <w:r>
        <w:t>Minimum and maximum detection limits for each contaminant (columns M and O)</w:t>
      </w:r>
      <w:r w:rsidR="00D457C8">
        <w:t>.</w:t>
      </w:r>
    </w:p>
    <w:p w14:paraId="5804F5B9" w14:textId="77777777" w:rsidR="0090406A" w:rsidRDefault="0090406A" w:rsidP="007A32C9">
      <w:pPr>
        <w:pStyle w:val="LFTBullet1"/>
      </w:pPr>
      <w:r>
        <w:t>Background values (column Q).  If a background value is not available, leave the column blank or indicate that it is not available with “NA”.</w:t>
      </w:r>
      <w:r w:rsidR="00780EDE">
        <w:t xml:space="preserve">  </w:t>
      </w:r>
      <w:r w:rsidR="00050F20">
        <w:t>Background concentrations of metals in soil are included in the Montana Risk Assessment Tables by default.  The default values for metals are the Montana Background Threshold Values for Inorganics in Montana Soils (</w:t>
      </w:r>
      <w:hyperlink r:id="rId32" w:history="1">
        <w:r w:rsidR="00050F20" w:rsidRPr="003A5D23">
          <w:rPr>
            <w:rStyle w:val="Hyperlink"/>
            <w:rFonts w:cstheme="minorBidi"/>
          </w:rPr>
          <w:t>http://deq.mt.gov/Portals/112/Land/StateSuperfund/Documents/Copy%20of%20</w:t>
        </w:r>
        <w:r w:rsidR="007F76E3">
          <w:rPr>
            <w:rStyle w:val="Hyperlink"/>
            <w:rFonts w:cstheme="minorBidi"/>
          </w:rPr>
          <w:t>‌</w:t>
        </w:r>
        <w:r w:rsidR="00050F20" w:rsidRPr="003A5D23">
          <w:rPr>
            <w:rStyle w:val="Hyperlink"/>
            <w:rFonts w:cstheme="minorBidi"/>
          </w:rPr>
          <w:t>BackgroundMetalsSoilsTable-pdf.pdf</w:t>
        </w:r>
      </w:hyperlink>
      <w:r w:rsidR="00050F20">
        <w:t>).  Site-specific background values may be used with DEQ approval.</w:t>
      </w:r>
    </w:p>
    <w:p w14:paraId="5153AFC5" w14:textId="77777777" w:rsidR="007F76E3" w:rsidRDefault="007F76E3" w:rsidP="007A32C9">
      <w:pPr>
        <w:pStyle w:val="LFTBullet1"/>
      </w:pPr>
      <w:r>
        <w:t xml:space="preserve">Screening toxicity values (column R) along with a designation as to whether this is based on cancer risk “C” or </w:t>
      </w:r>
      <w:proofErr w:type="spellStart"/>
      <w:r>
        <w:t>noncancer</w:t>
      </w:r>
      <w:proofErr w:type="spellEnd"/>
      <w:r>
        <w:t xml:space="preserve"> risk “N” (column S).  If a screening value is not available, leave the column blank or indicate “NA”.  EPA </w:t>
      </w:r>
      <w:r w:rsidR="00747188">
        <w:t xml:space="preserve">residential </w:t>
      </w:r>
      <w:r>
        <w:t xml:space="preserve">RSLs or Montana risk-based screening levels </w:t>
      </w:r>
      <w:r w:rsidR="00747188">
        <w:t xml:space="preserve">based upon residential exposure from the Master Table 4 </w:t>
      </w:r>
      <w:r>
        <w:t xml:space="preserve">for petroleum compounds are generally used to screen </w:t>
      </w:r>
      <w:r w:rsidR="00747188">
        <w:t xml:space="preserve">surface and subsurface </w:t>
      </w:r>
      <w:r>
        <w:t>soil</w:t>
      </w:r>
      <w:r w:rsidR="00747188">
        <w:t xml:space="preserve"> for direct contact</w:t>
      </w:r>
      <w:r>
        <w:t xml:space="preserve">.  </w:t>
      </w:r>
      <w:r w:rsidR="00747188">
        <w:t xml:space="preserve">Commercial/‌industrial screening levels may not be used for subsurface soil since they are not always more protective than construction worker screening levels.  </w:t>
      </w:r>
      <w:r>
        <w:t>Cancer values should be based on a 1 × 10</w:t>
      </w:r>
      <w:r w:rsidRPr="00C712C0">
        <w:rPr>
          <w:vertAlign w:val="superscript"/>
        </w:rPr>
        <w:t>-6</w:t>
      </w:r>
      <w:r>
        <w:t xml:space="preserve"> cancer risk level and </w:t>
      </w:r>
      <w:proofErr w:type="spellStart"/>
      <w:r>
        <w:t>noncancer</w:t>
      </w:r>
      <w:proofErr w:type="spellEnd"/>
      <w:r>
        <w:t xml:space="preserve"> screening values should be based on a hazard quotient of 0.1.  </w:t>
      </w:r>
      <w:r w:rsidRPr="007F76E3">
        <w:t xml:space="preserve">Please use the DEQ Surface and Subsurface Soil Screening Flowchart - Part 1 – Direct Exposure for selecting appropriate </w:t>
      </w:r>
      <w:r w:rsidR="00080EC9">
        <w:t xml:space="preserve">Montana direct contact </w:t>
      </w:r>
      <w:r w:rsidRPr="007F76E3">
        <w:t xml:space="preserve">screening values (available at: </w:t>
      </w:r>
      <w:hyperlink r:id="rId33" w:history="1">
        <w:r w:rsidRPr="007F76E3">
          <w:rPr>
            <w:rStyle w:val="Hyperlink"/>
            <w:rFonts w:cstheme="minorBidi"/>
          </w:rPr>
          <w:t>http://deq.mt.gov/Portals/112/Land/StateSuperFund/</w:t>
        </w:r>
        <w:r>
          <w:rPr>
            <w:rStyle w:val="Hyperlink"/>
            <w:rFonts w:cstheme="minorBidi"/>
          </w:rPr>
          <w:t>‌</w:t>
        </w:r>
        <w:r w:rsidRPr="007F76E3">
          <w:rPr>
            <w:rStyle w:val="Hyperlink"/>
            <w:rFonts w:cstheme="minorBidi"/>
          </w:rPr>
          <w:t>Documents/SoilScreenFlowchart2016.pdf?ver=2016-05-19-153548-370</w:t>
        </w:r>
      </w:hyperlink>
      <w:r w:rsidRPr="007F76E3">
        <w:t>).</w:t>
      </w:r>
    </w:p>
    <w:p w14:paraId="128AF22F" w14:textId="77777777" w:rsidR="0090406A" w:rsidRDefault="0090406A" w:rsidP="00BB12BF">
      <w:pPr>
        <w:pStyle w:val="LFTBullet1"/>
      </w:pPr>
      <w:r>
        <w:t xml:space="preserve">For soil in Tables 2.1 and 2.2, a leaching to groundwater screening value in column T along with a designation for cancer risk or </w:t>
      </w:r>
      <w:proofErr w:type="spellStart"/>
      <w:r>
        <w:t>noncancer</w:t>
      </w:r>
      <w:proofErr w:type="spellEnd"/>
      <w:r>
        <w:t xml:space="preserve"> risk in column U</w:t>
      </w:r>
      <w:r w:rsidR="00C712C0">
        <w:t xml:space="preserve">.  </w:t>
      </w:r>
      <w:r w:rsidR="00747188">
        <w:t xml:space="preserve">EPA soil screening levels (SSLs) or Montana </w:t>
      </w:r>
      <w:r w:rsidR="004F29BA">
        <w:t>RBSLs</w:t>
      </w:r>
      <w:r w:rsidR="007A144F">
        <w:t xml:space="preserve"> </w:t>
      </w:r>
      <w:r w:rsidR="00747188">
        <w:t xml:space="preserve">from the Master Table 4 for petroleum compounds are generally used to screen surface and subsurface soil for leaching to groundwater.  </w:t>
      </w:r>
      <w:r w:rsidR="00D457C8">
        <w:t xml:space="preserve">Please use the DEQ </w:t>
      </w:r>
      <w:r w:rsidR="00BB7E9A">
        <w:lastRenderedPageBreak/>
        <w:t xml:space="preserve">Surface and Subsurface </w:t>
      </w:r>
      <w:r w:rsidR="00D457C8">
        <w:t xml:space="preserve">Soil Screening </w:t>
      </w:r>
      <w:r w:rsidR="00BB7E9A">
        <w:t>Flowchart -</w:t>
      </w:r>
      <w:r w:rsidR="00D457C8">
        <w:t xml:space="preserve"> Part 2 – Leaching to Groundwater for selecting appropriate leaching </w:t>
      </w:r>
      <w:r w:rsidR="00BB7E9A">
        <w:t xml:space="preserve">screening </w:t>
      </w:r>
      <w:r w:rsidR="00D457C8">
        <w:t xml:space="preserve">values </w:t>
      </w:r>
      <w:r w:rsidR="00C712C0">
        <w:t>(</w:t>
      </w:r>
      <w:r w:rsidR="00D457C8">
        <w:t xml:space="preserve">available at: </w:t>
      </w:r>
      <w:hyperlink r:id="rId34" w:history="1">
        <w:r w:rsidR="00BB7E9A" w:rsidRPr="005E0882">
          <w:rPr>
            <w:rStyle w:val="Hyperlink"/>
            <w:rFonts w:cstheme="minorBidi"/>
          </w:rPr>
          <w:t>http://deq.mt.gov/Portals/</w:t>
        </w:r>
        <w:r w:rsidR="007F76E3">
          <w:rPr>
            <w:rStyle w:val="Hyperlink"/>
            <w:rFonts w:cstheme="minorBidi"/>
          </w:rPr>
          <w:t>‌</w:t>
        </w:r>
        <w:r w:rsidR="00BB7E9A" w:rsidRPr="005E0882">
          <w:rPr>
            <w:rStyle w:val="Hyperlink"/>
            <w:rFonts w:cstheme="minorBidi"/>
          </w:rPr>
          <w:t>112/Land/StateSuperFund/Documents/</w:t>
        </w:r>
        <w:r w:rsidR="00747188">
          <w:rPr>
            <w:rStyle w:val="Hyperlink"/>
            <w:rFonts w:cstheme="minorBidi"/>
          </w:rPr>
          <w:t>‌</w:t>
        </w:r>
        <w:r w:rsidR="00BB7E9A" w:rsidRPr="005E0882">
          <w:rPr>
            <w:rStyle w:val="Hyperlink"/>
            <w:rFonts w:cstheme="minorBidi"/>
          </w:rPr>
          <w:t>SoilScreenFlowchart2016.pdf?ver=2016-05-19-153548-370</w:t>
        </w:r>
      </w:hyperlink>
      <w:r w:rsidR="00C712C0">
        <w:t>).</w:t>
      </w:r>
    </w:p>
    <w:p w14:paraId="7779B1D7" w14:textId="43FE5EA6" w:rsidR="00C13ACE" w:rsidRDefault="00C13ACE" w:rsidP="00BB12BF">
      <w:pPr>
        <w:pStyle w:val="LFTBullet1"/>
      </w:pPr>
      <w:r>
        <w:t xml:space="preserve">For groundwater and surface water in Tables 2.3 and 2.4, respectively, screening values in column </w:t>
      </w:r>
      <w:proofErr w:type="spellStart"/>
      <w:r>
        <w:t>R are</w:t>
      </w:r>
      <w:proofErr w:type="spellEnd"/>
      <w:r>
        <w:t xml:space="preserve"> to be selected from DEQ-7 Human Health Standards or RBCA Tier 1 groundwater RBSLs.</w:t>
      </w:r>
      <w:r w:rsidR="00780EDE">
        <w:t xml:space="preserve">  If the chemical in question does not have a DEQ-7 </w:t>
      </w:r>
      <w:r w:rsidR="00696AF8">
        <w:t xml:space="preserve">standard </w:t>
      </w:r>
      <w:r w:rsidR="00780EDE">
        <w:t xml:space="preserve">or RBSL, then the EPA </w:t>
      </w:r>
      <w:proofErr w:type="spellStart"/>
      <w:r w:rsidR="00780EDE">
        <w:t>tapwater</w:t>
      </w:r>
      <w:proofErr w:type="spellEnd"/>
      <w:r w:rsidR="00780EDE">
        <w:t xml:space="preserve"> RSL should be used.  Consistent with DEQ-7, cancer values should be based on a 1 × 10</w:t>
      </w:r>
      <w:r w:rsidR="00780EDE" w:rsidRPr="00C712C0">
        <w:rPr>
          <w:vertAlign w:val="superscript"/>
        </w:rPr>
        <w:t>-</w:t>
      </w:r>
      <w:r w:rsidR="00780EDE">
        <w:rPr>
          <w:vertAlign w:val="superscript"/>
        </w:rPr>
        <w:t>5</w:t>
      </w:r>
      <w:r w:rsidR="00780EDE">
        <w:t xml:space="preserve"> cancer risk level and </w:t>
      </w:r>
      <w:proofErr w:type="spellStart"/>
      <w:r w:rsidR="00780EDE">
        <w:t>noncancer</w:t>
      </w:r>
      <w:proofErr w:type="spellEnd"/>
      <w:r w:rsidR="00780EDE">
        <w:t xml:space="preserve"> screening values should be based on a hazard quotient of 1.</w:t>
      </w:r>
    </w:p>
    <w:p w14:paraId="12A86ADC" w14:textId="77777777" w:rsidR="0037153E" w:rsidRDefault="0037153E" w:rsidP="00BB12BF">
      <w:pPr>
        <w:pStyle w:val="LFTBullet1"/>
      </w:pPr>
      <w:r>
        <w:t xml:space="preserve">For groundwater and surface water in Tables 2.3 and 2.4, respectively, indicate in column V whether the contaminant should be evaluated quantitatively in the risk assessment.  </w:t>
      </w:r>
      <w:r w:rsidR="0078551B">
        <w:t xml:space="preserve">A “Y” value in column V will result in the chemical populating subsequent tables.  </w:t>
      </w:r>
      <w:r w:rsidR="00E2668C">
        <w:t xml:space="preserve">An “N” or blank value in column V will result in that chemical being excluded from quantitative evaluation.  </w:t>
      </w:r>
      <w:r>
        <w:t xml:space="preserve">Only contaminants that do not have DEQ-7 </w:t>
      </w:r>
      <w:r w:rsidR="007A144F">
        <w:t>human health standards</w:t>
      </w:r>
      <w:r w:rsidR="004F29BA">
        <w:t xml:space="preserve">, RBSLs, or </w:t>
      </w:r>
      <w:proofErr w:type="spellStart"/>
      <w:r w:rsidR="004F29BA">
        <w:t>tapwater</w:t>
      </w:r>
      <w:proofErr w:type="spellEnd"/>
      <w:r w:rsidR="004F29BA">
        <w:t xml:space="preserve"> RSLs</w:t>
      </w:r>
      <w:r>
        <w:t xml:space="preserve"> should be considered for quantitative analysis.  If the</w:t>
      </w:r>
      <w:r w:rsidR="004F29BA">
        <w:t>se values are</w:t>
      </w:r>
      <w:r>
        <w:t xml:space="preserve"> used for a chemical, that chemical should not be further evaluated quantitatively.</w:t>
      </w:r>
    </w:p>
    <w:p w14:paraId="79194341" w14:textId="21C19D84" w:rsidR="00812D16" w:rsidRDefault="00812D16" w:rsidP="00BB12BF">
      <w:pPr>
        <w:pStyle w:val="LFTBullet1"/>
      </w:pPr>
      <w:r>
        <w:t>The spreadsheets are designed to include dioxin/furan and carcinogenic polycyclic aromatic hydrocarbon (PAH) toxicity equivalence (TEQ) concentration calculated using toxicity equivalent factors (TEFs) based upon 2,3,7,8-tetrachlorodibenzo(p)dioxin and benzo(a)pyrene.  If these concentrations are entered, concentrations of the individual congeners or PAHs are not entered for calculation of risk.  Each PAH is entered for screening protection of leaching to groundwater.</w:t>
      </w:r>
    </w:p>
    <w:p w14:paraId="6218472C" w14:textId="77777777" w:rsidR="0090406A" w:rsidRDefault="00037D39" w:rsidP="0090406A">
      <w:pPr>
        <w:pStyle w:val="LFTBullet1"/>
        <w:numPr>
          <w:ilvl w:val="0"/>
          <w:numId w:val="0"/>
        </w:numPr>
      </w:pPr>
      <w:r>
        <w:t xml:space="preserve">When these data are correctly entered, Tables 2.1 through 2.5 </w:t>
      </w:r>
      <w:r w:rsidR="00747188">
        <w:t>are designed to</w:t>
      </w:r>
      <w:r>
        <w:t xml:space="preserve"> compare the entered contaminant concentrations to screening criteria</w:t>
      </w:r>
      <w:r w:rsidR="00747188">
        <w:t xml:space="preserve"> to</w:t>
      </w:r>
      <w:r>
        <w:t xml:space="preserve"> determine which chemicals are COPCs</w:t>
      </w:r>
      <w:r w:rsidR="00747188">
        <w:t>.</w:t>
      </w:r>
      <w:r>
        <w:t xml:space="preserve">  </w:t>
      </w:r>
      <w:r w:rsidR="00747188">
        <w:t xml:space="preserve">The results </w:t>
      </w:r>
      <w:r>
        <w:t xml:space="preserve">will </w:t>
      </w:r>
      <w:r w:rsidR="00747188">
        <w:t xml:space="preserve">be </w:t>
      </w:r>
      <w:r>
        <w:t>summar</w:t>
      </w:r>
      <w:r w:rsidR="00652765">
        <w:t>ize</w:t>
      </w:r>
      <w:r w:rsidR="00747188">
        <w:t>d</w:t>
      </w:r>
      <w:r w:rsidR="00652765">
        <w:t xml:space="preserve"> in Table 2.6.</w:t>
      </w:r>
      <w:r w:rsidR="006F0FD5">
        <w:t xml:space="preserve">  Chemicals for which concentrations exceed leaching criteria but no other screening criteria will be included in Table 2.6 but will not be carried forward in the risk assessment.</w:t>
      </w:r>
      <w:r w:rsidR="00754A59">
        <w:t xml:space="preserve">  However, these leaching to groundwater-based COPCs should be further evaluated in a separate site-specific fate and transport evaluation to be performed concurrently with the risk assessment.</w:t>
      </w:r>
    </w:p>
    <w:p w14:paraId="586F473D" w14:textId="77777777" w:rsidR="00652765" w:rsidRDefault="00652765" w:rsidP="0090406A">
      <w:pPr>
        <w:pStyle w:val="LFTBullet1"/>
        <w:numPr>
          <w:ilvl w:val="0"/>
          <w:numId w:val="0"/>
        </w:numPr>
      </w:pPr>
      <w:r>
        <w:t>The default concentration used for screening is the maximum concentration.  Should it be determined that a different concentration would be appropriate for use in comparing to screening levels, the concentration to be used for screening can be entered in shaded column P</w:t>
      </w:r>
      <w:r w:rsidR="006F0FD5">
        <w:t xml:space="preserve"> of Tables 2.1 through 2.5</w:t>
      </w:r>
      <w:r>
        <w:t>, replacing the default formula(s) in that column.  Documentation should be provided supporting the use of a concentration other than the maximum for comparison to screening values.</w:t>
      </w:r>
    </w:p>
    <w:p w14:paraId="400CCA59" w14:textId="77777777" w:rsidR="00652765" w:rsidRDefault="0077504C" w:rsidP="00A9092B">
      <w:pPr>
        <w:pStyle w:val="LFTBody"/>
      </w:pPr>
      <w:r>
        <w:t>Because other factors such as toxicity should be considered, c</w:t>
      </w:r>
      <w:r w:rsidR="00652765">
        <w:t xml:space="preserve">ontaminants will not be automatically eliminated as contaminants of concern due to low frequency of detection.  Should the user wish to eliminate a contaminant of concern due to low frequency of detection, the user may delete the corresponding value used for screening from </w:t>
      </w:r>
      <w:r w:rsidR="00E2668C">
        <w:t xml:space="preserve">shaded </w:t>
      </w:r>
      <w:r w:rsidR="00652765">
        <w:t xml:space="preserve">column P, and then clearly </w:t>
      </w:r>
      <w:r w:rsidR="00652765">
        <w:lastRenderedPageBreak/>
        <w:t xml:space="preserve">indicate via notes or other documentation that the </w:t>
      </w:r>
      <w:r w:rsidR="009D5C50">
        <w:t>chemical is being eliminated as a contaminant of concern due to low frequency of detection.</w:t>
      </w:r>
    </w:p>
    <w:p w14:paraId="45BB9458" w14:textId="77777777" w:rsidR="00E04CBA" w:rsidRDefault="00553C6C" w:rsidP="00A9092B">
      <w:pPr>
        <w:pStyle w:val="LFTBody"/>
      </w:pPr>
      <w:r>
        <w:t xml:space="preserve">The user may optionally add contaminant concentration data as a separate page at the end of the workbook and then use </w:t>
      </w:r>
      <w:r w:rsidR="00DB35AF">
        <w:t>Excel</w:t>
      </w:r>
      <w:r w:rsidR="00DB35AF" w:rsidRPr="00C712C0">
        <w:rPr>
          <w:vertAlign w:val="superscript"/>
        </w:rPr>
        <w:t>®</w:t>
      </w:r>
      <w:r>
        <w:t xml:space="preserve"> lookup or database functions to include the data in Table 2.</w:t>
      </w:r>
      <w:r w:rsidR="0077504C">
        <w:t xml:space="preserve">    This may be appropriate for contaminants not detected but with reporting limits above screening levels.</w:t>
      </w:r>
    </w:p>
    <w:p w14:paraId="4836CFE8" w14:textId="77777777" w:rsidR="00EA5E1F" w:rsidRDefault="00EA5E1F" w:rsidP="00EA5E1F">
      <w:pPr>
        <w:pStyle w:val="LFTHeading2"/>
      </w:pPr>
      <w:bookmarkStart w:id="23" w:name="_Toc473555967"/>
      <w:bookmarkStart w:id="24" w:name="_Toc465435541"/>
      <w:r>
        <w:t>2.4</w:t>
      </w:r>
      <w:r>
        <w:tab/>
        <w:t>Table 3 – Exposure Point Concentration Summary</w:t>
      </w:r>
      <w:bookmarkEnd w:id="23"/>
      <w:bookmarkEnd w:id="24"/>
    </w:p>
    <w:p w14:paraId="79D2CC3F" w14:textId="77777777" w:rsidR="00E17838" w:rsidRDefault="00E17838" w:rsidP="00E17838">
      <w:pPr>
        <w:pStyle w:val="LFTHeading3"/>
      </w:pPr>
      <w:r>
        <w:t>2.4.1</w:t>
      </w:r>
      <w:r>
        <w:tab/>
        <w:t>Soil and Sediment</w:t>
      </w:r>
    </w:p>
    <w:p w14:paraId="26F28C57" w14:textId="77777777" w:rsidR="00EA5E1F" w:rsidRDefault="00B80FB6" w:rsidP="00B80FB6">
      <w:pPr>
        <w:pStyle w:val="LFTBody"/>
      </w:pPr>
      <w:r>
        <w:t>In Tables 3.1</w:t>
      </w:r>
      <w:r w:rsidR="00E17838">
        <w:t xml:space="preserve">, 3.2, and </w:t>
      </w:r>
      <w:r>
        <w:t>3.</w:t>
      </w:r>
      <w:r w:rsidR="00E2668C">
        <w:t>5</w:t>
      </w:r>
      <w:r w:rsidR="00E17838">
        <w:t xml:space="preserve"> for surface soil, subsurface soil, and sediment</w:t>
      </w:r>
      <w:r>
        <w:t xml:space="preserve">, the user enters the arithmetic mean and upper confidence limit (UCL) on the mean in columns D and F for each COPC and medium.  </w:t>
      </w:r>
      <w:r w:rsidR="00E17838">
        <w:t xml:space="preserve"> </w:t>
      </w:r>
      <w:r>
        <w:t xml:space="preserve">A macro automatically includes only contaminants that are identified as COPCs.  Other chemicals </w:t>
      </w:r>
      <w:r w:rsidR="00E2668C">
        <w:t>are</w:t>
      </w:r>
      <w:r>
        <w:t xml:space="preserve"> excluded by automatically hiding rows of the table.  Column E can be used for data qualifiers (</w:t>
      </w:r>
      <w:r>
        <w:rPr>
          <w:i/>
        </w:rPr>
        <w:t>e.g.</w:t>
      </w:r>
      <w:r>
        <w:t xml:space="preserve">, “U” to indicate a contaminant was not detected).  Column G can be used to indicate the type of data distribution used to determine the UCL.  The arithmetic means and UCLs may be calculated using EPA </w:t>
      </w:r>
      <w:proofErr w:type="spellStart"/>
      <w:r>
        <w:t>ProUCL</w:t>
      </w:r>
      <w:proofErr w:type="spellEnd"/>
      <w:r>
        <w:t xml:space="preserve"> software, by manual calculation, or by other means acceptable to DEQ.  All data qualifiers and abbreviations for distribution types should be explained in table notes.</w:t>
      </w:r>
      <w:r w:rsidR="00392A0C">
        <w:t xml:space="preserve">  The </w:t>
      </w:r>
      <w:proofErr w:type="spellStart"/>
      <w:r w:rsidR="00392A0C">
        <w:t>ProUCL</w:t>
      </w:r>
      <w:proofErr w:type="spellEnd"/>
      <w:r w:rsidR="00392A0C">
        <w:t xml:space="preserve"> outputs, manual calculations, or other means should be provided in an appendix to the risk assessment to assist DEQ with review of the calculations.</w:t>
      </w:r>
    </w:p>
    <w:p w14:paraId="41FEBE65" w14:textId="77777777" w:rsidR="00B80FB6" w:rsidRDefault="00E27B7F" w:rsidP="00B80FB6">
      <w:pPr>
        <w:pStyle w:val="LFTBody"/>
      </w:pPr>
      <w:r>
        <w:t xml:space="preserve">Exposure point concentrations should be entered in column J and can reference appropriate values found elsewhere in the table, as appropriate, in accordance with Montana DEQ guidance.  </w:t>
      </w:r>
      <w:r w:rsidR="0078551B">
        <w:t>T</w:t>
      </w:r>
      <w:r>
        <w:t>he statistic used as the exposure point concentration should be entered in column L, along with the rationale for using that statistic in column M.</w:t>
      </w:r>
    </w:p>
    <w:p w14:paraId="64DB0BE5" w14:textId="77777777" w:rsidR="00E17838" w:rsidRDefault="00E17838" w:rsidP="00E17838">
      <w:pPr>
        <w:pStyle w:val="LFTHeading3"/>
      </w:pPr>
      <w:r>
        <w:t>2.4.2</w:t>
      </w:r>
      <w:r>
        <w:tab/>
        <w:t>Groundwater and Surface Water</w:t>
      </w:r>
    </w:p>
    <w:p w14:paraId="42643CEA" w14:textId="77777777" w:rsidR="00E17838" w:rsidRPr="00B80FB6" w:rsidRDefault="00E17838" w:rsidP="00B80FB6">
      <w:pPr>
        <w:pStyle w:val="LFTBody"/>
      </w:pPr>
      <w:r>
        <w:t>In Tables 3.3 and 3.4 for groundwater and surface water, the user enters the exposure point concentration in column F along with the rationale for the exposure point concentration in column H.  For groundwater and surface water, exposure point concentrations will generally be either the maximum detected concentrations (used for screening purposes), or the detected concentrations at a single sampling location of interest.  As for soil and sediment, a macro automatically includes only contaminants that are identified as COPCs in these tables.  Other chemicals are excluded by automatically hiding rows of the table.</w:t>
      </w:r>
    </w:p>
    <w:p w14:paraId="1A81A5FE" w14:textId="77777777" w:rsidR="00EA5E1F" w:rsidRDefault="00EA5E1F" w:rsidP="00EA5E1F">
      <w:pPr>
        <w:pStyle w:val="LFTHeading2"/>
      </w:pPr>
      <w:bookmarkStart w:id="25" w:name="_Toc473555968"/>
      <w:bookmarkStart w:id="26" w:name="_Toc465435542"/>
      <w:r>
        <w:t>2.5</w:t>
      </w:r>
      <w:r>
        <w:tab/>
      </w:r>
      <w:proofErr w:type="gramStart"/>
      <w:r>
        <w:t>Table</w:t>
      </w:r>
      <w:proofErr w:type="gramEnd"/>
      <w:r>
        <w:t xml:space="preserve"> 4 – Values Used for Daily Intake Calculations</w:t>
      </w:r>
      <w:bookmarkEnd w:id="25"/>
      <w:bookmarkEnd w:id="26"/>
    </w:p>
    <w:p w14:paraId="7AC9B199" w14:textId="1081D3EF" w:rsidR="00C90BDC" w:rsidRDefault="00C90BDC" w:rsidP="00A9092B">
      <w:pPr>
        <w:pStyle w:val="LFTBody"/>
      </w:pPr>
      <w:r>
        <w:t>Tables 4.1 through 4.</w:t>
      </w:r>
      <w:r w:rsidR="00E2668C">
        <w:t>5</w:t>
      </w:r>
      <w:r>
        <w:t xml:space="preserve"> </w:t>
      </w:r>
      <w:r w:rsidR="0077504C">
        <w:t>provide</w:t>
      </w:r>
      <w:r>
        <w:t xml:space="preserve"> exposure parameters used in the risk calculations.  </w:t>
      </w:r>
      <w:r w:rsidR="00696AF8">
        <w:t xml:space="preserve">DEQ typically bases risk management decisions on reasonable maximum exposure scenarios.  </w:t>
      </w:r>
      <w:r>
        <w:t>The exposure parameters are those recommended by DEQ and</w:t>
      </w:r>
      <w:r w:rsidR="00207307">
        <w:t>,</w:t>
      </w:r>
      <w:r>
        <w:t xml:space="preserve"> with the exception of a few parameters identified below, should not be changed without DEQ approval.</w:t>
      </w:r>
    </w:p>
    <w:p w14:paraId="26AF40DB" w14:textId="77777777" w:rsidR="00C90BDC" w:rsidRDefault="005B6F96" w:rsidP="00A9092B">
      <w:pPr>
        <w:pStyle w:val="LFTBody"/>
      </w:pPr>
      <w:r>
        <w:t xml:space="preserve">The parameters that </w:t>
      </w:r>
      <w:r w:rsidR="00C90BDC">
        <w:t xml:space="preserve">may be input or modified by the user </w:t>
      </w:r>
      <w:r>
        <w:t xml:space="preserve">in consultation with DEQ </w:t>
      </w:r>
      <w:r w:rsidR="00C90BDC">
        <w:t xml:space="preserve">are all related to </w:t>
      </w:r>
      <w:r w:rsidR="0077504C">
        <w:t xml:space="preserve">recreational exposure to sediment or </w:t>
      </w:r>
      <w:r w:rsidR="00E2668C">
        <w:t>surface water</w:t>
      </w:r>
      <w:r w:rsidR="00C90BDC">
        <w:t>:</w:t>
      </w:r>
    </w:p>
    <w:p w14:paraId="2C57D838" w14:textId="77777777" w:rsidR="00C90BDC" w:rsidRDefault="00C90BDC" w:rsidP="00C90BDC">
      <w:pPr>
        <w:pStyle w:val="LFTBullet1"/>
      </w:pPr>
      <w:r>
        <w:t>Sediment ingestion rate (</w:t>
      </w:r>
      <w:r w:rsidR="0033443B">
        <w:t xml:space="preserve">milligrams per day - </w:t>
      </w:r>
      <w:r>
        <w:t>mg/day)</w:t>
      </w:r>
    </w:p>
    <w:p w14:paraId="410E9AD6" w14:textId="77777777" w:rsidR="00C90BDC" w:rsidRDefault="00C90BDC" w:rsidP="00C90BDC">
      <w:pPr>
        <w:pStyle w:val="LFTBullet1"/>
      </w:pPr>
      <w:r>
        <w:lastRenderedPageBreak/>
        <w:t>Sediment exposure frequency (days/year)</w:t>
      </w:r>
    </w:p>
    <w:p w14:paraId="6856C9F3" w14:textId="77777777" w:rsidR="00C90BDC" w:rsidRDefault="00E2668C" w:rsidP="00C90BDC">
      <w:pPr>
        <w:pStyle w:val="LFTBullet1"/>
      </w:pPr>
      <w:r>
        <w:t>Sediment a</w:t>
      </w:r>
      <w:r w:rsidR="00C90BDC">
        <w:t>dherence factor (</w:t>
      </w:r>
      <w:r w:rsidR="0033443B">
        <w:t xml:space="preserve">milligrams per square centimeter - </w:t>
      </w:r>
      <w:r w:rsidR="00C90BDC">
        <w:t>mg/cm</w:t>
      </w:r>
      <w:r w:rsidR="00C90BDC" w:rsidRPr="00C90BDC">
        <w:rPr>
          <w:vertAlign w:val="superscript"/>
        </w:rPr>
        <w:t>2</w:t>
      </w:r>
      <w:r w:rsidR="00C90BDC">
        <w:t>)</w:t>
      </w:r>
    </w:p>
    <w:p w14:paraId="648E50AF" w14:textId="77777777" w:rsidR="00C90BDC" w:rsidRDefault="00EC1B1C" w:rsidP="00C90BDC">
      <w:pPr>
        <w:pStyle w:val="LFTBullet1"/>
      </w:pPr>
      <w:r>
        <w:t xml:space="preserve">Sediment - </w:t>
      </w:r>
      <w:r w:rsidR="00C90BDC">
        <w:t>Skin surface area exposed (</w:t>
      </w:r>
      <w:r w:rsidR="0033443B">
        <w:t xml:space="preserve">square centimeters per day - </w:t>
      </w:r>
      <w:r w:rsidR="00C90BDC">
        <w:t>cm</w:t>
      </w:r>
      <w:r w:rsidR="00C90BDC" w:rsidRPr="00C90BDC">
        <w:rPr>
          <w:vertAlign w:val="superscript"/>
        </w:rPr>
        <w:t>2</w:t>
      </w:r>
      <w:r w:rsidR="00C90BDC">
        <w:t>/day)</w:t>
      </w:r>
    </w:p>
    <w:p w14:paraId="42BA2882" w14:textId="77777777" w:rsidR="0077504C" w:rsidRDefault="0077504C" w:rsidP="0077504C">
      <w:pPr>
        <w:pStyle w:val="LFTBullet1"/>
      </w:pPr>
      <w:r>
        <w:t>Surface water exposure frequency (days/year)</w:t>
      </w:r>
    </w:p>
    <w:p w14:paraId="7AB0E262" w14:textId="77777777" w:rsidR="0077504C" w:rsidRDefault="0077504C" w:rsidP="0077504C">
      <w:pPr>
        <w:pStyle w:val="LFTBullet1"/>
      </w:pPr>
      <w:r>
        <w:t>Surface water events per day (events/day)</w:t>
      </w:r>
    </w:p>
    <w:p w14:paraId="6EE9BDAA" w14:textId="77777777" w:rsidR="0077504C" w:rsidRDefault="0077504C" w:rsidP="0077504C">
      <w:pPr>
        <w:pStyle w:val="LFTBullet1"/>
      </w:pPr>
      <w:r>
        <w:t>Surface water exposure time per event (hours/event)</w:t>
      </w:r>
    </w:p>
    <w:p w14:paraId="181E0A89" w14:textId="77777777" w:rsidR="00FC6609" w:rsidRDefault="00FC6609" w:rsidP="00FC6609">
      <w:pPr>
        <w:pStyle w:val="LFTHeading3"/>
      </w:pPr>
      <w:bookmarkStart w:id="27" w:name="_Toc473555969"/>
      <w:r>
        <w:t>2.5.1</w:t>
      </w:r>
      <w:r>
        <w:tab/>
        <w:t>Residential Soil Exposure</w:t>
      </w:r>
      <w:bookmarkEnd w:id="27"/>
    </w:p>
    <w:p w14:paraId="5386F346" w14:textId="77777777" w:rsidR="001703BA" w:rsidRDefault="001703BA" w:rsidP="00A9092B">
      <w:pPr>
        <w:pStyle w:val="LFTBody"/>
      </w:pPr>
      <w:r>
        <w:t xml:space="preserve">For residential exposure to soil, an age-adjusted soil ingestion factor and age-adjusted dermal factor are used to calculate lifetime exposure to COPCs.  These </w:t>
      </w:r>
      <w:r w:rsidR="00207307">
        <w:t xml:space="preserve">age-adjusted </w:t>
      </w:r>
      <w:r>
        <w:t xml:space="preserve">factors are </w:t>
      </w:r>
      <w:proofErr w:type="gramStart"/>
      <w:r>
        <w:t xml:space="preserve">calculated </w:t>
      </w:r>
      <w:r w:rsidR="00207307">
        <w:t xml:space="preserve"> following</w:t>
      </w:r>
      <w:proofErr w:type="gramEnd"/>
      <w:r w:rsidR="00207307">
        <w:t xml:space="preserve"> the approach used by </w:t>
      </w:r>
      <w:r>
        <w:t>EPA</w:t>
      </w:r>
      <w:r w:rsidR="00207307">
        <w:t xml:space="preserve"> to derive </w:t>
      </w:r>
      <w:r>
        <w:t xml:space="preserve">RSLs </w:t>
      </w:r>
      <w:r w:rsidR="004F29BA">
        <w:t>(</w:t>
      </w:r>
      <w:r w:rsidR="008F150A">
        <w:t>EPA</w:t>
      </w:r>
      <w:r>
        <w:t xml:space="preserve">, </w:t>
      </w:r>
      <w:r w:rsidR="000B6C89">
        <w:t>2016</w:t>
      </w:r>
      <w:r w:rsidR="00302E8B">
        <w:t>a</w:t>
      </w:r>
      <w:r>
        <w:t>)</w:t>
      </w:r>
      <w:r w:rsidR="00C712C0">
        <w:t>.</w:t>
      </w:r>
      <w:r w:rsidR="000B6C89">
        <w:rPr>
          <w:rStyle w:val="FootnoteReference"/>
        </w:rPr>
        <w:footnoteReference w:id="3"/>
      </w:r>
    </w:p>
    <w:p w14:paraId="7B2FA589" w14:textId="77777777" w:rsidR="001703BA" w:rsidRDefault="001703BA" w:rsidP="00A9092B">
      <w:pPr>
        <w:pStyle w:val="LFTBody"/>
      </w:pPr>
      <w:r>
        <w:t xml:space="preserve">For most carcinogens, the age-adjusted </w:t>
      </w:r>
      <w:r w:rsidR="00C91C60">
        <w:t xml:space="preserve">residential </w:t>
      </w:r>
      <w:r>
        <w:t xml:space="preserve">soil ingestion factor </w:t>
      </w:r>
      <w:r w:rsidR="00A63CF5">
        <w:t>(</w:t>
      </w:r>
      <w:proofErr w:type="spellStart"/>
      <w:r w:rsidR="00A63CF5">
        <w:rPr>
          <w:i/>
        </w:rPr>
        <w:t>IR</w:t>
      </w:r>
      <w:r w:rsidR="00A63CF5">
        <w:rPr>
          <w:i/>
          <w:vertAlign w:val="subscript"/>
        </w:rPr>
        <w:t>soil</w:t>
      </w:r>
      <w:proofErr w:type="spellEnd"/>
      <w:r w:rsidR="00A63CF5">
        <w:rPr>
          <w:i/>
          <w:vertAlign w:val="subscript"/>
        </w:rPr>
        <w:t>/</w:t>
      </w:r>
      <w:proofErr w:type="spellStart"/>
      <w:r w:rsidR="00A63CF5">
        <w:rPr>
          <w:i/>
          <w:vertAlign w:val="subscript"/>
        </w:rPr>
        <w:t>adj</w:t>
      </w:r>
      <w:proofErr w:type="spellEnd"/>
      <w:r w:rsidR="00A63CF5">
        <w:t xml:space="preserve">; 105 </w:t>
      </w:r>
      <w:r w:rsidR="0033443B">
        <w:t>milligram [mg]–year per kilogram [kg]-day</w:t>
      </w:r>
      <w:r w:rsidR="00A63CF5">
        <w:t>) is calculated as:</w:t>
      </w:r>
    </w:p>
    <w:p w14:paraId="6DEE6231" w14:textId="77777777" w:rsidR="001703BA" w:rsidRPr="001703BA" w:rsidRDefault="00CF6BC7" w:rsidP="00A9092B">
      <w:pPr>
        <w:pStyle w:val="LFTBody"/>
        <w:rPr>
          <w:rFonts w:eastAsiaTheme="minorEastAsia"/>
        </w:rPr>
      </w:pPr>
      <m:oMathPara>
        <m:oMath>
          <m:sSub>
            <m:sSubPr>
              <m:ctrlPr>
                <w:rPr>
                  <w:rFonts w:ascii="Cambria Math" w:hAnsi="Cambria Math"/>
                  <w:i/>
                </w:rPr>
              </m:ctrlPr>
            </m:sSubPr>
            <m:e>
              <m:r>
                <w:rPr>
                  <w:rFonts w:ascii="Cambria Math" w:hAnsi="Cambria Math"/>
                </w:rPr>
                <m:t>IR</m:t>
              </m:r>
            </m:e>
            <m:sub>
              <m:r>
                <w:rPr>
                  <w:rFonts w:ascii="Cambria Math" w:hAnsi="Cambria Math"/>
                </w:rPr>
                <m:t>soil/adj</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IR</m:t>
                  </m:r>
                </m:e>
                <m:sub>
                  <m:r>
                    <w:rPr>
                      <w:rFonts w:ascii="Cambria Math" w:hAnsi="Cambria Math"/>
                    </w:rPr>
                    <m:t>soil,child</m:t>
                  </m:r>
                </m:sub>
              </m:sSub>
              <m:r>
                <w:rPr>
                  <w:rFonts w:ascii="Cambria Math" w:hAnsi="Cambria Math"/>
                </w:rPr>
                <m:t xml:space="preserve"> × </m:t>
              </m:r>
              <m:sSub>
                <m:sSubPr>
                  <m:ctrlPr>
                    <w:rPr>
                      <w:rFonts w:ascii="Cambria Math" w:hAnsi="Cambria Math"/>
                      <w:i/>
                    </w:rPr>
                  </m:ctrlPr>
                </m:sSubPr>
                <m:e>
                  <m:r>
                    <w:rPr>
                      <w:rFonts w:ascii="Cambria Math" w:hAnsi="Cambria Math"/>
                    </w:rPr>
                    <m:t>ED</m:t>
                  </m:r>
                </m:e>
                <m:sub>
                  <m:r>
                    <w:rPr>
                      <w:rFonts w:ascii="Cambria Math" w:hAnsi="Cambria Math"/>
                    </w:rPr>
                    <m:t>child</m:t>
                  </m:r>
                </m:sub>
              </m:sSub>
            </m:num>
            <m:den>
              <m:sSub>
                <m:sSubPr>
                  <m:ctrlPr>
                    <w:rPr>
                      <w:rFonts w:ascii="Cambria Math" w:hAnsi="Cambria Math"/>
                      <w:i/>
                    </w:rPr>
                  </m:ctrlPr>
                </m:sSubPr>
                <m:e>
                  <m:r>
                    <w:rPr>
                      <w:rFonts w:ascii="Cambria Math" w:hAnsi="Cambria Math"/>
                    </w:rPr>
                    <m:t>BW</m:t>
                  </m:r>
                </m:e>
                <m:sub>
                  <m:r>
                    <w:rPr>
                      <w:rFonts w:ascii="Cambria Math" w:hAnsi="Cambria Math"/>
                    </w:rPr>
                    <m:t>child</m:t>
                  </m:r>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IR</m:t>
                  </m:r>
                </m:e>
                <m:sub>
                  <m:r>
                    <w:rPr>
                      <w:rFonts w:ascii="Cambria Math" w:hAnsi="Cambria Math"/>
                    </w:rPr>
                    <m:t>soil,adult</m:t>
                  </m:r>
                </m:sub>
              </m:sSub>
              <m:r>
                <w:rPr>
                  <w:rFonts w:ascii="Cambria Math" w:hAnsi="Cambria Math"/>
                </w:rPr>
                <m:t xml:space="preserve"> × </m:t>
              </m:r>
              <m:sSub>
                <m:sSubPr>
                  <m:ctrlPr>
                    <w:rPr>
                      <w:rFonts w:ascii="Cambria Math" w:hAnsi="Cambria Math"/>
                      <w:i/>
                    </w:rPr>
                  </m:ctrlPr>
                </m:sSubPr>
                <m:e>
                  <m:r>
                    <w:rPr>
                      <w:rFonts w:ascii="Cambria Math" w:hAnsi="Cambria Math"/>
                    </w:rPr>
                    <m:t>ED</m:t>
                  </m:r>
                </m:e>
                <m:sub>
                  <m:r>
                    <w:rPr>
                      <w:rFonts w:ascii="Cambria Math" w:hAnsi="Cambria Math"/>
                    </w:rPr>
                    <m:t>adult</m:t>
                  </m:r>
                </m:sub>
              </m:sSub>
            </m:num>
            <m:den>
              <m:sSub>
                <m:sSubPr>
                  <m:ctrlPr>
                    <w:rPr>
                      <w:rFonts w:ascii="Cambria Math" w:hAnsi="Cambria Math"/>
                      <w:i/>
                    </w:rPr>
                  </m:ctrlPr>
                </m:sSubPr>
                <m:e>
                  <m:r>
                    <w:rPr>
                      <w:rFonts w:ascii="Cambria Math" w:hAnsi="Cambria Math"/>
                    </w:rPr>
                    <m:t>BW</m:t>
                  </m:r>
                </m:e>
                <m:sub>
                  <m:r>
                    <w:rPr>
                      <w:rFonts w:ascii="Cambria Math" w:hAnsi="Cambria Math"/>
                    </w:rPr>
                    <m:t>adult</m:t>
                  </m:r>
                </m:sub>
              </m:sSub>
            </m:den>
          </m:f>
        </m:oMath>
      </m:oMathPara>
    </w:p>
    <w:p w14:paraId="6D39E184" w14:textId="77777777" w:rsidR="001703BA" w:rsidRDefault="001703BA" w:rsidP="00A9092B">
      <w:pPr>
        <w:pStyle w:val="LFTBody"/>
        <w:rPr>
          <w:rFonts w:eastAsiaTheme="minorEastAsia"/>
        </w:rPr>
      </w:pPr>
      <w:proofErr w:type="gramStart"/>
      <w:r>
        <w:rPr>
          <w:rFonts w:eastAsiaTheme="minorEastAsia"/>
        </w:rPr>
        <w:t>where</w:t>
      </w:r>
      <w:proofErr w:type="gramEnd"/>
      <w:r>
        <w:rPr>
          <w:rFonts w:eastAsiaTheme="minorEastAsia"/>
        </w:rPr>
        <w:t xml:space="preserve"> the terms are</w:t>
      </w:r>
      <w:r w:rsidR="00EB08CA">
        <w:rPr>
          <w:rFonts w:eastAsiaTheme="minorEastAsia"/>
        </w:rPr>
        <w:t xml:space="preserve"> defined as</w:t>
      </w:r>
      <w:r>
        <w:rPr>
          <w:rFonts w:eastAsiaTheme="minorEastAsia"/>
        </w:rPr>
        <w:t>:</w:t>
      </w:r>
    </w:p>
    <w:p w14:paraId="608D7E8F" w14:textId="77777777" w:rsidR="001703BA" w:rsidRPr="001703BA" w:rsidRDefault="001703BA" w:rsidP="00A9092B">
      <w:pPr>
        <w:pStyle w:val="LFTBody"/>
        <w:rPr>
          <w:rFonts w:eastAsiaTheme="minorEastAsia"/>
        </w:rPr>
      </w:pPr>
      <w:r>
        <w:rPr>
          <w:rFonts w:eastAsiaTheme="minorEastAsia"/>
        </w:rPr>
        <w:tab/>
      </w:r>
      <w:proofErr w:type="spellStart"/>
      <w:r>
        <w:rPr>
          <w:rFonts w:eastAsiaTheme="minorEastAsia"/>
          <w:i/>
        </w:rPr>
        <w:t>IR</w:t>
      </w:r>
      <w:r>
        <w:rPr>
          <w:rFonts w:eastAsiaTheme="minorEastAsia"/>
          <w:i/>
          <w:vertAlign w:val="subscript"/>
        </w:rPr>
        <w:t>soil,child</w:t>
      </w:r>
      <w:proofErr w:type="spellEnd"/>
      <w:r>
        <w:rPr>
          <w:rFonts w:eastAsiaTheme="minorEastAsia"/>
        </w:rPr>
        <w:tab/>
      </w:r>
      <w:r>
        <w:rPr>
          <w:rFonts w:eastAsiaTheme="minorEastAsia"/>
        </w:rPr>
        <w:tab/>
        <w:t>Soil ingestion rate for children (200 mg/day);</w:t>
      </w:r>
      <w:r>
        <w:rPr>
          <w:rFonts w:eastAsiaTheme="minorEastAsia"/>
        </w:rPr>
        <w:br/>
      </w:r>
      <w:r>
        <w:rPr>
          <w:rFonts w:eastAsiaTheme="minorEastAsia"/>
        </w:rPr>
        <w:tab/>
      </w:r>
      <w:proofErr w:type="spellStart"/>
      <w:r>
        <w:rPr>
          <w:rFonts w:eastAsiaTheme="minorEastAsia"/>
          <w:i/>
        </w:rPr>
        <w:t>ED</w:t>
      </w:r>
      <w:r>
        <w:rPr>
          <w:rFonts w:eastAsiaTheme="minorEastAsia"/>
          <w:i/>
          <w:vertAlign w:val="subscript"/>
        </w:rPr>
        <w:t>child</w:t>
      </w:r>
      <w:proofErr w:type="spellEnd"/>
      <w:r>
        <w:rPr>
          <w:rFonts w:eastAsiaTheme="minorEastAsia"/>
        </w:rPr>
        <w:tab/>
      </w:r>
      <w:r>
        <w:rPr>
          <w:rFonts w:eastAsiaTheme="minorEastAsia"/>
        </w:rPr>
        <w:tab/>
        <w:t>Exposure duration for children (6 years);</w:t>
      </w:r>
      <w:r>
        <w:rPr>
          <w:rFonts w:eastAsiaTheme="minorEastAsia"/>
        </w:rPr>
        <w:br/>
      </w:r>
      <w:r>
        <w:rPr>
          <w:rFonts w:eastAsiaTheme="minorEastAsia"/>
        </w:rPr>
        <w:tab/>
      </w:r>
      <w:proofErr w:type="spellStart"/>
      <w:r>
        <w:rPr>
          <w:rFonts w:eastAsiaTheme="minorEastAsia"/>
          <w:i/>
        </w:rPr>
        <w:t>BW</w:t>
      </w:r>
      <w:r>
        <w:rPr>
          <w:rFonts w:eastAsiaTheme="minorEastAsia"/>
          <w:i/>
          <w:vertAlign w:val="subscript"/>
        </w:rPr>
        <w:t>child</w:t>
      </w:r>
      <w:proofErr w:type="spellEnd"/>
      <w:r>
        <w:rPr>
          <w:rFonts w:eastAsiaTheme="minorEastAsia"/>
        </w:rPr>
        <w:tab/>
      </w:r>
      <w:r>
        <w:rPr>
          <w:rFonts w:eastAsiaTheme="minorEastAsia"/>
        </w:rPr>
        <w:tab/>
        <w:t>Body weight for children (15 kg);</w:t>
      </w:r>
      <w:r>
        <w:rPr>
          <w:rFonts w:eastAsiaTheme="minorEastAsia"/>
        </w:rPr>
        <w:br/>
      </w:r>
      <w:r>
        <w:rPr>
          <w:rFonts w:eastAsiaTheme="minorEastAsia"/>
        </w:rPr>
        <w:tab/>
      </w:r>
      <w:proofErr w:type="spellStart"/>
      <w:r>
        <w:rPr>
          <w:rFonts w:eastAsiaTheme="minorEastAsia"/>
          <w:i/>
        </w:rPr>
        <w:t>IR</w:t>
      </w:r>
      <w:r>
        <w:rPr>
          <w:rFonts w:eastAsiaTheme="minorEastAsia"/>
          <w:i/>
          <w:vertAlign w:val="subscript"/>
        </w:rPr>
        <w:t>soil,adult</w:t>
      </w:r>
      <w:proofErr w:type="spellEnd"/>
      <w:r>
        <w:rPr>
          <w:rFonts w:eastAsiaTheme="minorEastAsia"/>
        </w:rPr>
        <w:tab/>
        <w:t xml:space="preserve">Soil ingestion rate for </w:t>
      </w:r>
      <w:r w:rsidR="00EB08CA">
        <w:rPr>
          <w:rFonts w:eastAsiaTheme="minorEastAsia"/>
        </w:rPr>
        <w:t>adults</w:t>
      </w:r>
      <w:r>
        <w:rPr>
          <w:rFonts w:eastAsiaTheme="minorEastAsia"/>
        </w:rPr>
        <w:t xml:space="preserve"> (100 mg/day);</w:t>
      </w:r>
      <w:r>
        <w:rPr>
          <w:rFonts w:eastAsiaTheme="minorEastAsia"/>
        </w:rPr>
        <w:br/>
      </w:r>
      <w:r>
        <w:rPr>
          <w:rFonts w:eastAsiaTheme="minorEastAsia"/>
        </w:rPr>
        <w:tab/>
      </w:r>
      <w:proofErr w:type="spellStart"/>
      <w:r>
        <w:rPr>
          <w:rFonts w:eastAsiaTheme="minorEastAsia"/>
          <w:i/>
        </w:rPr>
        <w:t>ED</w:t>
      </w:r>
      <w:r>
        <w:rPr>
          <w:rFonts w:eastAsiaTheme="minorEastAsia"/>
          <w:i/>
          <w:vertAlign w:val="subscript"/>
        </w:rPr>
        <w:t>adult</w:t>
      </w:r>
      <w:proofErr w:type="spellEnd"/>
      <w:r w:rsidR="00EB08CA">
        <w:rPr>
          <w:rFonts w:eastAsiaTheme="minorEastAsia"/>
        </w:rPr>
        <w:tab/>
      </w:r>
      <w:r w:rsidR="00EB08CA">
        <w:rPr>
          <w:rFonts w:eastAsiaTheme="minorEastAsia"/>
        </w:rPr>
        <w:tab/>
        <w:t>Exposure duration for adults</w:t>
      </w:r>
      <w:r>
        <w:rPr>
          <w:rFonts w:eastAsiaTheme="minorEastAsia"/>
        </w:rPr>
        <w:t xml:space="preserve"> (20 years); and</w:t>
      </w:r>
      <w:r>
        <w:rPr>
          <w:rFonts w:eastAsiaTheme="minorEastAsia"/>
        </w:rPr>
        <w:br/>
      </w:r>
      <w:r>
        <w:rPr>
          <w:rFonts w:eastAsiaTheme="minorEastAsia"/>
        </w:rPr>
        <w:tab/>
      </w:r>
      <w:proofErr w:type="spellStart"/>
      <w:r>
        <w:rPr>
          <w:rFonts w:eastAsiaTheme="minorEastAsia"/>
          <w:i/>
        </w:rPr>
        <w:t>BW</w:t>
      </w:r>
      <w:r>
        <w:rPr>
          <w:rFonts w:eastAsiaTheme="minorEastAsia"/>
          <w:i/>
          <w:vertAlign w:val="subscript"/>
        </w:rPr>
        <w:t>adult</w:t>
      </w:r>
      <w:proofErr w:type="spellEnd"/>
      <w:r w:rsidR="00EB08CA">
        <w:rPr>
          <w:rFonts w:eastAsiaTheme="minorEastAsia"/>
        </w:rPr>
        <w:tab/>
      </w:r>
      <w:r w:rsidR="00EB08CA">
        <w:rPr>
          <w:rFonts w:eastAsiaTheme="minorEastAsia"/>
        </w:rPr>
        <w:tab/>
        <w:t>Body weight for adults</w:t>
      </w:r>
      <w:r>
        <w:rPr>
          <w:rFonts w:eastAsiaTheme="minorEastAsia"/>
        </w:rPr>
        <w:t xml:space="preserve"> (80 kg).</w:t>
      </w:r>
    </w:p>
    <w:p w14:paraId="2F3D2CA9" w14:textId="77777777" w:rsidR="00A63CF5" w:rsidRDefault="00A63CF5" w:rsidP="00A9092B">
      <w:pPr>
        <w:pStyle w:val="LFTBody"/>
      </w:pPr>
      <w:r>
        <w:t>For mutagens, the age-adjusted soil ingestion factor (477 mg-</w:t>
      </w:r>
      <w:proofErr w:type="spellStart"/>
      <w:r>
        <w:t>yr</w:t>
      </w:r>
      <w:proofErr w:type="spellEnd"/>
      <w:r>
        <w:t xml:space="preserve">/kg-day) is calculated similarly, </w:t>
      </w:r>
      <w:r w:rsidR="00987D01">
        <w:t>with</w:t>
      </w:r>
      <w:r>
        <w:t xml:space="preserve"> mutagenicity factors of 10 for the period from birth to age 2, 3 for the period from ages 2 to 6, 3 for the period from ages 6 to 16, and 1 for the period from ages 16 to 26.</w:t>
      </w:r>
    </w:p>
    <w:p w14:paraId="58E71AC5" w14:textId="77777777" w:rsidR="00A63CF5" w:rsidRDefault="000304BF" w:rsidP="00A9092B">
      <w:pPr>
        <w:pStyle w:val="LFTBody"/>
      </w:pPr>
      <w:r>
        <w:t>For most carcinogens, the age-adjusted dermal factor (</w:t>
      </w:r>
      <w:proofErr w:type="spellStart"/>
      <w:r>
        <w:rPr>
          <w:i/>
        </w:rPr>
        <w:t>SFS</w:t>
      </w:r>
      <w:r>
        <w:rPr>
          <w:i/>
        </w:rPr>
        <w:softHyphen/>
      </w:r>
      <w:r w:rsidRPr="000304BF">
        <w:rPr>
          <w:i/>
          <w:vertAlign w:val="subscript"/>
        </w:rPr>
        <w:t>adj</w:t>
      </w:r>
      <w:proofErr w:type="spellEnd"/>
      <w:r>
        <w:t>; 295 mg-</w:t>
      </w:r>
      <w:proofErr w:type="spellStart"/>
      <w:r>
        <w:t>yr</w:t>
      </w:r>
      <w:proofErr w:type="spellEnd"/>
      <w:r>
        <w:t>/kg-day) is calculated as:</w:t>
      </w:r>
    </w:p>
    <w:p w14:paraId="34FAED6E" w14:textId="77777777" w:rsidR="000304BF" w:rsidRPr="000304BF" w:rsidRDefault="00CF6BC7" w:rsidP="00A9092B">
      <w:pPr>
        <w:pStyle w:val="LFTBody"/>
      </w:pPr>
      <m:oMathPara>
        <m:oMath>
          <m:sSub>
            <m:sSubPr>
              <m:ctrlPr>
                <w:rPr>
                  <w:rFonts w:ascii="Cambria Math" w:hAnsi="Cambria Math"/>
                  <w:i/>
                </w:rPr>
              </m:ctrlPr>
            </m:sSubPr>
            <m:e>
              <m:r>
                <w:rPr>
                  <w:rFonts w:ascii="Cambria Math" w:hAnsi="Cambria Math"/>
                </w:rPr>
                <m:t>SFS</m:t>
              </m:r>
            </m:e>
            <m:sub>
              <m:r>
                <w:rPr>
                  <w:rFonts w:ascii="Cambria Math" w:hAnsi="Cambria Math"/>
                </w:rPr>
                <m:t>adj</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SA</m:t>
                  </m:r>
                </m:e>
                <m:sub>
                  <m:r>
                    <w:rPr>
                      <w:rFonts w:ascii="Cambria Math" w:hAnsi="Cambria Math"/>
                    </w:rPr>
                    <m:t>child</m:t>
                  </m:r>
                </m:sub>
              </m:sSub>
              <m:r>
                <w:rPr>
                  <w:rFonts w:ascii="Cambria Math" w:hAnsi="Cambria Math"/>
                </w:rPr>
                <m:t xml:space="preserve"> × </m:t>
              </m:r>
              <m:sSub>
                <m:sSubPr>
                  <m:ctrlPr>
                    <w:rPr>
                      <w:rFonts w:ascii="Cambria Math" w:hAnsi="Cambria Math"/>
                      <w:i/>
                    </w:rPr>
                  </m:ctrlPr>
                </m:sSubPr>
                <m:e>
                  <m:r>
                    <w:rPr>
                      <w:rFonts w:ascii="Cambria Math" w:hAnsi="Cambria Math"/>
                    </w:rPr>
                    <m:t>AF</m:t>
                  </m:r>
                </m:e>
                <m:sub>
                  <m:r>
                    <w:rPr>
                      <w:rFonts w:ascii="Cambria Math" w:hAnsi="Cambria Math"/>
                    </w:rPr>
                    <m:t xml:space="preserve">child </m:t>
                  </m:r>
                </m:sub>
              </m:sSub>
              <m:r>
                <w:rPr>
                  <w:rFonts w:ascii="Cambria Math" w:hAnsi="Cambria Math"/>
                </w:rPr>
                <m:t xml:space="preserve">×  </m:t>
              </m:r>
              <m:sSub>
                <m:sSubPr>
                  <m:ctrlPr>
                    <w:rPr>
                      <w:rFonts w:ascii="Cambria Math" w:hAnsi="Cambria Math"/>
                      <w:i/>
                    </w:rPr>
                  </m:ctrlPr>
                </m:sSubPr>
                <m:e>
                  <m:r>
                    <w:rPr>
                      <w:rFonts w:ascii="Cambria Math" w:hAnsi="Cambria Math"/>
                    </w:rPr>
                    <m:t>ED</m:t>
                  </m:r>
                </m:e>
                <m:sub>
                  <m:r>
                    <w:rPr>
                      <w:rFonts w:ascii="Cambria Math" w:hAnsi="Cambria Math"/>
                    </w:rPr>
                    <m:t>child</m:t>
                  </m:r>
                </m:sub>
              </m:sSub>
            </m:num>
            <m:den>
              <m:sSub>
                <m:sSubPr>
                  <m:ctrlPr>
                    <w:rPr>
                      <w:rFonts w:ascii="Cambria Math" w:hAnsi="Cambria Math"/>
                      <w:i/>
                    </w:rPr>
                  </m:ctrlPr>
                </m:sSubPr>
                <m:e>
                  <m:r>
                    <w:rPr>
                      <w:rFonts w:ascii="Cambria Math" w:hAnsi="Cambria Math"/>
                    </w:rPr>
                    <m:t>BW</m:t>
                  </m:r>
                </m:e>
                <m:sub>
                  <m:r>
                    <w:rPr>
                      <w:rFonts w:ascii="Cambria Math" w:hAnsi="Cambria Math"/>
                    </w:rPr>
                    <m:t>child</m:t>
                  </m:r>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SA</m:t>
                  </m:r>
                </m:e>
                <m:sub>
                  <m:r>
                    <w:rPr>
                      <w:rFonts w:ascii="Cambria Math" w:hAnsi="Cambria Math"/>
                    </w:rPr>
                    <m:t>adult</m:t>
                  </m:r>
                </m:sub>
              </m:sSub>
              <m:r>
                <w:rPr>
                  <w:rFonts w:ascii="Cambria Math" w:hAnsi="Cambria Math"/>
                </w:rPr>
                <m:t xml:space="preserve"> × </m:t>
              </m:r>
              <m:sSub>
                <m:sSubPr>
                  <m:ctrlPr>
                    <w:rPr>
                      <w:rFonts w:ascii="Cambria Math" w:hAnsi="Cambria Math"/>
                      <w:i/>
                    </w:rPr>
                  </m:ctrlPr>
                </m:sSubPr>
                <m:e>
                  <m:r>
                    <w:rPr>
                      <w:rFonts w:ascii="Cambria Math" w:hAnsi="Cambria Math"/>
                    </w:rPr>
                    <m:t>AF</m:t>
                  </m:r>
                </m:e>
                <m:sub>
                  <m:r>
                    <w:rPr>
                      <w:rFonts w:ascii="Cambria Math" w:hAnsi="Cambria Math"/>
                    </w:rPr>
                    <m:t>adult</m:t>
                  </m:r>
                </m:sub>
              </m:sSub>
              <m:r>
                <w:rPr>
                  <w:rFonts w:ascii="Cambria Math" w:hAnsi="Cambria Math"/>
                </w:rPr>
                <m:t xml:space="preserve">× </m:t>
              </m:r>
              <m:sSub>
                <m:sSubPr>
                  <m:ctrlPr>
                    <w:rPr>
                      <w:rFonts w:ascii="Cambria Math" w:hAnsi="Cambria Math"/>
                      <w:i/>
                    </w:rPr>
                  </m:ctrlPr>
                </m:sSubPr>
                <m:e>
                  <m:r>
                    <w:rPr>
                      <w:rFonts w:ascii="Cambria Math" w:hAnsi="Cambria Math"/>
                    </w:rPr>
                    <m:t>ED</m:t>
                  </m:r>
                </m:e>
                <m:sub>
                  <m:r>
                    <w:rPr>
                      <w:rFonts w:ascii="Cambria Math" w:hAnsi="Cambria Math"/>
                    </w:rPr>
                    <m:t>adult</m:t>
                  </m:r>
                </m:sub>
              </m:sSub>
            </m:num>
            <m:den>
              <m:sSub>
                <m:sSubPr>
                  <m:ctrlPr>
                    <w:rPr>
                      <w:rFonts w:ascii="Cambria Math" w:hAnsi="Cambria Math"/>
                      <w:i/>
                    </w:rPr>
                  </m:ctrlPr>
                </m:sSubPr>
                <m:e>
                  <m:r>
                    <w:rPr>
                      <w:rFonts w:ascii="Cambria Math" w:hAnsi="Cambria Math"/>
                    </w:rPr>
                    <m:t>BW</m:t>
                  </m:r>
                </m:e>
                <m:sub>
                  <m:r>
                    <w:rPr>
                      <w:rFonts w:ascii="Cambria Math" w:hAnsi="Cambria Math"/>
                    </w:rPr>
                    <m:t>adult</m:t>
                  </m:r>
                </m:sub>
              </m:sSub>
            </m:den>
          </m:f>
        </m:oMath>
      </m:oMathPara>
    </w:p>
    <w:p w14:paraId="19736417" w14:textId="77777777" w:rsidR="00EB08CA" w:rsidRDefault="00EB08CA" w:rsidP="00A9092B">
      <w:pPr>
        <w:pStyle w:val="LFTBody"/>
      </w:pPr>
      <w:proofErr w:type="gramStart"/>
      <w:r>
        <w:t>where</w:t>
      </w:r>
      <w:proofErr w:type="gramEnd"/>
      <w:r>
        <w:t xml:space="preserve"> the new terms are defined as:</w:t>
      </w:r>
    </w:p>
    <w:p w14:paraId="7AD372A3" w14:textId="77777777" w:rsidR="00EB08CA" w:rsidRDefault="00EB08CA" w:rsidP="00EB08CA">
      <w:pPr>
        <w:pStyle w:val="LFTBody"/>
      </w:pPr>
      <w:r>
        <w:tab/>
      </w:r>
      <w:proofErr w:type="spellStart"/>
      <w:r>
        <w:rPr>
          <w:i/>
        </w:rPr>
        <w:t>SA</w:t>
      </w:r>
      <w:r>
        <w:rPr>
          <w:i/>
          <w:vertAlign w:val="subscript"/>
        </w:rPr>
        <w:t>child</w:t>
      </w:r>
      <w:proofErr w:type="spellEnd"/>
      <w:r>
        <w:tab/>
      </w:r>
      <w:r>
        <w:tab/>
        <w:t>Skin surface area for children (2,373 cm</w:t>
      </w:r>
      <w:r w:rsidRPr="00EB08CA">
        <w:rPr>
          <w:vertAlign w:val="superscript"/>
        </w:rPr>
        <w:t>2</w:t>
      </w:r>
      <w:r>
        <w:t>/d</w:t>
      </w:r>
      <w:r w:rsidR="0033443B">
        <w:t>ay</w:t>
      </w:r>
      <w:r>
        <w:t>);</w:t>
      </w:r>
      <w:r>
        <w:br/>
      </w:r>
      <w:r>
        <w:tab/>
      </w:r>
      <w:proofErr w:type="spellStart"/>
      <w:r>
        <w:rPr>
          <w:i/>
        </w:rPr>
        <w:t>AF</w:t>
      </w:r>
      <w:r>
        <w:rPr>
          <w:i/>
          <w:vertAlign w:val="subscript"/>
        </w:rPr>
        <w:t>child</w:t>
      </w:r>
      <w:proofErr w:type="spellEnd"/>
      <w:r>
        <w:tab/>
      </w:r>
      <w:r>
        <w:tab/>
        <w:t>Adherence factor for children (0.2 mg/cm</w:t>
      </w:r>
      <w:r w:rsidRPr="00EB08CA">
        <w:rPr>
          <w:vertAlign w:val="superscript"/>
        </w:rPr>
        <w:t>2</w:t>
      </w:r>
      <w:r>
        <w:t>);</w:t>
      </w:r>
      <w:r>
        <w:br/>
      </w:r>
      <w:r>
        <w:lastRenderedPageBreak/>
        <w:tab/>
      </w:r>
      <w:proofErr w:type="spellStart"/>
      <w:r>
        <w:rPr>
          <w:i/>
        </w:rPr>
        <w:t>SA</w:t>
      </w:r>
      <w:r>
        <w:rPr>
          <w:i/>
          <w:vertAlign w:val="subscript"/>
        </w:rPr>
        <w:t>adult</w:t>
      </w:r>
      <w:proofErr w:type="spellEnd"/>
      <w:r>
        <w:tab/>
      </w:r>
      <w:r>
        <w:tab/>
        <w:t>Skin surface area for adults (6,032 cm</w:t>
      </w:r>
      <w:r w:rsidRPr="00EB08CA">
        <w:rPr>
          <w:vertAlign w:val="superscript"/>
        </w:rPr>
        <w:t>2</w:t>
      </w:r>
      <w:r>
        <w:t>/d</w:t>
      </w:r>
      <w:r w:rsidR="0033443B">
        <w:t>ay</w:t>
      </w:r>
      <w:r>
        <w:t>); and</w:t>
      </w:r>
      <w:r>
        <w:br/>
      </w:r>
      <w:r>
        <w:tab/>
      </w:r>
      <w:proofErr w:type="spellStart"/>
      <w:r>
        <w:rPr>
          <w:i/>
        </w:rPr>
        <w:t>AF</w:t>
      </w:r>
      <w:r>
        <w:rPr>
          <w:i/>
          <w:vertAlign w:val="subscript"/>
        </w:rPr>
        <w:t>adult</w:t>
      </w:r>
      <w:proofErr w:type="spellEnd"/>
      <w:r>
        <w:tab/>
      </w:r>
      <w:r>
        <w:tab/>
        <w:t>Adherence factor for adults (0.07 mg/cm</w:t>
      </w:r>
      <w:r w:rsidRPr="00EB08CA">
        <w:rPr>
          <w:vertAlign w:val="superscript"/>
        </w:rPr>
        <w:t>2</w:t>
      </w:r>
      <w:r>
        <w:t>).</w:t>
      </w:r>
    </w:p>
    <w:p w14:paraId="1CE1BE78" w14:textId="77777777" w:rsidR="00EA5E1F" w:rsidRDefault="00EB08CA" w:rsidP="00A9092B">
      <w:pPr>
        <w:pStyle w:val="LFTBody"/>
      </w:pPr>
      <w:r>
        <w:t>For mutagens, the age-adjusted dermal factor (1,224 mg-</w:t>
      </w:r>
      <w:proofErr w:type="spellStart"/>
      <w:r>
        <w:t>yr</w:t>
      </w:r>
      <w:proofErr w:type="spellEnd"/>
      <w:r>
        <w:t xml:space="preserve">/kg-day) is calculated similarly, but </w:t>
      </w:r>
      <w:r w:rsidR="00987D01">
        <w:t>with</w:t>
      </w:r>
      <w:r>
        <w:t xml:space="preserve"> mutagenicity factors of 10 for the period from birth to age 2, 3 for the period from ages 2 to 6, 3 for the period from ages 6 to 16, and 1 for the period from ages 16 to 26.</w:t>
      </w:r>
    </w:p>
    <w:p w14:paraId="1B54C0C3" w14:textId="77777777" w:rsidR="001B2535" w:rsidRDefault="001B2535" w:rsidP="001B2535">
      <w:pPr>
        <w:pStyle w:val="LFTBody"/>
      </w:pPr>
      <w:proofErr w:type="gramStart"/>
      <w:r>
        <w:t>When calculating inhalation risks for residents, cancer risks associated with mutagens are calculated by adjusting the exposure duration by mutagenicity factors of 10 for ages 0 to 2, 3 for ages 2 to 6 and 6 to 16, and 1 for ages 16 to 26.</w:t>
      </w:r>
      <w:proofErr w:type="gramEnd"/>
      <w:r>
        <w:t xml:space="preserve">  Risks for mutagens</w:t>
      </w:r>
      <w:r w:rsidDel="009900BD">
        <w:t xml:space="preserve"> </w:t>
      </w:r>
      <w:r>
        <w:t>are calculated by assuming an effective exposure period of 72 years instead of 26 years (10 × 2 y</w:t>
      </w:r>
      <w:r w:rsidR="0033443B">
        <w:t>ea</w:t>
      </w:r>
      <w:r>
        <w:t>rs) + (3 × 14 y</w:t>
      </w:r>
      <w:r w:rsidR="0033443B">
        <w:t>ea</w:t>
      </w:r>
      <w:r>
        <w:t>rs) + (1 × 10 y</w:t>
      </w:r>
      <w:r w:rsidR="0033443B">
        <w:t>ea</w:t>
      </w:r>
      <w:r>
        <w:t>rs).</w:t>
      </w:r>
    </w:p>
    <w:p w14:paraId="1D73B10A" w14:textId="77777777" w:rsidR="00FC6609" w:rsidRDefault="00FC6609" w:rsidP="00FC6609">
      <w:pPr>
        <w:pStyle w:val="LFTHeading3"/>
      </w:pPr>
      <w:bookmarkStart w:id="28" w:name="_Toc473555970"/>
      <w:r>
        <w:t>2.5.2</w:t>
      </w:r>
      <w:r>
        <w:tab/>
        <w:t>Residential Use of Groundwater as Drinking Water</w:t>
      </w:r>
      <w:bookmarkEnd w:id="28"/>
    </w:p>
    <w:p w14:paraId="7A5B88F2" w14:textId="77777777" w:rsidR="006B2F90" w:rsidRDefault="008F150A" w:rsidP="006B2F90">
      <w:pPr>
        <w:pStyle w:val="LFTBody"/>
      </w:pPr>
      <w:r>
        <w:t xml:space="preserve">Ingestion of groundwater as drinking water should only be quantitatively evaluated for contaminants </w:t>
      </w:r>
      <w:r w:rsidR="007A144F">
        <w:t>that do not have</w:t>
      </w:r>
      <w:r>
        <w:t xml:space="preserve"> DEQ-7 </w:t>
      </w:r>
      <w:r w:rsidR="00CD7F19">
        <w:t xml:space="preserve">human health </w:t>
      </w:r>
      <w:r>
        <w:t>standards</w:t>
      </w:r>
      <w:r w:rsidR="007A144F">
        <w:t xml:space="preserve">, </w:t>
      </w:r>
      <w:r w:rsidR="004F29BA">
        <w:t xml:space="preserve">RBSLs, or </w:t>
      </w:r>
      <w:proofErr w:type="spellStart"/>
      <w:r w:rsidR="007A144F">
        <w:t>tapwater</w:t>
      </w:r>
      <w:proofErr w:type="spellEnd"/>
      <w:r w:rsidR="007A144F">
        <w:t xml:space="preserve"> RSLs</w:t>
      </w:r>
      <w:r>
        <w:t xml:space="preserve">.  The methods used to evaluate this pathway are </w:t>
      </w:r>
      <w:r w:rsidR="007A144F">
        <w:t>similar to</w:t>
      </w:r>
      <w:r w:rsidR="00A018F9">
        <w:t xml:space="preserve"> the derivation</w:t>
      </w:r>
      <w:r w:rsidR="00161D1D">
        <w:t xml:space="preserve"> of </w:t>
      </w:r>
      <w:r>
        <w:t xml:space="preserve">the </w:t>
      </w:r>
      <w:proofErr w:type="spellStart"/>
      <w:r w:rsidR="007A144F">
        <w:t>tapwater</w:t>
      </w:r>
      <w:proofErr w:type="spellEnd"/>
      <w:r w:rsidR="007A144F">
        <w:t xml:space="preserve"> RSLs</w:t>
      </w:r>
      <w:r w:rsidR="00161D1D">
        <w:t xml:space="preserve">. </w:t>
      </w:r>
      <w:r>
        <w:t xml:space="preserve"> </w:t>
      </w:r>
      <w:r w:rsidR="006B2F90">
        <w:t>For residential use of groundwater as a source of drinking water, an age-adjusted water ingestion factor is used to calculate lifetime exposure to COPCs.  For most carcinogens, the age-adjusted water ingestion factor (</w:t>
      </w:r>
      <w:proofErr w:type="spellStart"/>
      <w:r w:rsidR="006B2F90">
        <w:rPr>
          <w:i/>
        </w:rPr>
        <w:t>IR</w:t>
      </w:r>
      <w:r w:rsidR="006B2F90">
        <w:rPr>
          <w:i/>
          <w:vertAlign w:val="subscript"/>
        </w:rPr>
        <w:t>water</w:t>
      </w:r>
      <w:proofErr w:type="spellEnd"/>
      <w:r w:rsidR="006B2F90">
        <w:rPr>
          <w:i/>
          <w:vertAlign w:val="subscript"/>
        </w:rPr>
        <w:t>/</w:t>
      </w:r>
      <w:proofErr w:type="spellStart"/>
      <w:r w:rsidR="006B2F90">
        <w:rPr>
          <w:i/>
          <w:vertAlign w:val="subscript"/>
        </w:rPr>
        <w:t>adj</w:t>
      </w:r>
      <w:proofErr w:type="spellEnd"/>
      <w:r w:rsidR="006B2F90">
        <w:t>; 0.937 liters [L]–year per kilogram [kg]-day) is calculated as:</w:t>
      </w:r>
    </w:p>
    <w:p w14:paraId="24A1B496" w14:textId="77777777" w:rsidR="006B2F90" w:rsidRDefault="00CF6BC7" w:rsidP="00A9092B">
      <w:pPr>
        <w:pStyle w:val="LFTBody"/>
      </w:pPr>
      <m:oMathPara>
        <m:oMath>
          <m:sSub>
            <m:sSubPr>
              <m:ctrlPr>
                <w:rPr>
                  <w:rFonts w:ascii="Cambria Math" w:hAnsi="Cambria Math"/>
                  <w:i/>
                </w:rPr>
              </m:ctrlPr>
            </m:sSubPr>
            <m:e>
              <m:r>
                <w:rPr>
                  <w:rFonts w:ascii="Cambria Math" w:hAnsi="Cambria Math"/>
                </w:rPr>
                <m:t>IR</m:t>
              </m:r>
            </m:e>
            <m:sub>
              <m:r>
                <w:rPr>
                  <w:rFonts w:ascii="Cambria Math" w:hAnsi="Cambria Math"/>
                </w:rPr>
                <m:t>water/adj</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IR</m:t>
                  </m:r>
                </m:e>
                <m:sub>
                  <m:r>
                    <w:rPr>
                      <w:rFonts w:ascii="Cambria Math" w:hAnsi="Cambria Math"/>
                    </w:rPr>
                    <m:t>water,child</m:t>
                  </m:r>
                </m:sub>
              </m:sSub>
              <m:r>
                <w:rPr>
                  <w:rFonts w:ascii="Cambria Math" w:hAnsi="Cambria Math"/>
                </w:rPr>
                <m:t xml:space="preserve"> × </m:t>
              </m:r>
              <m:sSub>
                <m:sSubPr>
                  <m:ctrlPr>
                    <w:rPr>
                      <w:rFonts w:ascii="Cambria Math" w:hAnsi="Cambria Math"/>
                      <w:i/>
                    </w:rPr>
                  </m:ctrlPr>
                </m:sSubPr>
                <m:e>
                  <m:r>
                    <w:rPr>
                      <w:rFonts w:ascii="Cambria Math" w:hAnsi="Cambria Math"/>
                    </w:rPr>
                    <m:t>ED</m:t>
                  </m:r>
                </m:e>
                <m:sub>
                  <m:r>
                    <w:rPr>
                      <w:rFonts w:ascii="Cambria Math" w:hAnsi="Cambria Math"/>
                    </w:rPr>
                    <m:t>child</m:t>
                  </m:r>
                </m:sub>
              </m:sSub>
            </m:num>
            <m:den>
              <m:sSub>
                <m:sSubPr>
                  <m:ctrlPr>
                    <w:rPr>
                      <w:rFonts w:ascii="Cambria Math" w:hAnsi="Cambria Math"/>
                      <w:i/>
                    </w:rPr>
                  </m:ctrlPr>
                </m:sSubPr>
                <m:e>
                  <m:r>
                    <w:rPr>
                      <w:rFonts w:ascii="Cambria Math" w:hAnsi="Cambria Math"/>
                    </w:rPr>
                    <m:t>BW</m:t>
                  </m:r>
                </m:e>
                <m:sub>
                  <m:r>
                    <w:rPr>
                      <w:rFonts w:ascii="Cambria Math" w:hAnsi="Cambria Math"/>
                    </w:rPr>
                    <m:t>child</m:t>
                  </m:r>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IR</m:t>
                  </m:r>
                </m:e>
                <m:sub>
                  <m:r>
                    <w:rPr>
                      <w:rFonts w:ascii="Cambria Math" w:hAnsi="Cambria Math"/>
                    </w:rPr>
                    <m:t>water,adult</m:t>
                  </m:r>
                </m:sub>
              </m:sSub>
              <m:r>
                <w:rPr>
                  <w:rFonts w:ascii="Cambria Math" w:hAnsi="Cambria Math"/>
                </w:rPr>
                <m:t xml:space="preserve"> × </m:t>
              </m:r>
              <m:sSub>
                <m:sSubPr>
                  <m:ctrlPr>
                    <w:rPr>
                      <w:rFonts w:ascii="Cambria Math" w:hAnsi="Cambria Math"/>
                      <w:i/>
                    </w:rPr>
                  </m:ctrlPr>
                </m:sSubPr>
                <m:e>
                  <m:r>
                    <w:rPr>
                      <w:rFonts w:ascii="Cambria Math" w:hAnsi="Cambria Math"/>
                    </w:rPr>
                    <m:t>ED</m:t>
                  </m:r>
                </m:e>
                <m:sub>
                  <m:r>
                    <w:rPr>
                      <w:rFonts w:ascii="Cambria Math" w:hAnsi="Cambria Math"/>
                    </w:rPr>
                    <m:t>adult</m:t>
                  </m:r>
                </m:sub>
              </m:sSub>
            </m:num>
            <m:den>
              <m:sSub>
                <m:sSubPr>
                  <m:ctrlPr>
                    <w:rPr>
                      <w:rFonts w:ascii="Cambria Math" w:hAnsi="Cambria Math"/>
                      <w:i/>
                    </w:rPr>
                  </m:ctrlPr>
                </m:sSubPr>
                <m:e>
                  <m:r>
                    <w:rPr>
                      <w:rFonts w:ascii="Cambria Math" w:hAnsi="Cambria Math"/>
                    </w:rPr>
                    <m:t>BW</m:t>
                  </m:r>
                </m:e>
                <m:sub>
                  <m:r>
                    <w:rPr>
                      <w:rFonts w:ascii="Cambria Math" w:hAnsi="Cambria Math"/>
                    </w:rPr>
                    <m:t>adult</m:t>
                  </m:r>
                </m:sub>
              </m:sSub>
            </m:den>
          </m:f>
        </m:oMath>
      </m:oMathPara>
    </w:p>
    <w:p w14:paraId="6A999DF4" w14:textId="77777777" w:rsidR="006B2F90" w:rsidRDefault="00DB104F" w:rsidP="00A9092B">
      <w:pPr>
        <w:pStyle w:val="LFTBody"/>
      </w:pPr>
      <w:proofErr w:type="gramStart"/>
      <w:r>
        <w:t>w</w:t>
      </w:r>
      <w:r w:rsidR="00FC6609">
        <w:t>here</w:t>
      </w:r>
      <w:proofErr w:type="gramEnd"/>
      <w:r w:rsidR="00FC6609">
        <w:t xml:space="preserve"> the new terms are defined as:</w:t>
      </w:r>
    </w:p>
    <w:p w14:paraId="224D9413" w14:textId="77777777" w:rsidR="00FC6609" w:rsidRDefault="00FC6609" w:rsidP="00A9092B">
      <w:pPr>
        <w:pStyle w:val="LFTBody"/>
        <w:rPr>
          <w:rFonts w:eastAsiaTheme="minorEastAsia"/>
        </w:rPr>
      </w:pPr>
      <w:r>
        <w:rPr>
          <w:rFonts w:eastAsiaTheme="minorEastAsia"/>
        </w:rPr>
        <w:tab/>
      </w:r>
      <w:proofErr w:type="spellStart"/>
      <w:r>
        <w:rPr>
          <w:rFonts w:eastAsiaTheme="minorEastAsia"/>
          <w:i/>
        </w:rPr>
        <w:t>IR</w:t>
      </w:r>
      <w:r>
        <w:rPr>
          <w:rFonts w:eastAsiaTheme="minorEastAsia"/>
          <w:i/>
          <w:vertAlign w:val="subscript"/>
        </w:rPr>
        <w:t>water</w:t>
      </w:r>
      <w:proofErr w:type="gramStart"/>
      <w:r>
        <w:rPr>
          <w:rFonts w:eastAsiaTheme="minorEastAsia"/>
          <w:i/>
          <w:vertAlign w:val="subscript"/>
        </w:rPr>
        <w:t>,child</w:t>
      </w:r>
      <w:proofErr w:type="spellEnd"/>
      <w:proofErr w:type="gramEnd"/>
      <w:r>
        <w:rPr>
          <w:rFonts w:eastAsiaTheme="minorEastAsia"/>
        </w:rPr>
        <w:tab/>
        <w:t>Water ingestion rate for children (0.78 L/day); and</w:t>
      </w:r>
      <w:r>
        <w:rPr>
          <w:rFonts w:eastAsiaTheme="minorEastAsia"/>
        </w:rPr>
        <w:br/>
      </w:r>
      <w:r>
        <w:rPr>
          <w:rFonts w:eastAsiaTheme="minorEastAsia"/>
        </w:rPr>
        <w:tab/>
      </w:r>
      <w:proofErr w:type="spellStart"/>
      <w:r>
        <w:rPr>
          <w:rFonts w:eastAsiaTheme="minorEastAsia"/>
          <w:i/>
        </w:rPr>
        <w:t>IR</w:t>
      </w:r>
      <w:r>
        <w:rPr>
          <w:rFonts w:eastAsiaTheme="minorEastAsia"/>
          <w:i/>
          <w:vertAlign w:val="subscript"/>
        </w:rPr>
        <w:t>water,adult</w:t>
      </w:r>
      <w:proofErr w:type="spellEnd"/>
      <w:r>
        <w:rPr>
          <w:rFonts w:eastAsiaTheme="minorEastAsia"/>
        </w:rPr>
        <w:tab/>
        <w:t>Water ingestion rate for adults (2.5 L/day).</w:t>
      </w:r>
    </w:p>
    <w:p w14:paraId="15366F1A" w14:textId="77777777" w:rsidR="00FC6609" w:rsidRDefault="00FC6609" w:rsidP="00A9092B">
      <w:pPr>
        <w:pStyle w:val="LFTBody"/>
      </w:pPr>
      <w:r>
        <w:t>For mutagens, the age-adjusted water ingestion factor (2.914 L-</w:t>
      </w:r>
      <w:proofErr w:type="spellStart"/>
      <w:r>
        <w:t>yr</w:t>
      </w:r>
      <w:proofErr w:type="spellEnd"/>
      <w:r>
        <w:t xml:space="preserve">/kg-day) is calculated similarly, </w:t>
      </w:r>
      <w:r w:rsidRPr="00FC6609">
        <w:t xml:space="preserve">but </w:t>
      </w:r>
      <w:r w:rsidR="00987D01">
        <w:t>with</w:t>
      </w:r>
      <w:r w:rsidRPr="00FC6609">
        <w:t xml:space="preserve"> mutagenicity factors of 10 for the period from birth to age 2, 3 for the period from ages 2 to 6, 3 for the period from ages 6 to 16, and 1 for the period from ages 16 to 26.</w:t>
      </w:r>
    </w:p>
    <w:p w14:paraId="6450F5E2" w14:textId="77777777" w:rsidR="00FC6609" w:rsidRDefault="0006729E" w:rsidP="0006729E">
      <w:pPr>
        <w:pStyle w:val="LFTHeading3"/>
      </w:pPr>
      <w:bookmarkStart w:id="29" w:name="_Toc473555971"/>
      <w:r>
        <w:t>2.5.3</w:t>
      </w:r>
      <w:r>
        <w:tab/>
      </w:r>
      <w:proofErr w:type="spellStart"/>
      <w:r>
        <w:t>Recreator</w:t>
      </w:r>
      <w:proofErr w:type="spellEnd"/>
      <w:r>
        <w:t>/Trespasser Scenarios</w:t>
      </w:r>
      <w:bookmarkEnd w:id="29"/>
    </w:p>
    <w:p w14:paraId="10F5DD36" w14:textId="77777777" w:rsidR="00863A41" w:rsidRDefault="001B2535" w:rsidP="00A9092B">
      <w:pPr>
        <w:pStyle w:val="LFTBody"/>
      </w:pPr>
      <w:r>
        <w:t xml:space="preserve">For the </w:t>
      </w:r>
      <w:proofErr w:type="spellStart"/>
      <w:r>
        <w:t>recreator</w:t>
      </w:r>
      <w:proofErr w:type="spellEnd"/>
      <w:r>
        <w:t>/trespasser scenario</w:t>
      </w:r>
      <w:r w:rsidR="00A018F9">
        <w:t>s</w:t>
      </w:r>
      <w:r>
        <w:t>, exposure for mutagens is adjusted by a factor of 2.67.  This accounts for a mutagenicity factor of 3 for the first 10 years of exposure between the ages of 6 and 16 and a mutagenicity factor of 1 for the final 2 years of exposure between the ages of 16 and 18.</w:t>
      </w:r>
    </w:p>
    <w:p w14:paraId="433408A1" w14:textId="77777777" w:rsidR="001B2535" w:rsidRDefault="001B2535" w:rsidP="00A9092B">
      <w:pPr>
        <w:pStyle w:val="LFTBody"/>
      </w:pPr>
      <w:r>
        <w:t xml:space="preserve">In the vinyl chloride cancer risk calculations for the </w:t>
      </w:r>
      <w:proofErr w:type="spellStart"/>
      <w:r>
        <w:t>recreator</w:t>
      </w:r>
      <w:proofErr w:type="spellEnd"/>
      <w:r>
        <w:t xml:space="preserve">/trespasser scenario, </w:t>
      </w:r>
      <w:r w:rsidRPr="00E04CBA">
        <w:t xml:space="preserve">vinyl chloride </w:t>
      </w:r>
      <w:r>
        <w:t xml:space="preserve">is </w:t>
      </w:r>
      <w:r w:rsidRPr="00E04CBA">
        <w:t>treat</w:t>
      </w:r>
      <w:r>
        <w:t>ed</w:t>
      </w:r>
      <w:r w:rsidRPr="00E04CBA">
        <w:t xml:space="preserve"> as a normal carcinogen</w:t>
      </w:r>
      <w:r>
        <w:t xml:space="preserve">, not as a mutagen.  The ages considered in the </w:t>
      </w:r>
      <w:proofErr w:type="spellStart"/>
      <w:r>
        <w:t>recreator</w:t>
      </w:r>
      <w:proofErr w:type="spellEnd"/>
      <w:r>
        <w:t xml:space="preserve">/trespasser scenario are ages 6 to 16.  EPA estimates risks associated with vinyl chloride using two terms – one accounts for exposure to vinyl chloride during early-life exposure when an infant or child is particularly vulnerable to vinyl chloride, while the second accounts for the more traditionally-defined risk directly related to exposure duration and frequency.  Because the </w:t>
      </w:r>
      <w:proofErr w:type="spellStart"/>
      <w:r>
        <w:t>recreator</w:t>
      </w:r>
      <w:proofErr w:type="spellEnd"/>
      <w:r>
        <w:t>/trespasser scenario does not include infants or children younger than age 6, only the more traditional calculation is performed for th</w:t>
      </w:r>
      <w:r w:rsidR="00A018F9">
        <w:t>ese</w:t>
      </w:r>
      <w:r>
        <w:t xml:space="preserve"> scenario</w:t>
      </w:r>
      <w:r w:rsidR="00A018F9">
        <w:t>s</w:t>
      </w:r>
      <w:r>
        <w:t>.</w:t>
      </w:r>
    </w:p>
    <w:p w14:paraId="3E3BE22E" w14:textId="77777777" w:rsidR="0006729E" w:rsidRDefault="00DB104F" w:rsidP="00A9092B">
      <w:pPr>
        <w:pStyle w:val="LFTBody"/>
      </w:pPr>
      <w:r>
        <w:lastRenderedPageBreak/>
        <w:t xml:space="preserve">For </w:t>
      </w:r>
      <w:proofErr w:type="spellStart"/>
      <w:r>
        <w:t>recreator</w:t>
      </w:r>
      <w:proofErr w:type="spellEnd"/>
      <w:r>
        <w:t xml:space="preserve"> dermal contact with surface water, a water dermal contact factor is used to calculate exposure to COPCs.  This </w:t>
      </w:r>
      <w:proofErr w:type="spellStart"/>
      <w:r>
        <w:t>recreator</w:t>
      </w:r>
      <w:proofErr w:type="spellEnd"/>
      <w:r>
        <w:t xml:space="preserve"> water dermal contact factor (</w:t>
      </w:r>
      <w:proofErr w:type="spellStart"/>
      <w:r>
        <w:rPr>
          <w:i/>
        </w:rPr>
        <w:t>DFW</w:t>
      </w:r>
      <w:r w:rsidRPr="00DB104F">
        <w:rPr>
          <w:i/>
          <w:vertAlign w:val="subscript"/>
        </w:rPr>
        <w:t>rec-adj</w:t>
      </w:r>
      <w:proofErr w:type="spellEnd"/>
      <w:r w:rsidR="00E112BA">
        <w:t xml:space="preserve"> in</w:t>
      </w:r>
      <w:r>
        <w:t xml:space="preserve"> cm</w:t>
      </w:r>
      <w:r w:rsidRPr="00DB104F">
        <w:rPr>
          <w:vertAlign w:val="superscript"/>
        </w:rPr>
        <w:t>2</w:t>
      </w:r>
      <w:r>
        <w:t>-event/kg) is calculated as:</w:t>
      </w:r>
    </w:p>
    <w:p w14:paraId="1A60C273" w14:textId="77777777" w:rsidR="00DB104F" w:rsidRPr="00DB104F" w:rsidRDefault="00CF6BC7" w:rsidP="00A9092B">
      <w:pPr>
        <w:pStyle w:val="LFTBody"/>
        <w:rPr>
          <w:rFonts w:eastAsiaTheme="minorEastAsia"/>
        </w:rPr>
      </w:pPr>
      <m:oMathPara>
        <m:oMath>
          <m:sSub>
            <m:sSubPr>
              <m:ctrlPr>
                <w:rPr>
                  <w:rFonts w:ascii="Cambria Math" w:hAnsi="Cambria Math"/>
                  <w:i/>
                </w:rPr>
              </m:ctrlPr>
            </m:sSubPr>
            <m:e>
              <m:r>
                <w:rPr>
                  <w:rFonts w:ascii="Cambria Math" w:hAnsi="Cambria Math"/>
                </w:rPr>
                <m:t>DFW</m:t>
              </m:r>
            </m:e>
            <m:sub>
              <m:r>
                <w:rPr>
                  <w:rFonts w:ascii="Cambria Math" w:hAnsi="Cambria Math"/>
                </w:rPr>
                <m:t>rec-adj</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EV</m:t>
                  </m:r>
                </m:e>
                <m:sub>
                  <m:r>
                    <w:rPr>
                      <w:rFonts w:ascii="Cambria Math" w:hAnsi="Cambria Math"/>
                    </w:rPr>
                    <m:t>sw</m:t>
                  </m:r>
                </m:sub>
              </m:sSub>
              <m:r>
                <w:rPr>
                  <w:rFonts w:ascii="Cambria Math" w:hAnsi="Cambria Math"/>
                </w:rPr>
                <m:t xml:space="preserve"> ×</m:t>
              </m:r>
              <m:sSub>
                <m:sSubPr>
                  <m:ctrlPr>
                    <w:rPr>
                      <w:rFonts w:ascii="Cambria Math" w:hAnsi="Cambria Math"/>
                      <w:i/>
                    </w:rPr>
                  </m:ctrlPr>
                </m:sSubPr>
                <m:e>
                  <m:r>
                    <w:rPr>
                      <w:rFonts w:ascii="Cambria Math" w:hAnsi="Cambria Math"/>
                    </w:rPr>
                    <m:t>ED</m:t>
                  </m:r>
                </m:e>
                <m:sub>
                  <m:r>
                    <w:rPr>
                      <w:rFonts w:ascii="Cambria Math" w:hAnsi="Cambria Math"/>
                    </w:rPr>
                    <m:t>rec</m:t>
                  </m:r>
                </m:sub>
              </m:sSub>
              <m:r>
                <w:rPr>
                  <w:rFonts w:ascii="Cambria Math" w:hAnsi="Cambria Math"/>
                </w:rPr>
                <m:t xml:space="preserve"> ×</m:t>
              </m:r>
              <m:sSub>
                <m:sSubPr>
                  <m:ctrlPr>
                    <w:rPr>
                      <w:rFonts w:ascii="Cambria Math" w:hAnsi="Cambria Math"/>
                      <w:i/>
                    </w:rPr>
                  </m:ctrlPr>
                </m:sSubPr>
                <m:e>
                  <m:r>
                    <w:rPr>
                      <w:rFonts w:ascii="Cambria Math" w:hAnsi="Cambria Math"/>
                    </w:rPr>
                    <m:t>EF</m:t>
                  </m:r>
                </m:e>
                <m:sub>
                  <m:r>
                    <w:rPr>
                      <w:rFonts w:ascii="Cambria Math" w:hAnsi="Cambria Math"/>
                    </w:rPr>
                    <m:t>sw</m:t>
                  </m:r>
                </m:sub>
              </m:sSub>
              <m:r>
                <w:rPr>
                  <w:rFonts w:ascii="Cambria Math" w:hAnsi="Cambria Math"/>
                </w:rPr>
                <m:t xml:space="preserve"> × </m:t>
              </m:r>
              <m:sSub>
                <m:sSubPr>
                  <m:ctrlPr>
                    <w:rPr>
                      <w:rFonts w:ascii="Cambria Math" w:hAnsi="Cambria Math"/>
                      <w:i/>
                    </w:rPr>
                  </m:ctrlPr>
                </m:sSubPr>
                <m:e>
                  <m:r>
                    <w:rPr>
                      <w:rFonts w:ascii="Cambria Math" w:hAnsi="Cambria Math"/>
                    </w:rPr>
                    <m:t>SA</m:t>
                  </m:r>
                </m:e>
                <m:sub>
                  <m:r>
                    <w:rPr>
                      <w:rFonts w:ascii="Cambria Math" w:hAnsi="Cambria Math"/>
                    </w:rPr>
                    <m:t>sw</m:t>
                  </m:r>
                </m:sub>
              </m:sSub>
            </m:num>
            <m:den>
              <m:sSub>
                <m:sSubPr>
                  <m:ctrlPr>
                    <w:rPr>
                      <w:rFonts w:ascii="Cambria Math" w:hAnsi="Cambria Math"/>
                      <w:i/>
                    </w:rPr>
                  </m:ctrlPr>
                </m:sSubPr>
                <m:e>
                  <m:r>
                    <w:rPr>
                      <w:rFonts w:ascii="Cambria Math" w:hAnsi="Cambria Math"/>
                    </w:rPr>
                    <m:t>BW</m:t>
                  </m:r>
                </m:e>
                <m:sub>
                  <m:r>
                    <w:rPr>
                      <w:rFonts w:ascii="Cambria Math" w:hAnsi="Cambria Math"/>
                    </w:rPr>
                    <m:t>rec</m:t>
                  </m:r>
                </m:sub>
              </m:sSub>
            </m:den>
          </m:f>
        </m:oMath>
      </m:oMathPara>
    </w:p>
    <w:p w14:paraId="0D10710D" w14:textId="77777777" w:rsidR="00DB104F" w:rsidRDefault="00DB104F" w:rsidP="00A9092B">
      <w:pPr>
        <w:pStyle w:val="LFTBody"/>
        <w:rPr>
          <w:rFonts w:eastAsiaTheme="minorEastAsia"/>
        </w:rPr>
      </w:pPr>
      <w:proofErr w:type="gramStart"/>
      <w:r>
        <w:rPr>
          <w:rFonts w:eastAsiaTheme="minorEastAsia"/>
        </w:rPr>
        <w:t>where</w:t>
      </w:r>
      <w:proofErr w:type="gramEnd"/>
      <w:r>
        <w:rPr>
          <w:rFonts w:eastAsiaTheme="minorEastAsia"/>
        </w:rPr>
        <w:t xml:space="preserve"> the terms are defined as:</w:t>
      </w:r>
    </w:p>
    <w:p w14:paraId="4ACDA6D6" w14:textId="77777777" w:rsidR="00DB104F" w:rsidRDefault="00DB104F" w:rsidP="00DB104F">
      <w:pPr>
        <w:pStyle w:val="LFTBody"/>
      </w:pPr>
      <w:r>
        <w:tab/>
      </w:r>
      <w:proofErr w:type="spellStart"/>
      <w:r>
        <w:rPr>
          <w:i/>
        </w:rPr>
        <w:t>EV</w:t>
      </w:r>
      <w:r>
        <w:rPr>
          <w:i/>
          <w:vertAlign w:val="subscript"/>
        </w:rPr>
        <w:t>sw</w:t>
      </w:r>
      <w:proofErr w:type="spellEnd"/>
      <w:r>
        <w:tab/>
      </w:r>
      <w:r>
        <w:tab/>
        <w:t>Surface water contact events per day (event</w:t>
      </w:r>
      <w:r w:rsidR="00E112BA">
        <w:t>s</w:t>
      </w:r>
      <w:r>
        <w:t>/day);</w:t>
      </w:r>
      <w:r>
        <w:br/>
      </w:r>
      <w:r>
        <w:tab/>
      </w:r>
      <w:proofErr w:type="spellStart"/>
      <w:r>
        <w:rPr>
          <w:i/>
        </w:rPr>
        <w:t>ED</w:t>
      </w:r>
      <w:r>
        <w:rPr>
          <w:i/>
          <w:vertAlign w:val="subscript"/>
        </w:rPr>
        <w:t>rec</w:t>
      </w:r>
      <w:proofErr w:type="spellEnd"/>
      <w:r>
        <w:tab/>
      </w:r>
      <w:r>
        <w:tab/>
        <w:t xml:space="preserve">Exposure duration for the </w:t>
      </w:r>
      <w:proofErr w:type="spellStart"/>
      <w:r>
        <w:t>recreator</w:t>
      </w:r>
      <w:proofErr w:type="spellEnd"/>
      <w:r>
        <w:t xml:space="preserve"> (12 years);</w:t>
      </w:r>
      <w:r>
        <w:br/>
      </w:r>
      <w:r>
        <w:tab/>
      </w:r>
      <w:proofErr w:type="spellStart"/>
      <w:r>
        <w:rPr>
          <w:i/>
        </w:rPr>
        <w:t>EF</w:t>
      </w:r>
      <w:r>
        <w:rPr>
          <w:i/>
          <w:vertAlign w:val="subscript"/>
        </w:rPr>
        <w:t>sw</w:t>
      </w:r>
      <w:proofErr w:type="spellEnd"/>
      <w:r>
        <w:tab/>
      </w:r>
      <w:r>
        <w:tab/>
        <w:t>Exposure frequency to surface water</w:t>
      </w:r>
      <w:r w:rsidR="00E112BA">
        <w:t xml:space="preserve"> (</w:t>
      </w:r>
      <w:r>
        <w:t>day</w:t>
      </w:r>
      <w:r w:rsidR="00E112BA">
        <w:t>s/year</w:t>
      </w:r>
      <w:r>
        <w:t>);</w:t>
      </w:r>
      <w:r>
        <w:br/>
      </w:r>
      <w:r>
        <w:tab/>
      </w:r>
      <w:proofErr w:type="spellStart"/>
      <w:r>
        <w:rPr>
          <w:i/>
        </w:rPr>
        <w:t>SA</w:t>
      </w:r>
      <w:r>
        <w:rPr>
          <w:i/>
          <w:vertAlign w:val="subscript"/>
        </w:rPr>
        <w:t>sw</w:t>
      </w:r>
      <w:proofErr w:type="spellEnd"/>
      <w:r>
        <w:tab/>
      </w:r>
      <w:r>
        <w:tab/>
        <w:t>Skin area exposed to surface water (19,652 cm</w:t>
      </w:r>
      <w:r w:rsidRPr="00EB08CA">
        <w:rPr>
          <w:vertAlign w:val="superscript"/>
        </w:rPr>
        <w:t>2</w:t>
      </w:r>
      <w:r>
        <w:t>); and</w:t>
      </w:r>
      <w:r>
        <w:br/>
      </w:r>
      <w:r>
        <w:tab/>
      </w:r>
      <w:proofErr w:type="spellStart"/>
      <w:r>
        <w:rPr>
          <w:i/>
        </w:rPr>
        <w:t>BW</w:t>
      </w:r>
      <w:r>
        <w:rPr>
          <w:i/>
          <w:vertAlign w:val="subscript"/>
        </w:rPr>
        <w:t>rec</w:t>
      </w:r>
      <w:proofErr w:type="spellEnd"/>
      <w:r>
        <w:tab/>
      </w:r>
      <w:r>
        <w:tab/>
        <w:t xml:space="preserve">Body weight for </w:t>
      </w:r>
      <w:proofErr w:type="spellStart"/>
      <w:r>
        <w:t>recreators</w:t>
      </w:r>
      <w:proofErr w:type="spellEnd"/>
      <w:r>
        <w:t xml:space="preserve"> (45 kg).</w:t>
      </w:r>
    </w:p>
    <w:p w14:paraId="4E86328A" w14:textId="77777777" w:rsidR="00E112BA" w:rsidRDefault="00E112BA" w:rsidP="00DB104F">
      <w:pPr>
        <w:pStyle w:val="LFTBody"/>
      </w:pPr>
      <w:r>
        <w:t xml:space="preserve">The </w:t>
      </w:r>
      <w:proofErr w:type="gramStart"/>
      <w:r>
        <w:t>number of surface water contact events per day and exposure frequency to surface water are</w:t>
      </w:r>
      <w:proofErr w:type="gramEnd"/>
      <w:r>
        <w:t xml:space="preserve"> site-specific values that should be entered by the user.</w:t>
      </w:r>
    </w:p>
    <w:p w14:paraId="0D4DA6F6" w14:textId="77777777" w:rsidR="00ED323D" w:rsidRDefault="0006729E" w:rsidP="0006729E">
      <w:pPr>
        <w:pStyle w:val="LFTHeading3"/>
      </w:pPr>
      <w:bookmarkStart w:id="30" w:name="_Toc473555972"/>
      <w:r>
        <w:t>2.5.4</w:t>
      </w:r>
      <w:r>
        <w:tab/>
        <w:t>Chemical-Specific Parameters</w:t>
      </w:r>
      <w:bookmarkEnd w:id="30"/>
    </w:p>
    <w:p w14:paraId="770AE223" w14:textId="7749A601" w:rsidR="00E85B27" w:rsidRDefault="00E85B27" w:rsidP="00A9092B">
      <w:pPr>
        <w:pStyle w:val="LFTBody"/>
      </w:pPr>
      <w:r>
        <w:t>Chemical-specific dermal absorption factors for soil, relative bioavailability factors for soil, and volatilization factor</w:t>
      </w:r>
      <w:r w:rsidR="00E112BA">
        <w:t>s should be entered in Table 4.6</w:t>
      </w:r>
      <w:r>
        <w:t>.  The relative bioavailability factor currently used by EPA (</w:t>
      </w:r>
      <w:r w:rsidR="00E71155">
        <w:t>2016c</w:t>
      </w:r>
      <w:r>
        <w:t>) for arsenic is 0.6.  Relative bioavailability factors for soil will be 1 for most other contaminants.</w:t>
      </w:r>
      <w:r w:rsidR="00575644">
        <w:t xml:space="preserve">  </w:t>
      </w:r>
      <w:r w:rsidR="00E71155">
        <w:t xml:space="preserve">This default value of 1 is included in Table 4.6 for all chemicals other than arsenic.  </w:t>
      </w:r>
      <w:r w:rsidR="00575644">
        <w:t>DEQ should be consulted in advance if site-specific bioavailability is available</w:t>
      </w:r>
      <w:r w:rsidR="00E71155">
        <w:t xml:space="preserve"> for other chemicals</w:t>
      </w:r>
      <w:r w:rsidR="00575644">
        <w:t>.</w:t>
      </w:r>
    </w:p>
    <w:p w14:paraId="77925072" w14:textId="40CCE004" w:rsidR="00E112BA" w:rsidRDefault="00E112BA" w:rsidP="00A9092B">
      <w:pPr>
        <w:pStyle w:val="LFTBody"/>
      </w:pPr>
      <w:r>
        <w:t xml:space="preserve">If </w:t>
      </w:r>
      <w:proofErr w:type="spellStart"/>
      <w:r>
        <w:t>recreator</w:t>
      </w:r>
      <w:proofErr w:type="spellEnd"/>
      <w:r>
        <w:t xml:space="preserve"> </w:t>
      </w:r>
      <w:r w:rsidR="008F150A">
        <w:t xml:space="preserve">dermal </w:t>
      </w:r>
      <w:r>
        <w:t xml:space="preserve">exposure to surface water is being evaluated quantitatively, the fractions absorbed </w:t>
      </w:r>
      <w:r w:rsidR="004122C3">
        <w:t xml:space="preserve">and </w:t>
      </w:r>
      <w:r>
        <w:t>dermal permeability constants should be entered for each COPC being evaluated quantitatively.</w:t>
      </w:r>
      <w:r w:rsidR="008F150A">
        <w:t xml:space="preserve">  </w:t>
      </w:r>
      <w:r w:rsidR="004122C3">
        <w:t xml:space="preserve">Default values for molecular weight are included in Table 4.6.  </w:t>
      </w:r>
      <w:r w:rsidR="00A018F9">
        <w:t xml:space="preserve">The EPA RSL </w:t>
      </w:r>
      <w:r w:rsidR="00575644">
        <w:t xml:space="preserve">chemical parameters table </w:t>
      </w:r>
      <w:r w:rsidR="008F150A">
        <w:t>(EPA,</w:t>
      </w:r>
      <w:r w:rsidR="008462A1">
        <w:t xml:space="preserve"> 2016a) </w:t>
      </w:r>
      <w:r w:rsidR="00A018F9">
        <w:t>is recommended as a reference for obtaining these chemical-specific values.</w:t>
      </w:r>
    </w:p>
    <w:p w14:paraId="43252FCF" w14:textId="77777777" w:rsidR="00EA5E1F" w:rsidRDefault="00EA5E1F" w:rsidP="00EA5E1F">
      <w:pPr>
        <w:pStyle w:val="LFTHeading2"/>
      </w:pPr>
      <w:bookmarkStart w:id="31" w:name="_Toc473555973"/>
      <w:bookmarkStart w:id="32" w:name="_Toc465435543"/>
      <w:r>
        <w:t>2.6</w:t>
      </w:r>
      <w:r>
        <w:tab/>
        <w:t>Tables 5 &amp; 6 – Toxicity Data</w:t>
      </w:r>
      <w:bookmarkEnd w:id="31"/>
      <w:bookmarkEnd w:id="32"/>
    </w:p>
    <w:p w14:paraId="04A7DE90" w14:textId="77777777" w:rsidR="002F557B" w:rsidRDefault="002F557B" w:rsidP="00A9092B">
      <w:pPr>
        <w:pStyle w:val="LFTBody"/>
      </w:pPr>
      <w:r>
        <w:t xml:space="preserve">Toxicity data for COPCs are entered in Tables 5 and 6.  </w:t>
      </w:r>
      <w:r w:rsidR="00302E8B">
        <w:t xml:space="preserve">DEQ follows the EPA </w:t>
      </w:r>
      <w:r w:rsidR="0066774B">
        <w:t>toxicity h</w:t>
      </w:r>
      <w:r w:rsidR="00302E8B" w:rsidRPr="0066774B">
        <w:t xml:space="preserve">ierarchy </w:t>
      </w:r>
      <w:r w:rsidR="0066774B">
        <w:t>referenced in</w:t>
      </w:r>
      <w:r w:rsidR="00302E8B" w:rsidRPr="003041D0">
        <w:rPr>
          <w:i/>
        </w:rPr>
        <w:t xml:space="preserve"> Human Health Toxicity Values in Superfund Risk Assessments</w:t>
      </w:r>
      <w:r w:rsidR="00302E8B">
        <w:t xml:space="preserve"> (EPA, 2003). </w:t>
      </w:r>
      <w:r w:rsidR="00863A41">
        <w:t xml:space="preserve"> </w:t>
      </w:r>
      <w:r>
        <w:t>Data to be entered (and the columns in which to enter the data) include:</w:t>
      </w:r>
    </w:p>
    <w:p w14:paraId="3711DCEE" w14:textId="4B866456" w:rsidR="002F557B" w:rsidRDefault="002F557B" w:rsidP="00C26D56">
      <w:pPr>
        <w:pStyle w:val="LFTBullet1"/>
      </w:pPr>
      <w:r>
        <w:t xml:space="preserve">Oral reference doses in units of mg/kg-day (Table 5.1, Column C).  Column B should indicate whether the reference dose is chronic or </w:t>
      </w:r>
      <w:proofErr w:type="spellStart"/>
      <w:r>
        <w:t>subchronic</w:t>
      </w:r>
      <w:proofErr w:type="spellEnd"/>
      <w:r>
        <w:t>.  DEQ uses chronic reference doses</w:t>
      </w:r>
      <w:r w:rsidR="00987D01">
        <w:t xml:space="preserve"> for all receptors</w:t>
      </w:r>
      <w:r>
        <w:t>, so column B will indicate chronic values.</w:t>
      </w:r>
    </w:p>
    <w:p w14:paraId="43556D27" w14:textId="77777777" w:rsidR="002F557B" w:rsidRDefault="002F557B" w:rsidP="00C26D56">
      <w:pPr>
        <w:pStyle w:val="LFTBullet1"/>
      </w:pPr>
      <w:r>
        <w:t>Oral absorption efficiencies used to calculate an absorbed reference dose for dermal exposure (Table 5.1, Column E)</w:t>
      </w:r>
    </w:p>
    <w:p w14:paraId="3F495114" w14:textId="77777777" w:rsidR="002F557B" w:rsidRDefault="002F557B" w:rsidP="00C26D56">
      <w:pPr>
        <w:pStyle w:val="LFTBullet1"/>
      </w:pPr>
      <w:r>
        <w:t>Primary target organs for oral or dermal exposure (Table 5.1, Column H)</w:t>
      </w:r>
    </w:p>
    <w:p w14:paraId="7AB832EB" w14:textId="77777777" w:rsidR="00C26D56" w:rsidRDefault="002F557B" w:rsidP="00C26D56">
      <w:pPr>
        <w:pStyle w:val="LFTBullet1"/>
      </w:pPr>
      <w:r>
        <w:t>Combined uncertainty/modifying factors for the reference dose (Table 5.1</w:t>
      </w:r>
      <w:r w:rsidR="00C26D56">
        <w:t>, Column I)</w:t>
      </w:r>
    </w:p>
    <w:p w14:paraId="07866C97" w14:textId="77777777" w:rsidR="002F557B" w:rsidRDefault="002F557B" w:rsidP="00C26D56">
      <w:pPr>
        <w:pStyle w:val="LFTBullet1"/>
      </w:pPr>
      <w:r>
        <w:lastRenderedPageBreak/>
        <w:t xml:space="preserve">Sources and dates for the reference dose and target organs </w:t>
      </w:r>
      <w:r w:rsidR="00C26D56">
        <w:t xml:space="preserve">(Table 5.1, </w:t>
      </w:r>
      <w:r>
        <w:t>Column</w:t>
      </w:r>
      <w:r w:rsidR="00C26D56">
        <w:t>s J and K)</w:t>
      </w:r>
    </w:p>
    <w:p w14:paraId="4B00A336" w14:textId="126A53FC" w:rsidR="002F557B" w:rsidRDefault="00987D01" w:rsidP="00C26D56">
      <w:pPr>
        <w:pStyle w:val="LFTBullet1"/>
      </w:pPr>
      <w:r>
        <w:t>Inhalation</w:t>
      </w:r>
      <w:r w:rsidR="002F557B">
        <w:t xml:space="preserve"> reference concentrations in units of </w:t>
      </w:r>
      <w:r w:rsidR="002A608C">
        <w:t>mi</w:t>
      </w:r>
      <w:r w:rsidR="009A598D">
        <w:t>lligrams per cubic meter (</w:t>
      </w:r>
      <w:r w:rsidR="002F557B">
        <w:t>mg/m</w:t>
      </w:r>
      <w:r w:rsidR="002F557B" w:rsidRPr="002F557B">
        <w:rPr>
          <w:vertAlign w:val="superscript"/>
        </w:rPr>
        <w:t>3</w:t>
      </w:r>
      <w:r w:rsidR="009A598D">
        <w:t>)</w:t>
      </w:r>
      <w:r w:rsidR="002F557B">
        <w:t xml:space="preserve"> (Table 5.2, Column C).  Column B should indicate whether the reference concentration is chronic or </w:t>
      </w:r>
      <w:proofErr w:type="spellStart"/>
      <w:r w:rsidR="002F557B">
        <w:t>subchronic</w:t>
      </w:r>
      <w:proofErr w:type="spellEnd"/>
      <w:r w:rsidR="002F557B">
        <w:t>.</w:t>
      </w:r>
      <w:r>
        <w:t xml:space="preserve">  DEQ uses chronic reference concentrations for all receptors, so column B will indicate chronic values.</w:t>
      </w:r>
    </w:p>
    <w:p w14:paraId="72823DF5" w14:textId="77777777" w:rsidR="002F557B" w:rsidRDefault="002F557B" w:rsidP="00C26D56">
      <w:pPr>
        <w:pStyle w:val="LFTBullet1"/>
      </w:pPr>
      <w:r>
        <w:t>Primary target organs for inhalation exposure (Table 5.2, Column E)</w:t>
      </w:r>
    </w:p>
    <w:p w14:paraId="098FDD10" w14:textId="77777777" w:rsidR="00C26D56" w:rsidRDefault="002F557B" w:rsidP="00C26D56">
      <w:pPr>
        <w:pStyle w:val="LFTBullet1"/>
      </w:pPr>
      <w:r>
        <w:t xml:space="preserve">Combined uncertainty/modifying factors for the reference </w:t>
      </w:r>
      <w:r w:rsidR="00987D01">
        <w:t>concentration</w:t>
      </w:r>
      <w:r>
        <w:t xml:space="preserve"> (Table 5</w:t>
      </w:r>
      <w:r w:rsidR="00C26D56">
        <w:t>.2</w:t>
      </w:r>
      <w:r>
        <w:t>, Column F</w:t>
      </w:r>
      <w:r w:rsidR="00C26D56">
        <w:t>).</w:t>
      </w:r>
    </w:p>
    <w:p w14:paraId="6F20686E" w14:textId="77777777" w:rsidR="002F557B" w:rsidRPr="002F557B" w:rsidRDefault="002F557B" w:rsidP="00C26D56">
      <w:pPr>
        <w:pStyle w:val="LFTBullet1"/>
      </w:pPr>
      <w:r>
        <w:t xml:space="preserve">Sources and dates for the reference concentration and target organs </w:t>
      </w:r>
      <w:r w:rsidR="00C26D56">
        <w:t xml:space="preserve">(Table 5.2, </w:t>
      </w:r>
      <w:r>
        <w:t>Columns G and H</w:t>
      </w:r>
      <w:r w:rsidR="00C26D56">
        <w:t>)</w:t>
      </w:r>
      <w:r>
        <w:t>.</w:t>
      </w:r>
    </w:p>
    <w:p w14:paraId="495337F3" w14:textId="77777777" w:rsidR="002F557B" w:rsidRDefault="002F557B" w:rsidP="00C26D56">
      <w:pPr>
        <w:pStyle w:val="LFTBullet1"/>
      </w:pPr>
      <w:r>
        <w:t xml:space="preserve">Oral cancer slope factors </w:t>
      </w:r>
      <w:r w:rsidR="00C26D56">
        <w:t>in units of (mg/kg-day)</w:t>
      </w:r>
      <w:r w:rsidR="00C26D56" w:rsidRPr="00C26D56">
        <w:rPr>
          <w:vertAlign w:val="superscript"/>
        </w:rPr>
        <w:t>-1</w:t>
      </w:r>
      <w:r w:rsidR="00C26D56">
        <w:t xml:space="preserve"> </w:t>
      </w:r>
      <w:r>
        <w:t xml:space="preserve">(Table 6.1, Column </w:t>
      </w:r>
      <w:r w:rsidR="00C26D56">
        <w:t>C</w:t>
      </w:r>
      <w:r>
        <w:t>)</w:t>
      </w:r>
    </w:p>
    <w:p w14:paraId="18964603" w14:textId="77777777" w:rsidR="002F557B" w:rsidRDefault="00C26D56" w:rsidP="00C26D56">
      <w:pPr>
        <w:pStyle w:val="LFTBullet1"/>
      </w:pPr>
      <w:r>
        <w:t>Oral absorption efficiencies used to calculate an absorbed cancer slope factor for dermal exposure (Table 6.1, Column E)</w:t>
      </w:r>
    </w:p>
    <w:p w14:paraId="5808A7AC" w14:textId="77777777" w:rsidR="00C26D56" w:rsidRDefault="00C26D56" w:rsidP="00C26D56">
      <w:pPr>
        <w:pStyle w:val="LFTBullet1"/>
      </w:pPr>
      <w:r>
        <w:t>Weight of evidence or cancer guideline description for the oral cancer slope factor (Table 6.1, Column H).  This will generally be a description such as “Inadequate information”, “Suggestive”, or a cancer class such as “B2”.</w:t>
      </w:r>
    </w:p>
    <w:p w14:paraId="5F154F5E" w14:textId="77777777" w:rsidR="00C26D56" w:rsidRDefault="00C26D56" w:rsidP="00C26D56">
      <w:pPr>
        <w:pStyle w:val="LFTBullet1"/>
      </w:pPr>
      <w:r>
        <w:t>Sources and dates for oral cancer slope factors (Table 6.1, Columns I and J)</w:t>
      </w:r>
    </w:p>
    <w:p w14:paraId="4F92B9D7" w14:textId="77777777" w:rsidR="00C26D56" w:rsidRDefault="00C26D56" w:rsidP="00C26D56">
      <w:pPr>
        <w:pStyle w:val="LFTBullet1"/>
      </w:pPr>
      <w:r>
        <w:t xml:space="preserve">Inhalation unit risks </w:t>
      </w:r>
      <w:r w:rsidR="00F71FBA">
        <w:t>(IUR</w:t>
      </w:r>
      <w:r w:rsidR="008F150A">
        <w:t>s</w:t>
      </w:r>
      <w:r w:rsidR="00F71FBA">
        <w:t xml:space="preserve">) </w:t>
      </w:r>
      <w:r>
        <w:t>in units of (</w:t>
      </w:r>
      <w:r w:rsidR="00CD7F19">
        <w:t>µ</w:t>
      </w:r>
      <w:r>
        <w:t>g/m</w:t>
      </w:r>
      <w:r w:rsidRPr="00C26D56">
        <w:rPr>
          <w:vertAlign w:val="superscript"/>
        </w:rPr>
        <w:t>3</w:t>
      </w:r>
      <w:r>
        <w:t>)</w:t>
      </w:r>
      <w:r w:rsidRPr="00C26D56">
        <w:rPr>
          <w:vertAlign w:val="superscript"/>
        </w:rPr>
        <w:t>-1</w:t>
      </w:r>
      <w:r>
        <w:t xml:space="preserve"> (Table 6.2, Column B)</w:t>
      </w:r>
      <w:r w:rsidR="008F150A">
        <w:t>.</w:t>
      </w:r>
    </w:p>
    <w:p w14:paraId="4AF04E23" w14:textId="77777777" w:rsidR="00C26D56" w:rsidRDefault="00C26D56" w:rsidP="00C26D56">
      <w:pPr>
        <w:pStyle w:val="LFTBullet1"/>
      </w:pPr>
      <w:r>
        <w:t>Weight of evidence or cancer guideline description for the inhalation unit risk (Table 6.2, Column D)</w:t>
      </w:r>
    </w:p>
    <w:p w14:paraId="7FF2772B" w14:textId="77777777" w:rsidR="00C26D56" w:rsidRDefault="00C26D56" w:rsidP="00C26D56">
      <w:pPr>
        <w:pStyle w:val="LFTBullet1"/>
      </w:pPr>
      <w:r>
        <w:t>Sources and dates for the inhalation unit risks (Table 6.2, Columns E and F)</w:t>
      </w:r>
    </w:p>
    <w:p w14:paraId="13D2A063" w14:textId="77777777" w:rsidR="00C26D56" w:rsidRDefault="00370415" w:rsidP="00C26D56">
      <w:pPr>
        <w:pStyle w:val="LFTHeading3"/>
      </w:pPr>
      <w:bookmarkStart w:id="33" w:name="_Toc473555974"/>
      <w:bookmarkStart w:id="34" w:name="_Toc465435544"/>
      <w:r>
        <w:t>2.6</w:t>
      </w:r>
      <w:r w:rsidR="00C26D56">
        <w:t>.1</w:t>
      </w:r>
      <w:r w:rsidR="00C26D56">
        <w:tab/>
        <w:t>Vinyl chloride</w:t>
      </w:r>
      <w:bookmarkEnd w:id="33"/>
      <w:bookmarkEnd w:id="34"/>
    </w:p>
    <w:p w14:paraId="125FC1DF" w14:textId="77777777" w:rsidR="00FD0BD0" w:rsidRPr="00FD0BD0" w:rsidRDefault="00FD0BD0" w:rsidP="00A9092B">
      <w:pPr>
        <w:pStyle w:val="LFTBody"/>
      </w:pPr>
      <w:r>
        <w:t>EPA has derived multiple cancer slope factors and inhalation unit risks for vinyl chloride based on differing extrapolation methods and depending on whether the period of evaluation is continuous lifetime exposure during adulthood or continuous lifetime exposure from birth (</w:t>
      </w:r>
      <w:r w:rsidR="008F150A">
        <w:t>EPA</w:t>
      </w:r>
      <w:r>
        <w:t xml:space="preserve">, 2016).  The calculations performed </w:t>
      </w:r>
      <w:r w:rsidR="0043356E">
        <w:t xml:space="preserve">in the spreadsheet </w:t>
      </w:r>
      <w:r>
        <w:t>to evaluate risks associated with exposure to vinyl chloride are based on those used by EPA in the de</w:t>
      </w:r>
      <w:r w:rsidR="0043356E">
        <w:t xml:space="preserve">rivation of </w:t>
      </w:r>
      <w:r>
        <w:t>RSLs (</w:t>
      </w:r>
      <w:r w:rsidR="008F150A">
        <w:t>EPA</w:t>
      </w:r>
      <w:r>
        <w:t>, 201</w:t>
      </w:r>
      <w:r w:rsidR="001349AB">
        <w:t>6</w:t>
      </w:r>
      <w:r w:rsidR="00302E8B">
        <w:t>a</w:t>
      </w:r>
      <w:r>
        <w:t xml:space="preserve">).  The EPA RSLs are based on </w:t>
      </w:r>
      <w:r w:rsidR="0043356E">
        <w:t>the</w:t>
      </w:r>
      <w:r>
        <w:t xml:space="preserve"> oral cancer slope factor of 7.2 × 10</w:t>
      </w:r>
      <w:r w:rsidRPr="00FD0BD0">
        <w:rPr>
          <w:vertAlign w:val="superscript"/>
        </w:rPr>
        <w:noBreakHyphen/>
        <w:t>1</w:t>
      </w:r>
      <w:r>
        <w:t xml:space="preserve"> (mg/kg-day)</w:t>
      </w:r>
      <w:r w:rsidRPr="00FD0BD0">
        <w:rPr>
          <w:vertAlign w:val="superscript"/>
        </w:rPr>
        <w:t>-1</w:t>
      </w:r>
      <w:r>
        <w:t xml:space="preserve"> </w:t>
      </w:r>
      <w:r w:rsidR="0043356E">
        <w:t xml:space="preserve">for continuous lifetime exposure during adulthood </w:t>
      </w:r>
      <w:r>
        <w:t xml:space="preserve">and </w:t>
      </w:r>
      <w:r w:rsidR="0043356E">
        <w:t>the</w:t>
      </w:r>
      <w:r>
        <w:t xml:space="preserve"> inhalation unit risk of 4.4 × 10</w:t>
      </w:r>
      <w:r w:rsidRPr="00FD0BD0">
        <w:rPr>
          <w:vertAlign w:val="superscript"/>
        </w:rPr>
        <w:noBreakHyphen/>
      </w:r>
      <w:r>
        <w:rPr>
          <w:vertAlign w:val="superscript"/>
        </w:rPr>
        <w:t>3</w:t>
      </w:r>
      <w:r>
        <w:t xml:space="preserve"> (mg/m</w:t>
      </w:r>
      <w:r w:rsidRPr="00FD0BD0">
        <w:rPr>
          <w:vertAlign w:val="superscript"/>
        </w:rPr>
        <w:t>3</w:t>
      </w:r>
      <w:r>
        <w:t>)</w:t>
      </w:r>
      <w:r w:rsidRPr="00FD0BD0">
        <w:rPr>
          <w:vertAlign w:val="superscript"/>
        </w:rPr>
        <w:t>-1</w:t>
      </w:r>
      <w:r w:rsidR="0043356E">
        <w:t xml:space="preserve"> for continuous lifetime exposure during adulthood.  </w:t>
      </w:r>
      <w:r w:rsidR="00302E8B">
        <w:t>These toxicity values are in the Integrated Risk Information System (EPA 2016b).</w:t>
      </w:r>
      <w:r w:rsidR="00863A41">
        <w:t xml:space="preserve"> </w:t>
      </w:r>
      <w:r w:rsidR="00302E8B">
        <w:t xml:space="preserve"> </w:t>
      </w:r>
      <w:r w:rsidR="0043356E">
        <w:t>It is therefore recommended that these toxicity factors be used to evaluate risks associated with exposure to vinyl chloride.</w:t>
      </w:r>
    </w:p>
    <w:p w14:paraId="7E9D3B8F" w14:textId="77777777" w:rsidR="00C26D56" w:rsidRDefault="00370415" w:rsidP="00C26D56">
      <w:pPr>
        <w:pStyle w:val="LFTHeading3"/>
      </w:pPr>
      <w:bookmarkStart w:id="35" w:name="_Toc473555975"/>
      <w:bookmarkStart w:id="36" w:name="_Toc465435545"/>
      <w:r>
        <w:t>2.6</w:t>
      </w:r>
      <w:r w:rsidR="00C26D56">
        <w:t>.2</w:t>
      </w:r>
      <w:r w:rsidR="00C26D56">
        <w:tab/>
        <w:t>Trichloroethylene</w:t>
      </w:r>
      <w:bookmarkEnd w:id="35"/>
      <w:bookmarkEnd w:id="36"/>
    </w:p>
    <w:p w14:paraId="7102DBF3" w14:textId="77777777" w:rsidR="000E6935" w:rsidRDefault="00C879C1" w:rsidP="00A9092B">
      <w:pPr>
        <w:pStyle w:val="LFTBody"/>
      </w:pPr>
      <w:r>
        <w:t>The evaluation of trichloroethylene (TCE) as a carcinogen and a mutagen requires the use of different toxicity values for evaluating standard carcinogenic exposure and mutagenicity (</w:t>
      </w:r>
      <w:r w:rsidR="008F150A">
        <w:t>EPA</w:t>
      </w:r>
      <w:r>
        <w:t xml:space="preserve">, </w:t>
      </w:r>
      <w:r>
        <w:lastRenderedPageBreak/>
        <w:t>201</w:t>
      </w:r>
      <w:r w:rsidR="00855FD6">
        <w:t>6a</w:t>
      </w:r>
      <w:r>
        <w:t xml:space="preserve">).  The spreadsheet calculates risks associated with TCE using toxicity value adjustment factors </w:t>
      </w:r>
      <w:r w:rsidR="00A2119E">
        <w:t xml:space="preserve">to combine standard cancer and mutagenic modes of action </w:t>
      </w:r>
      <w:r>
        <w:t>as is done by EPA in the calculation of RSLs.  The calculations are based on the adult-based oral cancer slope factor of 4.6 × 10</w:t>
      </w:r>
      <w:r w:rsidRPr="00FD0BD0">
        <w:rPr>
          <w:vertAlign w:val="superscript"/>
        </w:rPr>
        <w:noBreakHyphen/>
      </w:r>
      <w:r>
        <w:rPr>
          <w:vertAlign w:val="superscript"/>
        </w:rPr>
        <w:t>2</w:t>
      </w:r>
      <w:r>
        <w:t xml:space="preserve"> (mg/kg-day)</w:t>
      </w:r>
      <w:r w:rsidRPr="00FD0BD0">
        <w:rPr>
          <w:vertAlign w:val="superscript"/>
        </w:rPr>
        <w:t>-1</w:t>
      </w:r>
      <w:r>
        <w:t xml:space="preserve"> and inhalation unit risk of 4.1 × 10</w:t>
      </w:r>
      <w:r w:rsidRPr="00FD0BD0">
        <w:rPr>
          <w:vertAlign w:val="superscript"/>
        </w:rPr>
        <w:noBreakHyphen/>
      </w:r>
      <w:r>
        <w:rPr>
          <w:vertAlign w:val="superscript"/>
        </w:rPr>
        <w:t>3</w:t>
      </w:r>
      <w:r>
        <w:t> (mg/m</w:t>
      </w:r>
      <w:r w:rsidRPr="00C879C1">
        <w:rPr>
          <w:vertAlign w:val="superscript"/>
        </w:rPr>
        <w:t>3</w:t>
      </w:r>
      <w:proofErr w:type="gramStart"/>
      <w:r>
        <w:t>)</w:t>
      </w:r>
      <w:r>
        <w:rPr>
          <w:vertAlign w:val="superscript"/>
        </w:rPr>
        <w:noBreakHyphen/>
      </w:r>
      <w:proofErr w:type="gramEnd"/>
      <w:r w:rsidRPr="00FD0BD0">
        <w:rPr>
          <w:vertAlign w:val="superscript"/>
        </w:rPr>
        <w:t>1</w:t>
      </w:r>
      <w:r>
        <w:t>.  These values should be specified as the toxicity values for TCE.</w:t>
      </w:r>
    </w:p>
    <w:p w14:paraId="15BCF4FD" w14:textId="77777777" w:rsidR="00C37213" w:rsidRDefault="00C37213" w:rsidP="00C37213">
      <w:pPr>
        <w:pStyle w:val="LFTHeading3"/>
      </w:pPr>
      <w:bookmarkStart w:id="37" w:name="_Toc473555976"/>
      <w:r>
        <w:t>2.6.3</w:t>
      </w:r>
      <w:r>
        <w:tab/>
        <w:t>Lead</w:t>
      </w:r>
      <w:bookmarkEnd w:id="37"/>
    </w:p>
    <w:p w14:paraId="0D0F3D31" w14:textId="79AF9350" w:rsidR="00C37213" w:rsidRPr="00C37213" w:rsidRDefault="00C37213" w:rsidP="00C37213">
      <w:pPr>
        <w:pStyle w:val="LFTBody"/>
      </w:pPr>
      <w:r>
        <w:t xml:space="preserve">Lead is a developmental toxin that cannot be evaluated using the methods implemented in the Montana Risk Assessment Tables.  </w:t>
      </w:r>
      <w:r w:rsidR="00C83427">
        <w:t>When evaluating lead, l</w:t>
      </w:r>
      <w:r w:rsidR="00643F0A">
        <w:t>eave</w:t>
      </w:r>
      <w:r>
        <w:t xml:space="preserve"> the reference dose, reference concentration, ora</w:t>
      </w:r>
      <w:r w:rsidR="00F9597A">
        <w:t>l cancer slope factor, and inhalation unit risk</w:t>
      </w:r>
      <w:r w:rsidR="00643F0A">
        <w:t xml:space="preserve"> blank in Tables 5 and 6</w:t>
      </w:r>
      <w:r w:rsidR="00F9597A">
        <w:t>.  A risk assessor should separately evaluate potential health risks associated with lead.</w:t>
      </w:r>
    </w:p>
    <w:p w14:paraId="1CAB4BE2" w14:textId="77777777" w:rsidR="00EA5E1F" w:rsidRDefault="00EA5E1F" w:rsidP="00EA5E1F">
      <w:pPr>
        <w:pStyle w:val="LFTHeading2"/>
      </w:pPr>
      <w:bookmarkStart w:id="38" w:name="_Toc473555977"/>
      <w:bookmarkStart w:id="39" w:name="_Toc465435546"/>
      <w:r>
        <w:t>2.7</w:t>
      </w:r>
      <w:r>
        <w:tab/>
      </w:r>
      <w:proofErr w:type="gramStart"/>
      <w:r>
        <w:t>Table</w:t>
      </w:r>
      <w:proofErr w:type="gramEnd"/>
      <w:r>
        <w:t xml:space="preserve"> 7 – Calculation of Risk Estimates</w:t>
      </w:r>
      <w:bookmarkEnd w:id="38"/>
      <w:bookmarkEnd w:id="39"/>
    </w:p>
    <w:p w14:paraId="728AD0B9" w14:textId="77777777" w:rsidR="00BF7995" w:rsidRDefault="000E5806" w:rsidP="00A9092B">
      <w:pPr>
        <w:pStyle w:val="LFTBody"/>
      </w:pPr>
      <w:r>
        <w:t>Non-cancer hazards and cancer risks associated with exposure to COPCs are calc</w:t>
      </w:r>
      <w:r w:rsidR="002F3E08">
        <w:t>ulated in Tables 7.1 through 7.10</w:t>
      </w:r>
      <w:r>
        <w:t>.  The user may wish to modify the exposure point identified in column C of each table.  These tables require no further input from the user to produce risk estimates based on the data entered in preceding tables.  The equations used to calculate health risk estimates are those used by both Montana DEQ and EPA (201</w:t>
      </w:r>
      <w:r w:rsidR="00302E8B">
        <w:t>6a</w:t>
      </w:r>
      <w:r>
        <w:t>).</w:t>
      </w:r>
    </w:p>
    <w:p w14:paraId="52764F2E" w14:textId="77777777" w:rsidR="00EA5E1F" w:rsidRDefault="00EA5E1F" w:rsidP="00EA5E1F">
      <w:pPr>
        <w:pStyle w:val="LFTHeading2"/>
      </w:pPr>
      <w:bookmarkStart w:id="40" w:name="_Toc473555978"/>
      <w:bookmarkStart w:id="41" w:name="_Toc465435547"/>
      <w:r>
        <w:t>2.8</w:t>
      </w:r>
      <w:r>
        <w:tab/>
      </w:r>
      <w:proofErr w:type="gramStart"/>
      <w:r>
        <w:t>Table</w:t>
      </w:r>
      <w:proofErr w:type="gramEnd"/>
      <w:r>
        <w:t xml:space="preserve"> 9 – Summary of Risk Estimates</w:t>
      </w:r>
      <w:bookmarkEnd w:id="40"/>
      <w:bookmarkEnd w:id="41"/>
    </w:p>
    <w:p w14:paraId="1FC868DC" w14:textId="77777777" w:rsidR="00EA5E1F" w:rsidRDefault="00E033BF" w:rsidP="00A9092B">
      <w:pPr>
        <w:pStyle w:val="LFTBody"/>
      </w:pPr>
      <w:r>
        <w:t>Table 9 summarizes all risk estimates.  The user may wish to edit the exposure point descriptions in column C, but should not need to make other adjustments to the table.</w:t>
      </w:r>
    </w:p>
    <w:p w14:paraId="666B8EE5" w14:textId="77777777" w:rsidR="00EA5E1F" w:rsidRDefault="00EA5E1F" w:rsidP="00EA5E1F">
      <w:pPr>
        <w:pStyle w:val="LFTHeading2"/>
        <w:ind w:left="720" w:hanging="720"/>
      </w:pPr>
      <w:bookmarkStart w:id="42" w:name="_Toc473555979"/>
      <w:bookmarkStart w:id="43" w:name="_Toc465435548"/>
      <w:r>
        <w:t>2.9</w:t>
      </w:r>
      <w:r>
        <w:tab/>
        <w:t>Summary Tables of Risk Characterization Results and Cleanup Levels</w:t>
      </w:r>
      <w:bookmarkEnd w:id="42"/>
      <w:bookmarkEnd w:id="43"/>
    </w:p>
    <w:p w14:paraId="4755D244" w14:textId="2A695819" w:rsidR="00647B24" w:rsidRDefault="00647B24" w:rsidP="00A9092B">
      <w:pPr>
        <w:pStyle w:val="LFTBody"/>
      </w:pPr>
      <w:r>
        <w:t xml:space="preserve">Summary Tables 1 through </w:t>
      </w:r>
      <w:r w:rsidR="002F3E08">
        <w:t>10</w:t>
      </w:r>
      <w:r>
        <w:t xml:space="preserve"> calculate cleanup levels for contaminants having hazard indices greater than 0.1 or incremental cancer risks greater than 1 × 10</w:t>
      </w:r>
      <w:r w:rsidRPr="00FD0BD0">
        <w:rPr>
          <w:vertAlign w:val="superscript"/>
        </w:rPr>
        <w:noBreakHyphen/>
      </w:r>
      <w:r>
        <w:rPr>
          <w:vertAlign w:val="superscript"/>
        </w:rPr>
        <w:t>6</w:t>
      </w:r>
      <w:r>
        <w:t>.  By default, the cleanup levels are based on a target hazard index of 0.1 and a target cancer risk of 1 × 10</w:t>
      </w:r>
      <w:r w:rsidRPr="00FD0BD0">
        <w:rPr>
          <w:vertAlign w:val="superscript"/>
        </w:rPr>
        <w:noBreakHyphen/>
      </w:r>
      <w:r>
        <w:rPr>
          <w:vertAlign w:val="superscript"/>
        </w:rPr>
        <w:t>6</w:t>
      </w:r>
      <w:r>
        <w:t xml:space="preserve"> per chemical.  </w:t>
      </w:r>
      <w:r w:rsidR="00E4318E">
        <w:t>The user may change the target hazard indices</w:t>
      </w:r>
      <w:r w:rsidR="00575644">
        <w:t xml:space="preserve"> and target risks</w:t>
      </w:r>
      <w:r w:rsidR="00E4318E">
        <w:t xml:space="preserve"> in </w:t>
      </w:r>
      <w:r w:rsidR="00575644">
        <w:t>the tables</w:t>
      </w:r>
      <w:r w:rsidR="00E4318E">
        <w:t xml:space="preserve"> based on the stated goals for the cleanup.  If, for example, the goal is to remediate the site to a level such that the total hazard index for the site associated with each target organ is 1, then the user may wish to allocate the total hazard index of one among all chemicals having the same target organ.</w:t>
      </w:r>
    </w:p>
    <w:p w14:paraId="427043D5" w14:textId="77777777" w:rsidR="00672BE2" w:rsidRDefault="00E4318E" w:rsidP="00A9092B">
      <w:pPr>
        <w:pStyle w:val="LFTBody"/>
      </w:pPr>
      <w:r>
        <w:t>Similarly, if the goal is for the total cancer risk to be less than 1 × 10</w:t>
      </w:r>
      <w:r w:rsidRPr="00FD0BD0">
        <w:rPr>
          <w:vertAlign w:val="superscript"/>
        </w:rPr>
        <w:noBreakHyphen/>
      </w:r>
      <w:r>
        <w:rPr>
          <w:vertAlign w:val="superscript"/>
        </w:rPr>
        <w:t>5</w:t>
      </w:r>
      <w:r>
        <w:t>, then this total allowable cancer risk could be split among the carcinogens being evaluated.</w:t>
      </w:r>
    </w:p>
    <w:p w14:paraId="67E72701" w14:textId="77777777" w:rsidR="00A77796" w:rsidRDefault="00A77796" w:rsidP="000F124D">
      <w:pPr>
        <w:pStyle w:val="LFTBody"/>
        <w:sectPr w:rsidR="00A77796" w:rsidSect="00740C15">
          <w:headerReference w:type="even" r:id="rId35"/>
          <w:headerReference w:type="default" r:id="rId36"/>
          <w:pgSz w:w="12240" w:h="15840" w:code="1"/>
          <w:pgMar w:top="1440" w:right="1440" w:bottom="1440" w:left="1627" w:header="720" w:footer="720" w:gutter="0"/>
          <w:pgNumType w:start="1"/>
          <w:cols w:space="720"/>
          <w:titlePg/>
          <w:docGrid w:linePitch="360"/>
        </w:sectPr>
      </w:pPr>
    </w:p>
    <w:p w14:paraId="29D04F65" w14:textId="77777777" w:rsidR="005423EA" w:rsidRDefault="003D080E" w:rsidP="003D080E">
      <w:pPr>
        <w:pStyle w:val="LFTHeading1"/>
      </w:pPr>
      <w:bookmarkStart w:id="44" w:name="_Toc473555980"/>
      <w:bookmarkStart w:id="45" w:name="_Toc465435549"/>
      <w:r w:rsidRPr="007C1D3F">
        <w:lastRenderedPageBreak/>
        <w:t xml:space="preserve">Section </w:t>
      </w:r>
      <w:fldSimple w:instr=" SEQ chapter \* Arabic\r 3 \* MERGEFORMAT  \* MERGEFORMAT ">
        <w:r w:rsidR="004C13EA">
          <w:rPr>
            <w:noProof/>
          </w:rPr>
          <w:t>3</w:t>
        </w:r>
      </w:fldSimple>
      <w:r w:rsidRPr="007C1D3F">
        <w:br/>
      </w:r>
      <w:r w:rsidR="00740C15">
        <w:t>References</w:t>
      </w:r>
      <w:bookmarkEnd w:id="44"/>
      <w:bookmarkEnd w:id="45"/>
    </w:p>
    <w:p w14:paraId="37829D19" w14:textId="77777777" w:rsidR="00D52BC4" w:rsidRDefault="00D52BC4" w:rsidP="00D92E6C">
      <w:pPr>
        <w:pStyle w:val="LFTBody"/>
      </w:pPr>
      <w:proofErr w:type="gramStart"/>
      <w:r>
        <w:t>DEQ (2012).</w:t>
      </w:r>
      <w:proofErr w:type="gramEnd"/>
      <w:r>
        <w:t xml:space="preserve">  </w:t>
      </w:r>
      <w:proofErr w:type="gramStart"/>
      <w:r>
        <w:rPr>
          <w:i/>
        </w:rPr>
        <w:t>DEQ-7 Montana Numeric Water Quality Standards</w:t>
      </w:r>
      <w:r>
        <w:t>.</w:t>
      </w:r>
      <w:proofErr w:type="gramEnd"/>
      <w:r>
        <w:t xml:space="preserve">  </w:t>
      </w:r>
      <w:proofErr w:type="gramStart"/>
      <w:r w:rsidR="009A598D">
        <w:t xml:space="preserve">Montana Department of Environmental Quality </w:t>
      </w:r>
      <w:r>
        <w:t>Water Quality</w:t>
      </w:r>
      <w:r w:rsidR="00577706">
        <w:t xml:space="preserve"> Planning Bureau.</w:t>
      </w:r>
      <w:proofErr w:type="gramEnd"/>
      <w:r w:rsidR="00577706">
        <w:t xml:space="preserve">  Helena, MT.</w:t>
      </w:r>
    </w:p>
    <w:p w14:paraId="28D1A5E5" w14:textId="77777777" w:rsidR="00577706" w:rsidRDefault="00577706" w:rsidP="00D92E6C">
      <w:pPr>
        <w:pStyle w:val="LFTBody"/>
      </w:pPr>
      <w:proofErr w:type="gramStart"/>
      <w:r>
        <w:t>DEQ (2013).</w:t>
      </w:r>
      <w:proofErr w:type="gramEnd"/>
      <w:r>
        <w:t xml:space="preserve">  Background Threshold Values (BTVs) for Inorganics in Montana Soils.  </w:t>
      </w:r>
      <w:hyperlink r:id="rId37" w:history="1">
        <w:r w:rsidRPr="00AE7FCD">
          <w:rPr>
            <w:rStyle w:val="Hyperlink"/>
            <w:rFonts w:cstheme="minorBidi"/>
          </w:rPr>
          <w:t>http://deq.mt.gov/Portals/112/Land/StateSuperfund/Documents/Copy%20of%20BackgroundMetalsSoilsTable-pdf.pdf</w:t>
        </w:r>
      </w:hyperlink>
      <w:r>
        <w:t>.</w:t>
      </w:r>
    </w:p>
    <w:p w14:paraId="0DD6058E" w14:textId="77777777" w:rsidR="00577706" w:rsidRDefault="00577706" w:rsidP="00D92E6C">
      <w:pPr>
        <w:pStyle w:val="LFTBody"/>
      </w:pPr>
      <w:proofErr w:type="gramStart"/>
      <w:r>
        <w:t>DEQ (201</w:t>
      </w:r>
      <w:r w:rsidR="00E3016D">
        <w:t>6a</w:t>
      </w:r>
      <w:r>
        <w:t>).</w:t>
      </w:r>
      <w:proofErr w:type="gramEnd"/>
      <w:r>
        <w:t xml:space="preserve">  </w:t>
      </w:r>
      <w:r w:rsidR="009A598D">
        <w:t xml:space="preserve">Montana Department of Environmental Quality </w:t>
      </w:r>
      <w:r>
        <w:rPr>
          <w:i/>
        </w:rPr>
        <w:t>Frequently Asked Questions.  Risk Assessment/Analysis</w:t>
      </w:r>
      <w:r>
        <w:t xml:space="preserve">.  </w:t>
      </w:r>
      <w:hyperlink r:id="rId38" w:history="1">
        <w:r w:rsidRPr="00AE7FCD">
          <w:rPr>
            <w:rStyle w:val="Hyperlink"/>
            <w:rFonts w:cstheme="minorBidi"/>
          </w:rPr>
          <w:t>http://deq.mt.gov/Land/statesuperfund/frequentlyaskedquestions</w:t>
        </w:r>
      </w:hyperlink>
      <w:r>
        <w:t>.</w:t>
      </w:r>
    </w:p>
    <w:p w14:paraId="669FD760" w14:textId="77777777" w:rsidR="00442969" w:rsidRPr="00577706" w:rsidRDefault="00442969" w:rsidP="00D92E6C">
      <w:pPr>
        <w:pStyle w:val="LFTBody"/>
      </w:pPr>
      <w:proofErr w:type="gramStart"/>
      <w:r>
        <w:t>DEQ (2016</w:t>
      </w:r>
      <w:r w:rsidR="00E3016D">
        <w:t>b</w:t>
      </w:r>
      <w:r>
        <w:t>).</w:t>
      </w:r>
      <w:proofErr w:type="gramEnd"/>
      <w:r>
        <w:t xml:space="preserve">  </w:t>
      </w:r>
      <w:proofErr w:type="gramStart"/>
      <w:r w:rsidR="009A598D">
        <w:t xml:space="preserve">Montana Department of Environmental Quality </w:t>
      </w:r>
      <w:r>
        <w:t>Memorandum Regarding Exposure Frequency.</w:t>
      </w:r>
      <w:proofErr w:type="gramEnd"/>
    </w:p>
    <w:p w14:paraId="1D165FF5" w14:textId="77777777" w:rsidR="00D52BC4" w:rsidRDefault="00D52BC4" w:rsidP="00D92E6C">
      <w:pPr>
        <w:pStyle w:val="LFTBody"/>
      </w:pPr>
      <w:proofErr w:type="gramStart"/>
      <w:r>
        <w:t>DEQ (2016</w:t>
      </w:r>
      <w:r w:rsidR="00E3016D">
        <w:t>c</w:t>
      </w:r>
      <w:r>
        <w:t>).</w:t>
      </w:r>
      <w:proofErr w:type="gramEnd"/>
      <w:r>
        <w:t xml:space="preserve">  </w:t>
      </w:r>
      <w:proofErr w:type="gramStart"/>
      <w:r w:rsidRPr="00D52BC4">
        <w:rPr>
          <w:i/>
        </w:rPr>
        <w:t>Montana Risk-Based Corrective Action Guidance for Petroleum Releases</w:t>
      </w:r>
      <w:r>
        <w:t>.</w:t>
      </w:r>
      <w:proofErr w:type="gramEnd"/>
      <w:r>
        <w:t xml:space="preserve">  </w:t>
      </w:r>
      <w:proofErr w:type="gramStart"/>
      <w:r w:rsidR="009A598D">
        <w:t xml:space="preserve">Montana Department of Environmental Quality </w:t>
      </w:r>
      <w:r>
        <w:t>Waste Management and Remediation Division.</w:t>
      </w:r>
      <w:proofErr w:type="gramEnd"/>
      <w:r>
        <w:t xml:space="preserve">  Helena, MT.  </w:t>
      </w:r>
      <w:proofErr w:type="gramStart"/>
      <w:r>
        <w:t>DEQ-WMRD-RBCA-1.</w:t>
      </w:r>
      <w:proofErr w:type="gramEnd"/>
      <w:r>
        <w:t xml:space="preserve">  September 2016.</w:t>
      </w:r>
    </w:p>
    <w:p w14:paraId="7E6C0AEC" w14:textId="77777777" w:rsidR="00BE6742" w:rsidRPr="00D52BC4" w:rsidRDefault="00BE6742" w:rsidP="00BE6742">
      <w:pPr>
        <w:pStyle w:val="LFTBody"/>
      </w:pPr>
      <w:proofErr w:type="gramStart"/>
      <w:r>
        <w:t>EPA (2001).</w:t>
      </w:r>
      <w:proofErr w:type="gramEnd"/>
      <w:r>
        <w:t xml:space="preserve">  </w:t>
      </w:r>
      <w:r w:rsidRPr="00E3016D">
        <w:rPr>
          <w:i/>
        </w:rPr>
        <w:t>Risk Assessment Guidance for Superfund:  Volume I Human Health Evaluation Manual (Part D, Standardized Planning, Reporting, and Review of Superfund Risk Assessments)</w:t>
      </w:r>
      <w:r>
        <w:t xml:space="preserve">.  </w:t>
      </w:r>
      <w:proofErr w:type="gramStart"/>
      <w:r>
        <w:t>Office of Emergency and Remedial Response.</w:t>
      </w:r>
      <w:proofErr w:type="gramEnd"/>
      <w:r>
        <w:t xml:space="preserve">  Washington, DC.  9285.7-47</w:t>
      </w:r>
      <w:proofErr w:type="gramStart"/>
      <w:r>
        <w:t>.  December</w:t>
      </w:r>
      <w:proofErr w:type="gramEnd"/>
      <w:r>
        <w:t xml:space="preserve"> 2001.</w:t>
      </w:r>
    </w:p>
    <w:p w14:paraId="11EC0689" w14:textId="77777777" w:rsidR="00BE6742" w:rsidRDefault="00BE6742" w:rsidP="00BE6742">
      <w:pPr>
        <w:pStyle w:val="LFTBody"/>
      </w:pPr>
      <w:proofErr w:type="gramStart"/>
      <w:r>
        <w:t>EPA (2002).</w:t>
      </w:r>
      <w:proofErr w:type="gramEnd"/>
      <w:r>
        <w:t xml:space="preserve">  </w:t>
      </w:r>
      <w:proofErr w:type="gramStart"/>
      <w:r w:rsidRPr="00D92E6C">
        <w:rPr>
          <w:i/>
        </w:rPr>
        <w:t>Supplemental Guidance for Developing Soil Screening Levels for Superfund Sites</w:t>
      </w:r>
      <w:r>
        <w:t>.</w:t>
      </w:r>
      <w:proofErr w:type="gramEnd"/>
      <w:r>
        <w:t xml:space="preserve">  </w:t>
      </w:r>
      <w:proofErr w:type="gramStart"/>
      <w:r>
        <w:t>Office of Emergency and Remedial Response.</w:t>
      </w:r>
      <w:proofErr w:type="gramEnd"/>
      <w:r>
        <w:t xml:space="preserve">  Washington, DC.  </w:t>
      </w:r>
      <w:proofErr w:type="gramStart"/>
      <w:r>
        <w:t>OSWER 9355.4-24.</w:t>
      </w:r>
      <w:proofErr w:type="gramEnd"/>
      <w:r>
        <w:t xml:space="preserve">  December 2002.</w:t>
      </w:r>
    </w:p>
    <w:p w14:paraId="26C3608E" w14:textId="77777777" w:rsidR="00BE6742" w:rsidRDefault="00BE6742" w:rsidP="00BE6742">
      <w:pPr>
        <w:pStyle w:val="LFTBody"/>
      </w:pPr>
      <w:proofErr w:type="gramStart"/>
      <w:r>
        <w:t>EPA (2003).</w:t>
      </w:r>
      <w:proofErr w:type="gramEnd"/>
      <w:r>
        <w:t xml:space="preserve">  </w:t>
      </w:r>
      <w:proofErr w:type="gramStart"/>
      <w:r>
        <w:rPr>
          <w:i/>
        </w:rPr>
        <w:t>Human Health Toxicity Values in Superfund Risk Assessments.</w:t>
      </w:r>
      <w:proofErr w:type="gramEnd"/>
      <w:r>
        <w:rPr>
          <w:i/>
        </w:rPr>
        <w:t xml:space="preserve">  </w:t>
      </w:r>
      <w:proofErr w:type="gramStart"/>
      <w:r w:rsidRPr="00863A41">
        <w:t>OSWER Directive</w:t>
      </w:r>
      <w:r>
        <w:t xml:space="preserve"> 9285.7-53.</w:t>
      </w:r>
      <w:proofErr w:type="gramEnd"/>
      <w:r>
        <w:t xml:space="preserve">  </w:t>
      </w:r>
      <w:proofErr w:type="gramStart"/>
      <w:r>
        <w:t>December.</w:t>
      </w:r>
      <w:proofErr w:type="gramEnd"/>
    </w:p>
    <w:p w14:paraId="305BF690" w14:textId="77777777" w:rsidR="00BE6742" w:rsidRDefault="00BE6742" w:rsidP="00BE6742">
      <w:pPr>
        <w:pStyle w:val="LFTBody"/>
      </w:pPr>
      <w:proofErr w:type="gramStart"/>
      <w:r>
        <w:t>EPA (2011).</w:t>
      </w:r>
      <w:proofErr w:type="gramEnd"/>
      <w:r>
        <w:t xml:space="preserve">  </w:t>
      </w:r>
      <w:r w:rsidRPr="00D92E6C">
        <w:rPr>
          <w:i/>
        </w:rPr>
        <w:t>Exposure Factors Handbook:  2011 Edition</w:t>
      </w:r>
      <w:r>
        <w:t xml:space="preserve">.  </w:t>
      </w:r>
      <w:proofErr w:type="gramStart"/>
      <w:r>
        <w:t>Office of Research and Development.</w:t>
      </w:r>
      <w:proofErr w:type="gramEnd"/>
      <w:r>
        <w:t xml:space="preserve">  Washington, DC.  </w:t>
      </w:r>
      <w:proofErr w:type="gramStart"/>
      <w:r>
        <w:t>EPA/600/R-090/052F.</w:t>
      </w:r>
      <w:proofErr w:type="gramEnd"/>
      <w:r>
        <w:t xml:space="preserve">  September 2011.</w:t>
      </w:r>
    </w:p>
    <w:p w14:paraId="530EB705" w14:textId="77777777" w:rsidR="00BE6742" w:rsidRDefault="00BE6742" w:rsidP="00BE6742">
      <w:pPr>
        <w:pStyle w:val="LFTBody"/>
      </w:pPr>
      <w:proofErr w:type="gramStart"/>
      <w:r>
        <w:t>EPA (2013).</w:t>
      </w:r>
      <w:proofErr w:type="gramEnd"/>
      <w:r>
        <w:t xml:space="preserve">  </w:t>
      </w:r>
      <w:proofErr w:type="spellStart"/>
      <w:proofErr w:type="gramStart"/>
      <w:r w:rsidRPr="00D92E6C">
        <w:rPr>
          <w:i/>
        </w:rPr>
        <w:t>ProUCL</w:t>
      </w:r>
      <w:proofErr w:type="spellEnd"/>
      <w:r w:rsidRPr="00D92E6C">
        <w:rPr>
          <w:i/>
        </w:rPr>
        <w:t xml:space="preserve"> Version 5.0.00 User Guide; Statistical Software for Environmental Applications for Data Sets with and without </w:t>
      </w:r>
      <w:proofErr w:type="spellStart"/>
      <w:r w:rsidRPr="00D92E6C">
        <w:rPr>
          <w:i/>
        </w:rPr>
        <w:t>Nondetect</w:t>
      </w:r>
      <w:proofErr w:type="spellEnd"/>
      <w:r w:rsidRPr="00D92E6C">
        <w:rPr>
          <w:i/>
        </w:rPr>
        <w:t xml:space="preserve"> Observations</w:t>
      </w:r>
      <w:r>
        <w:t>.</w:t>
      </w:r>
      <w:proofErr w:type="gramEnd"/>
      <w:r>
        <w:t xml:space="preserve">  </w:t>
      </w:r>
      <w:proofErr w:type="gramStart"/>
      <w:r>
        <w:t>Office of Research and Development.</w:t>
      </w:r>
      <w:proofErr w:type="gramEnd"/>
      <w:r>
        <w:t xml:space="preserve">  Washington, DC.  September 2013.  </w:t>
      </w:r>
      <w:proofErr w:type="gramStart"/>
      <w:r>
        <w:t>EPA/600/R-07/041.</w:t>
      </w:r>
      <w:proofErr w:type="gramEnd"/>
    </w:p>
    <w:p w14:paraId="76902A4F" w14:textId="77777777" w:rsidR="00BE6742" w:rsidRDefault="00BE6742" w:rsidP="00BE6742">
      <w:pPr>
        <w:pStyle w:val="LFTBody"/>
      </w:pPr>
      <w:proofErr w:type="gramStart"/>
      <w:r>
        <w:t>EPA (2014).</w:t>
      </w:r>
      <w:proofErr w:type="gramEnd"/>
      <w:r>
        <w:t xml:space="preserve">  </w:t>
      </w:r>
      <w:r w:rsidRPr="00D92E6C">
        <w:rPr>
          <w:i/>
        </w:rPr>
        <w:t>Human Health Evaluation Manual, Supplemental Guidance:  Update of Standard Default Exposure Factors</w:t>
      </w:r>
      <w:r>
        <w:t xml:space="preserve">.  </w:t>
      </w:r>
      <w:proofErr w:type="gramStart"/>
      <w:r>
        <w:t>Office of Solid Waste and Emergency Response.</w:t>
      </w:r>
      <w:proofErr w:type="gramEnd"/>
      <w:r>
        <w:t xml:space="preserve">  </w:t>
      </w:r>
      <w:proofErr w:type="gramStart"/>
      <w:r>
        <w:t>OSWER Directive 9200.1-120.</w:t>
      </w:r>
      <w:proofErr w:type="gramEnd"/>
      <w:r>
        <w:t xml:space="preserve">  February 6, 2014.</w:t>
      </w:r>
    </w:p>
    <w:p w14:paraId="13B3FD55" w14:textId="77777777" w:rsidR="00BE6742" w:rsidRDefault="00BE6742" w:rsidP="00BE6742">
      <w:pPr>
        <w:pStyle w:val="LFTBody"/>
      </w:pPr>
      <w:proofErr w:type="gramStart"/>
      <w:r>
        <w:t>EPA (2015).</w:t>
      </w:r>
      <w:proofErr w:type="gramEnd"/>
      <w:r>
        <w:t xml:space="preserve">  </w:t>
      </w:r>
      <w:r w:rsidRPr="00D92E6C">
        <w:rPr>
          <w:i/>
        </w:rPr>
        <w:t>Test Methods for Evaluating Solid Waste, Physical/Chemical Methods, EPA publication SW‐846, Third Edition, Final Updates I (1993), II (1995), IIA (1994), IIB (1995), III (1997), IIIA (1999), IIIB (2005), IV (2008), and V (2015)</w:t>
      </w:r>
      <w:r w:rsidRPr="00D92E6C">
        <w:t>.</w:t>
      </w:r>
    </w:p>
    <w:p w14:paraId="7B0A5741" w14:textId="77777777" w:rsidR="00BE6742" w:rsidRDefault="00BE6742" w:rsidP="00BE6742">
      <w:pPr>
        <w:pStyle w:val="LFTBody"/>
      </w:pPr>
      <w:proofErr w:type="gramStart"/>
      <w:r>
        <w:lastRenderedPageBreak/>
        <w:t>EPA (2016a).</w:t>
      </w:r>
      <w:proofErr w:type="gramEnd"/>
      <w:r>
        <w:t xml:space="preserve">  </w:t>
      </w:r>
      <w:r w:rsidRPr="00D92E6C">
        <w:rPr>
          <w:i/>
        </w:rPr>
        <w:t xml:space="preserve">Regional Screening Levels (RSLs) </w:t>
      </w:r>
      <w:r>
        <w:rPr>
          <w:i/>
        </w:rPr>
        <w:t>–</w:t>
      </w:r>
      <w:r w:rsidRPr="00D92E6C">
        <w:rPr>
          <w:i/>
        </w:rPr>
        <w:t xml:space="preserve"> </w:t>
      </w:r>
      <w:r>
        <w:rPr>
          <w:i/>
        </w:rPr>
        <w:t>Generic Tables</w:t>
      </w:r>
      <w:r>
        <w:t xml:space="preserve"> (May 2016). </w:t>
      </w:r>
      <w:hyperlink r:id="rId39" w:history="1">
        <w:r w:rsidRPr="00745161">
          <w:rPr>
            <w:rStyle w:val="Hyperlink"/>
            <w:rFonts w:cstheme="minorBidi"/>
          </w:rPr>
          <w:t>https://www.epa.gov/risk/regional-screening-levels-rsls-generic-tables-may-2016</w:t>
        </w:r>
      </w:hyperlink>
      <w:r>
        <w:t>.</w:t>
      </w:r>
    </w:p>
    <w:p w14:paraId="56C24D5A" w14:textId="77777777" w:rsidR="00BE6742" w:rsidRDefault="00BE6742" w:rsidP="00BE6742">
      <w:pPr>
        <w:pStyle w:val="LFTBody"/>
      </w:pPr>
      <w:proofErr w:type="gramStart"/>
      <w:r>
        <w:t>EPA (2016b).</w:t>
      </w:r>
      <w:proofErr w:type="gramEnd"/>
      <w:r>
        <w:t xml:space="preserve">  </w:t>
      </w:r>
      <w:proofErr w:type="gramStart"/>
      <w:r>
        <w:rPr>
          <w:i/>
        </w:rPr>
        <w:t>Integrated Risk Information System</w:t>
      </w:r>
      <w:r>
        <w:t>.</w:t>
      </w:r>
      <w:proofErr w:type="gramEnd"/>
      <w:r>
        <w:t xml:space="preserve">  </w:t>
      </w:r>
      <w:hyperlink r:id="rId40" w:history="1">
        <w:r w:rsidRPr="00F80CC3">
          <w:rPr>
            <w:rStyle w:val="Hyperlink"/>
            <w:rFonts w:cstheme="minorBidi"/>
          </w:rPr>
          <w:t>https://www.epa.gov/iris</w:t>
        </w:r>
      </w:hyperlink>
      <w:r>
        <w:t xml:space="preserve">.  </w:t>
      </w:r>
      <w:proofErr w:type="gramStart"/>
      <w:r>
        <w:t>Verified October 25, 2016.</w:t>
      </w:r>
      <w:proofErr w:type="gramEnd"/>
    </w:p>
    <w:p w14:paraId="5F5BBB04" w14:textId="08996979" w:rsidR="00796549" w:rsidRDefault="00796549" w:rsidP="009A598D">
      <w:pPr>
        <w:pStyle w:val="LFTBody"/>
      </w:pPr>
      <w:proofErr w:type="gramStart"/>
      <w:r>
        <w:t>EPA (2016c).</w:t>
      </w:r>
      <w:proofErr w:type="gramEnd"/>
      <w:r>
        <w:t xml:space="preserve">  </w:t>
      </w:r>
      <w:proofErr w:type="gramStart"/>
      <w:r>
        <w:rPr>
          <w:i/>
        </w:rPr>
        <w:t>Regional Screening Levels (RSLs) – User’s Guide (May 2016)</w:t>
      </w:r>
      <w:r>
        <w:t>.</w:t>
      </w:r>
      <w:proofErr w:type="gramEnd"/>
      <w:r>
        <w:t xml:space="preserve">  </w:t>
      </w:r>
      <w:hyperlink r:id="rId41" w:history="1">
        <w:r w:rsidRPr="00831B7E">
          <w:rPr>
            <w:rStyle w:val="Hyperlink"/>
            <w:rFonts w:cstheme="minorBidi"/>
          </w:rPr>
          <w:t>https://www.epa.gov/risk/regional-screening-levels-rsls-users-guide-may-2016</w:t>
        </w:r>
      </w:hyperlink>
      <w:r>
        <w:t>.</w:t>
      </w:r>
    </w:p>
    <w:p w14:paraId="771E4F88" w14:textId="2E35C1E2" w:rsidR="009A598D" w:rsidRDefault="009A598D" w:rsidP="009A598D">
      <w:pPr>
        <w:pStyle w:val="LFTBody"/>
      </w:pPr>
      <w:proofErr w:type="gramStart"/>
      <w:r>
        <w:t>Massachusetts DEP (2010).</w:t>
      </w:r>
      <w:proofErr w:type="gramEnd"/>
      <w:r>
        <w:t xml:space="preserve">  </w:t>
      </w:r>
      <w:proofErr w:type="gramStart"/>
      <w:r w:rsidRPr="00D92E6C">
        <w:rPr>
          <w:i/>
        </w:rPr>
        <w:t>Quality Control Requirements and Performance Standards for the Analysis of Volatile Organic Compounds by Gas Chromatography/Mass Spectrometry (GC/MS) in Support of Response Actions under the Massachusetts Contingency Plan (MCP)</w:t>
      </w:r>
      <w:r>
        <w:t>.</w:t>
      </w:r>
      <w:proofErr w:type="gramEnd"/>
      <w:r>
        <w:t xml:space="preserve">  </w:t>
      </w:r>
      <w:proofErr w:type="gramStart"/>
      <w:r>
        <w:t>Bureau of Waste Site Cleanup.</w:t>
      </w:r>
      <w:proofErr w:type="gramEnd"/>
      <w:r>
        <w:t xml:space="preserve">  Boston, MA.  </w:t>
      </w:r>
      <w:proofErr w:type="gramStart"/>
      <w:r>
        <w:t>WSC-CAM-IIA.</w:t>
      </w:r>
      <w:proofErr w:type="gramEnd"/>
      <w:r>
        <w:t xml:space="preserve">  July 1, 2010.</w:t>
      </w:r>
    </w:p>
    <w:p w14:paraId="60DE0C71" w14:textId="77777777" w:rsidR="009A598D" w:rsidRDefault="009A598D" w:rsidP="009A598D">
      <w:pPr>
        <w:pStyle w:val="LFTBody"/>
      </w:pPr>
      <w:proofErr w:type="gramStart"/>
      <w:r>
        <w:t>Massachusetts DEP (2010).</w:t>
      </w:r>
      <w:proofErr w:type="gramEnd"/>
      <w:r>
        <w:t xml:space="preserve">  </w:t>
      </w:r>
      <w:proofErr w:type="gramStart"/>
      <w:r w:rsidRPr="00D92E6C">
        <w:rPr>
          <w:i/>
        </w:rPr>
        <w:t xml:space="preserve">Quality Control Requirements and Performance Standards for the Analysis of </w:t>
      </w:r>
      <w:proofErr w:type="spellStart"/>
      <w:r>
        <w:rPr>
          <w:i/>
        </w:rPr>
        <w:t>Semiv</w:t>
      </w:r>
      <w:r w:rsidRPr="00D92E6C">
        <w:rPr>
          <w:i/>
        </w:rPr>
        <w:t>olatile</w:t>
      </w:r>
      <w:proofErr w:type="spellEnd"/>
      <w:r w:rsidRPr="00D92E6C">
        <w:rPr>
          <w:i/>
        </w:rPr>
        <w:t xml:space="preserve"> Organic Compounds by Gas Chromatography/Mass Spectrometry (GC/MS) in Support of Response Actions under the Massachusetts Contingency Plan (MCP)</w:t>
      </w:r>
      <w:r>
        <w:t>.</w:t>
      </w:r>
      <w:proofErr w:type="gramEnd"/>
      <w:r>
        <w:t xml:space="preserve">  </w:t>
      </w:r>
      <w:proofErr w:type="gramStart"/>
      <w:r>
        <w:t>Bureau of Waste Site Cleanup.</w:t>
      </w:r>
      <w:proofErr w:type="gramEnd"/>
      <w:r>
        <w:t xml:space="preserve">  Boston, MA.  </w:t>
      </w:r>
      <w:proofErr w:type="gramStart"/>
      <w:r>
        <w:t>WSC-CAM-IIB.</w:t>
      </w:r>
      <w:proofErr w:type="gramEnd"/>
      <w:r>
        <w:t xml:space="preserve">  July 1, 2010.</w:t>
      </w:r>
    </w:p>
    <w:p w14:paraId="41902497" w14:textId="77777777" w:rsidR="00FD0BD0" w:rsidRPr="00FD0BD0" w:rsidRDefault="00FD0BD0" w:rsidP="00D92E6C">
      <w:pPr>
        <w:pStyle w:val="LFTBody"/>
      </w:pPr>
    </w:p>
    <w:p w14:paraId="51D89104" w14:textId="77777777" w:rsidR="00672BE2" w:rsidRDefault="00672BE2" w:rsidP="000710D7">
      <w:pPr>
        <w:pStyle w:val="LFTBody"/>
      </w:pPr>
    </w:p>
    <w:p w14:paraId="7C403053" w14:textId="77777777" w:rsidR="00DE6BC2" w:rsidRDefault="00DE6BC2" w:rsidP="00B6677F">
      <w:pPr>
        <w:pStyle w:val="LFTBody"/>
        <w:sectPr w:rsidR="00DE6BC2" w:rsidSect="00DE6BC2">
          <w:headerReference w:type="even" r:id="rId42"/>
          <w:headerReference w:type="default" r:id="rId43"/>
          <w:headerReference w:type="first" r:id="rId44"/>
          <w:pgSz w:w="12240" w:h="15840" w:code="1"/>
          <w:pgMar w:top="1440" w:right="1440" w:bottom="1440" w:left="1627" w:header="720" w:footer="720" w:gutter="0"/>
          <w:pgNumType w:start="1"/>
          <w:cols w:space="720"/>
          <w:titlePg/>
          <w:docGrid w:linePitch="360"/>
        </w:sectPr>
      </w:pPr>
    </w:p>
    <w:p w14:paraId="458AD33E" w14:textId="77777777" w:rsidR="00DB3978" w:rsidRDefault="00DB3978" w:rsidP="00DB3978">
      <w:pPr>
        <w:pStyle w:val="LFTAppendixHeading1"/>
      </w:pPr>
      <w:bookmarkStart w:id="46" w:name="_Toc302727577"/>
      <w:bookmarkStart w:id="47" w:name="_Toc302727874"/>
      <w:bookmarkStart w:id="48" w:name="_Toc404760596"/>
      <w:bookmarkStart w:id="49" w:name="_Toc404762955"/>
      <w:bookmarkStart w:id="50" w:name="_Toc408436050"/>
      <w:bookmarkStart w:id="51" w:name="_Toc408437092"/>
      <w:bookmarkStart w:id="52" w:name="_Toc408437136"/>
      <w:bookmarkStart w:id="53" w:name="_Toc408437153"/>
      <w:bookmarkStart w:id="54" w:name="_Toc408437181"/>
      <w:bookmarkStart w:id="55" w:name="_Toc408579720"/>
      <w:bookmarkStart w:id="56" w:name="_Toc408579774"/>
      <w:bookmarkStart w:id="57" w:name="_Toc409165656"/>
      <w:bookmarkStart w:id="58" w:name="_Toc419367710"/>
      <w:bookmarkStart w:id="59" w:name="_Toc425933526"/>
      <w:bookmarkStart w:id="60" w:name="_Toc426350617"/>
      <w:bookmarkStart w:id="61" w:name="_Toc426350671"/>
      <w:bookmarkStart w:id="62" w:name="_Toc408579751"/>
      <w:bookmarkStart w:id="63" w:name="_Toc443315072"/>
      <w:bookmarkStart w:id="64" w:name="_Toc462068103"/>
      <w:bookmarkStart w:id="65" w:name="_Toc462131242"/>
      <w:bookmarkStart w:id="66" w:name="_Toc462131324"/>
      <w:bookmarkStart w:id="67" w:name="_Toc462312876"/>
      <w:bookmarkStart w:id="68" w:name="_Toc462312999"/>
      <w:bookmarkStart w:id="69" w:name="_Toc462324450"/>
      <w:bookmarkStart w:id="70" w:name="_Toc462349009"/>
      <w:bookmarkStart w:id="71" w:name="_Toc462349066"/>
      <w:bookmarkStart w:id="72" w:name="_Toc462406143"/>
      <w:bookmarkStart w:id="73" w:name="_Toc463451423"/>
      <w:bookmarkStart w:id="74" w:name="_Toc463451552"/>
      <w:bookmarkStart w:id="75" w:name="_Toc463451685"/>
      <w:bookmarkStart w:id="76" w:name="_Toc463618934"/>
      <w:bookmarkStart w:id="77" w:name="_Toc465155119"/>
      <w:bookmarkStart w:id="78" w:name="_Toc465155150"/>
      <w:bookmarkStart w:id="79" w:name="_Toc465173572"/>
      <w:bookmarkStart w:id="80" w:name="_Toc465330858"/>
      <w:bookmarkStart w:id="81" w:name="_Toc465330950"/>
      <w:bookmarkStart w:id="82" w:name="_Toc465435553"/>
      <w:bookmarkStart w:id="83" w:name="_Toc473195565"/>
      <w:bookmarkStart w:id="84" w:name="_Toc473555984"/>
      <w:r w:rsidRPr="004817D2">
        <w:lastRenderedPageBreak/>
        <w:t>Appendix</w:t>
      </w:r>
      <w:r>
        <w:t xml:space="preserve"> </w:t>
      </w:r>
      <w:fldSimple w:instr=" SEQ chapter \* Alphabetic\r 1 \* MERGEFORMAT ">
        <w:r w:rsidR="004C13EA">
          <w:rPr>
            <w:noProof/>
          </w:rPr>
          <w:t>A</w:t>
        </w:r>
      </w:fldSimple>
      <w:r w:rsidRPr="0079658A">
        <w:br/>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FC3672">
        <w:t xml:space="preserve">Chemicals Included in the </w:t>
      </w:r>
      <w:r w:rsidR="000C049A">
        <w:t xml:space="preserve">Montana </w:t>
      </w:r>
      <w:r w:rsidR="00FC3672">
        <w:t>Risk Assessment Tables</w:t>
      </w:r>
      <w:bookmarkEnd w:id="77"/>
      <w:bookmarkEnd w:id="78"/>
      <w:bookmarkEnd w:id="79"/>
      <w:bookmarkEnd w:id="80"/>
      <w:bookmarkEnd w:id="81"/>
      <w:bookmarkEnd w:id="82"/>
      <w:bookmarkEnd w:id="83"/>
      <w:bookmarkEnd w:id="84"/>
    </w:p>
    <w:p w14:paraId="79D6CB5C" w14:textId="77777777" w:rsidR="000E5D32" w:rsidRPr="000E5D32" w:rsidRDefault="000E5D32" w:rsidP="000E5D32">
      <w:pPr>
        <w:pStyle w:val="LFTBody"/>
      </w:pPr>
      <w:r>
        <w:t>Chemicals and associated Chemical Abstracts Service Registry Numbers (CASRNs) included in the risk assessment tables are listed below.</w:t>
      </w:r>
    </w:p>
    <w:tbl>
      <w:tblPr>
        <w:tblW w:w="4379" w:type="dxa"/>
        <w:tblLook w:val="04A0" w:firstRow="1" w:lastRow="0" w:firstColumn="1" w:lastColumn="0" w:noHBand="0" w:noVBand="1"/>
      </w:tblPr>
      <w:tblGrid>
        <w:gridCol w:w="1120"/>
        <w:gridCol w:w="3259"/>
      </w:tblGrid>
      <w:tr w:rsidR="000E5D32" w:rsidRPr="000E5D32" w14:paraId="7FEC9C28" w14:textId="77777777" w:rsidTr="0047723E">
        <w:trPr>
          <w:trHeight w:val="225"/>
        </w:trPr>
        <w:tc>
          <w:tcPr>
            <w:tcW w:w="4379" w:type="dxa"/>
            <w:gridSpan w:val="2"/>
            <w:shd w:val="clear" w:color="auto" w:fill="auto"/>
            <w:noWrap/>
            <w:vAlign w:val="bottom"/>
            <w:hideMark/>
          </w:tcPr>
          <w:p w14:paraId="40448075" w14:textId="77777777" w:rsidR="000E5D32" w:rsidRPr="000E5D32" w:rsidRDefault="000E5D32" w:rsidP="000E5D32">
            <w:pPr>
              <w:pStyle w:val="LFTTabletext0"/>
            </w:pPr>
            <w:r w:rsidRPr="000E5D32">
              <w:t> </w:t>
            </w:r>
          </w:p>
          <w:p w14:paraId="1F00E20C" w14:textId="77777777" w:rsidR="000E5D32" w:rsidRPr="000E5D32" w:rsidRDefault="000E5D32" w:rsidP="000E5D32">
            <w:pPr>
              <w:pStyle w:val="LFTTabletext0"/>
              <w:rPr>
                <w:b/>
              </w:rPr>
            </w:pPr>
            <w:r w:rsidRPr="000E5D32">
              <w:rPr>
                <w:b/>
              </w:rPr>
              <w:t>Volatile Organic Compounds (VOCs)</w:t>
            </w:r>
          </w:p>
        </w:tc>
      </w:tr>
      <w:tr w:rsidR="000E5D32" w:rsidRPr="000E5D32" w14:paraId="679E02EF" w14:textId="77777777" w:rsidTr="000E5D32">
        <w:trPr>
          <w:trHeight w:val="225"/>
        </w:trPr>
        <w:tc>
          <w:tcPr>
            <w:tcW w:w="1120" w:type="dxa"/>
            <w:shd w:val="clear" w:color="auto" w:fill="auto"/>
            <w:noWrap/>
            <w:vAlign w:val="bottom"/>
            <w:hideMark/>
          </w:tcPr>
          <w:p w14:paraId="332F9468" w14:textId="77777777" w:rsidR="000E5D32" w:rsidRPr="000E5D32" w:rsidRDefault="000E5D32" w:rsidP="000E5D32">
            <w:pPr>
              <w:pStyle w:val="LFTTabletext0"/>
            </w:pPr>
            <w:r w:rsidRPr="000E5D32">
              <w:t>67-64-1</w:t>
            </w:r>
          </w:p>
        </w:tc>
        <w:tc>
          <w:tcPr>
            <w:tcW w:w="3259" w:type="dxa"/>
            <w:shd w:val="clear" w:color="auto" w:fill="auto"/>
            <w:noWrap/>
            <w:vAlign w:val="bottom"/>
            <w:hideMark/>
          </w:tcPr>
          <w:p w14:paraId="435D2695" w14:textId="77777777" w:rsidR="000E5D32" w:rsidRPr="000E5D32" w:rsidRDefault="000E5D32" w:rsidP="000E5D32">
            <w:pPr>
              <w:pStyle w:val="LFTTabletext0"/>
            </w:pPr>
            <w:r w:rsidRPr="000E5D32">
              <w:t>Acetone</w:t>
            </w:r>
          </w:p>
        </w:tc>
      </w:tr>
      <w:tr w:rsidR="000E5D32" w:rsidRPr="000E5D32" w14:paraId="493E0A4D" w14:textId="77777777" w:rsidTr="000E5D32">
        <w:trPr>
          <w:trHeight w:val="225"/>
        </w:trPr>
        <w:tc>
          <w:tcPr>
            <w:tcW w:w="1120" w:type="dxa"/>
            <w:shd w:val="clear" w:color="auto" w:fill="auto"/>
            <w:noWrap/>
            <w:vAlign w:val="bottom"/>
            <w:hideMark/>
          </w:tcPr>
          <w:p w14:paraId="33E37EBD" w14:textId="77777777" w:rsidR="000E5D32" w:rsidRPr="000E5D32" w:rsidRDefault="000E5D32" w:rsidP="000E5D32">
            <w:pPr>
              <w:pStyle w:val="LFTTabletext0"/>
            </w:pPr>
            <w:r w:rsidRPr="000E5D32">
              <w:t>994-05-8</w:t>
            </w:r>
          </w:p>
        </w:tc>
        <w:tc>
          <w:tcPr>
            <w:tcW w:w="3259" w:type="dxa"/>
            <w:shd w:val="clear" w:color="auto" w:fill="auto"/>
            <w:noWrap/>
            <w:vAlign w:val="bottom"/>
            <w:hideMark/>
          </w:tcPr>
          <w:p w14:paraId="3981F26D" w14:textId="77777777" w:rsidR="000E5D32" w:rsidRPr="000E5D32" w:rsidRDefault="000E5D32" w:rsidP="000E5D32">
            <w:pPr>
              <w:pStyle w:val="LFTTabletext0"/>
            </w:pPr>
            <w:proofErr w:type="spellStart"/>
            <w:r w:rsidRPr="000E5D32">
              <w:t>tert</w:t>
            </w:r>
            <w:proofErr w:type="spellEnd"/>
            <w:r w:rsidRPr="000E5D32">
              <w:t>-Amyl methyl ether</w:t>
            </w:r>
          </w:p>
        </w:tc>
      </w:tr>
      <w:tr w:rsidR="000E5D32" w:rsidRPr="000E5D32" w14:paraId="655BF1E7" w14:textId="77777777" w:rsidTr="000E5D32">
        <w:trPr>
          <w:trHeight w:val="225"/>
        </w:trPr>
        <w:tc>
          <w:tcPr>
            <w:tcW w:w="1120" w:type="dxa"/>
            <w:shd w:val="clear" w:color="auto" w:fill="auto"/>
            <w:noWrap/>
            <w:vAlign w:val="bottom"/>
            <w:hideMark/>
          </w:tcPr>
          <w:p w14:paraId="6C1E097B" w14:textId="77777777" w:rsidR="000E5D32" w:rsidRPr="000E5D32" w:rsidRDefault="000E5D32" w:rsidP="000E5D32">
            <w:pPr>
              <w:pStyle w:val="LFTTabletext0"/>
            </w:pPr>
            <w:r w:rsidRPr="000E5D32">
              <w:t>71-43-2</w:t>
            </w:r>
          </w:p>
        </w:tc>
        <w:tc>
          <w:tcPr>
            <w:tcW w:w="3259" w:type="dxa"/>
            <w:shd w:val="clear" w:color="auto" w:fill="auto"/>
            <w:noWrap/>
            <w:vAlign w:val="bottom"/>
            <w:hideMark/>
          </w:tcPr>
          <w:p w14:paraId="575EA7E5" w14:textId="77777777" w:rsidR="000E5D32" w:rsidRPr="000E5D32" w:rsidRDefault="000E5D32" w:rsidP="000E5D32">
            <w:pPr>
              <w:pStyle w:val="LFTTabletext0"/>
            </w:pPr>
            <w:r w:rsidRPr="000E5D32">
              <w:t>Benzene</w:t>
            </w:r>
          </w:p>
        </w:tc>
      </w:tr>
      <w:tr w:rsidR="000E5D32" w:rsidRPr="000E5D32" w14:paraId="23AB3530" w14:textId="77777777" w:rsidTr="000E5D32">
        <w:trPr>
          <w:trHeight w:val="225"/>
        </w:trPr>
        <w:tc>
          <w:tcPr>
            <w:tcW w:w="1120" w:type="dxa"/>
            <w:shd w:val="clear" w:color="auto" w:fill="auto"/>
            <w:noWrap/>
            <w:vAlign w:val="bottom"/>
            <w:hideMark/>
          </w:tcPr>
          <w:p w14:paraId="135C1279" w14:textId="77777777" w:rsidR="000E5D32" w:rsidRPr="000E5D32" w:rsidRDefault="000E5D32" w:rsidP="000E5D32">
            <w:pPr>
              <w:pStyle w:val="LFTTabletext0"/>
            </w:pPr>
            <w:r w:rsidRPr="000E5D32">
              <w:t>108-86-1</w:t>
            </w:r>
          </w:p>
        </w:tc>
        <w:tc>
          <w:tcPr>
            <w:tcW w:w="3259" w:type="dxa"/>
            <w:shd w:val="clear" w:color="auto" w:fill="auto"/>
            <w:noWrap/>
            <w:vAlign w:val="bottom"/>
            <w:hideMark/>
          </w:tcPr>
          <w:p w14:paraId="4E3D607B" w14:textId="77777777" w:rsidR="000E5D32" w:rsidRPr="000E5D32" w:rsidRDefault="000E5D32" w:rsidP="000E5D32">
            <w:pPr>
              <w:pStyle w:val="LFTTabletext0"/>
            </w:pPr>
            <w:proofErr w:type="spellStart"/>
            <w:r w:rsidRPr="000E5D32">
              <w:t>Bromobenzene</w:t>
            </w:r>
            <w:proofErr w:type="spellEnd"/>
          </w:p>
        </w:tc>
      </w:tr>
      <w:tr w:rsidR="000E5D32" w:rsidRPr="000E5D32" w14:paraId="1C00A8A3" w14:textId="77777777" w:rsidTr="000E5D32">
        <w:trPr>
          <w:trHeight w:val="225"/>
        </w:trPr>
        <w:tc>
          <w:tcPr>
            <w:tcW w:w="1120" w:type="dxa"/>
            <w:shd w:val="clear" w:color="auto" w:fill="auto"/>
            <w:noWrap/>
            <w:vAlign w:val="bottom"/>
            <w:hideMark/>
          </w:tcPr>
          <w:p w14:paraId="7A24387E" w14:textId="77777777" w:rsidR="000E5D32" w:rsidRPr="000E5D32" w:rsidRDefault="000E5D32" w:rsidP="000E5D32">
            <w:pPr>
              <w:pStyle w:val="LFTTabletext0"/>
            </w:pPr>
            <w:r w:rsidRPr="000E5D32">
              <w:t>74-97-5</w:t>
            </w:r>
          </w:p>
        </w:tc>
        <w:tc>
          <w:tcPr>
            <w:tcW w:w="3259" w:type="dxa"/>
            <w:shd w:val="clear" w:color="auto" w:fill="auto"/>
            <w:noWrap/>
            <w:vAlign w:val="bottom"/>
            <w:hideMark/>
          </w:tcPr>
          <w:p w14:paraId="5A98339B" w14:textId="77777777" w:rsidR="000E5D32" w:rsidRPr="000E5D32" w:rsidRDefault="000E5D32" w:rsidP="000E5D32">
            <w:pPr>
              <w:pStyle w:val="LFTTabletext0"/>
            </w:pPr>
            <w:proofErr w:type="spellStart"/>
            <w:r w:rsidRPr="000E5D32">
              <w:t>Bromochloromethane</w:t>
            </w:r>
            <w:proofErr w:type="spellEnd"/>
          </w:p>
        </w:tc>
      </w:tr>
      <w:tr w:rsidR="000E5D32" w:rsidRPr="000E5D32" w14:paraId="556057D7" w14:textId="77777777" w:rsidTr="000E5D32">
        <w:trPr>
          <w:trHeight w:val="225"/>
        </w:trPr>
        <w:tc>
          <w:tcPr>
            <w:tcW w:w="1120" w:type="dxa"/>
            <w:shd w:val="clear" w:color="auto" w:fill="auto"/>
            <w:noWrap/>
            <w:vAlign w:val="bottom"/>
            <w:hideMark/>
          </w:tcPr>
          <w:p w14:paraId="60523B32" w14:textId="77777777" w:rsidR="000E5D32" w:rsidRPr="000E5D32" w:rsidRDefault="000E5D32" w:rsidP="000E5D32">
            <w:pPr>
              <w:pStyle w:val="LFTTabletext0"/>
            </w:pPr>
            <w:r w:rsidRPr="000E5D32">
              <w:t>75-27-4</w:t>
            </w:r>
          </w:p>
        </w:tc>
        <w:tc>
          <w:tcPr>
            <w:tcW w:w="3259" w:type="dxa"/>
            <w:shd w:val="clear" w:color="auto" w:fill="auto"/>
            <w:noWrap/>
            <w:vAlign w:val="bottom"/>
            <w:hideMark/>
          </w:tcPr>
          <w:p w14:paraId="4DB5E007" w14:textId="77777777" w:rsidR="000E5D32" w:rsidRPr="000E5D32" w:rsidRDefault="000E5D32" w:rsidP="000E5D32">
            <w:pPr>
              <w:pStyle w:val="LFTTabletext0"/>
            </w:pPr>
            <w:proofErr w:type="spellStart"/>
            <w:r w:rsidRPr="000E5D32">
              <w:t>Bromodichloromethane</w:t>
            </w:r>
            <w:proofErr w:type="spellEnd"/>
          </w:p>
        </w:tc>
      </w:tr>
      <w:tr w:rsidR="000E5D32" w:rsidRPr="000E5D32" w14:paraId="53462AE8" w14:textId="77777777" w:rsidTr="000E5D32">
        <w:trPr>
          <w:trHeight w:val="225"/>
        </w:trPr>
        <w:tc>
          <w:tcPr>
            <w:tcW w:w="1120" w:type="dxa"/>
            <w:shd w:val="clear" w:color="auto" w:fill="auto"/>
            <w:noWrap/>
            <w:vAlign w:val="bottom"/>
            <w:hideMark/>
          </w:tcPr>
          <w:p w14:paraId="6C16B123" w14:textId="77777777" w:rsidR="000E5D32" w:rsidRPr="000E5D32" w:rsidRDefault="000E5D32" w:rsidP="000E5D32">
            <w:pPr>
              <w:pStyle w:val="LFTTabletext0"/>
            </w:pPr>
            <w:r w:rsidRPr="000E5D32">
              <w:t>75-25-2</w:t>
            </w:r>
          </w:p>
        </w:tc>
        <w:tc>
          <w:tcPr>
            <w:tcW w:w="3259" w:type="dxa"/>
            <w:shd w:val="clear" w:color="auto" w:fill="auto"/>
            <w:noWrap/>
            <w:vAlign w:val="bottom"/>
            <w:hideMark/>
          </w:tcPr>
          <w:p w14:paraId="3D968A58" w14:textId="77777777" w:rsidR="000E5D32" w:rsidRPr="000E5D32" w:rsidRDefault="000E5D32" w:rsidP="000E5D32">
            <w:pPr>
              <w:pStyle w:val="LFTTabletext0"/>
            </w:pPr>
            <w:proofErr w:type="spellStart"/>
            <w:r w:rsidRPr="000E5D32">
              <w:t>Bromoform</w:t>
            </w:r>
            <w:proofErr w:type="spellEnd"/>
          </w:p>
        </w:tc>
      </w:tr>
      <w:tr w:rsidR="000E5D32" w:rsidRPr="000E5D32" w14:paraId="70CF0C35" w14:textId="77777777" w:rsidTr="000E5D32">
        <w:trPr>
          <w:trHeight w:val="225"/>
        </w:trPr>
        <w:tc>
          <w:tcPr>
            <w:tcW w:w="1120" w:type="dxa"/>
            <w:shd w:val="clear" w:color="auto" w:fill="auto"/>
            <w:noWrap/>
            <w:vAlign w:val="bottom"/>
            <w:hideMark/>
          </w:tcPr>
          <w:p w14:paraId="45E8F76C" w14:textId="77777777" w:rsidR="000E5D32" w:rsidRPr="000E5D32" w:rsidRDefault="000E5D32" w:rsidP="000E5D32">
            <w:pPr>
              <w:pStyle w:val="LFTTabletext0"/>
            </w:pPr>
            <w:r w:rsidRPr="000E5D32">
              <w:t>74-83-9</w:t>
            </w:r>
          </w:p>
        </w:tc>
        <w:tc>
          <w:tcPr>
            <w:tcW w:w="3259" w:type="dxa"/>
            <w:shd w:val="clear" w:color="auto" w:fill="auto"/>
            <w:noWrap/>
            <w:vAlign w:val="bottom"/>
            <w:hideMark/>
          </w:tcPr>
          <w:p w14:paraId="1568CEB7" w14:textId="77777777" w:rsidR="000E5D32" w:rsidRPr="000E5D32" w:rsidRDefault="000E5D32" w:rsidP="000E5D32">
            <w:pPr>
              <w:pStyle w:val="LFTTabletext0"/>
            </w:pPr>
            <w:proofErr w:type="spellStart"/>
            <w:r w:rsidRPr="000E5D32">
              <w:t>Bromomethane</w:t>
            </w:r>
            <w:proofErr w:type="spellEnd"/>
          </w:p>
        </w:tc>
      </w:tr>
      <w:tr w:rsidR="00A621E8" w:rsidRPr="000E5D32" w14:paraId="42DA5D7A" w14:textId="77777777" w:rsidTr="000E5D32">
        <w:trPr>
          <w:trHeight w:val="225"/>
        </w:trPr>
        <w:tc>
          <w:tcPr>
            <w:tcW w:w="1120" w:type="dxa"/>
            <w:shd w:val="clear" w:color="auto" w:fill="auto"/>
            <w:noWrap/>
            <w:vAlign w:val="bottom"/>
          </w:tcPr>
          <w:p w14:paraId="52144344" w14:textId="77777777" w:rsidR="00A621E8" w:rsidRPr="000E5D32" w:rsidRDefault="00A621E8" w:rsidP="000E5D32">
            <w:pPr>
              <w:pStyle w:val="LFTTabletext0"/>
            </w:pPr>
            <w:r>
              <w:t>106-99-0</w:t>
            </w:r>
          </w:p>
        </w:tc>
        <w:tc>
          <w:tcPr>
            <w:tcW w:w="3259" w:type="dxa"/>
            <w:shd w:val="clear" w:color="auto" w:fill="auto"/>
            <w:noWrap/>
            <w:vAlign w:val="bottom"/>
          </w:tcPr>
          <w:p w14:paraId="6E6564D6" w14:textId="77777777" w:rsidR="00A621E8" w:rsidRPr="000E5D32" w:rsidRDefault="00A621E8" w:rsidP="000E5D32">
            <w:pPr>
              <w:pStyle w:val="LFTTabletext0"/>
            </w:pPr>
            <w:r>
              <w:t>1,3-Butadiene</w:t>
            </w:r>
          </w:p>
        </w:tc>
      </w:tr>
      <w:tr w:rsidR="000E5D32" w:rsidRPr="000E5D32" w14:paraId="0A69B633" w14:textId="77777777" w:rsidTr="000E5D32">
        <w:trPr>
          <w:trHeight w:val="225"/>
        </w:trPr>
        <w:tc>
          <w:tcPr>
            <w:tcW w:w="1120" w:type="dxa"/>
            <w:shd w:val="clear" w:color="auto" w:fill="auto"/>
            <w:noWrap/>
            <w:vAlign w:val="bottom"/>
            <w:hideMark/>
          </w:tcPr>
          <w:p w14:paraId="4E40F559" w14:textId="77777777" w:rsidR="000E5D32" w:rsidRPr="000E5D32" w:rsidRDefault="000E5D32" w:rsidP="000E5D32">
            <w:pPr>
              <w:pStyle w:val="LFTTabletext0"/>
            </w:pPr>
            <w:r w:rsidRPr="000E5D32">
              <w:t>135-98-8</w:t>
            </w:r>
          </w:p>
        </w:tc>
        <w:tc>
          <w:tcPr>
            <w:tcW w:w="3259" w:type="dxa"/>
            <w:shd w:val="clear" w:color="auto" w:fill="auto"/>
            <w:noWrap/>
            <w:vAlign w:val="bottom"/>
            <w:hideMark/>
          </w:tcPr>
          <w:p w14:paraId="2D1143FB" w14:textId="77777777" w:rsidR="000E5D32" w:rsidRPr="000E5D32" w:rsidRDefault="000E5D32" w:rsidP="000E5D32">
            <w:pPr>
              <w:pStyle w:val="LFTTabletext0"/>
            </w:pPr>
            <w:r w:rsidRPr="000E5D32">
              <w:t>sec-</w:t>
            </w:r>
            <w:proofErr w:type="spellStart"/>
            <w:r w:rsidRPr="000E5D32">
              <w:t>Butylbenzene</w:t>
            </w:r>
            <w:proofErr w:type="spellEnd"/>
          </w:p>
        </w:tc>
      </w:tr>
      <w:tr w:rsidR="000E5D32" w:rsidRPr="000E5D32" w14:paraId="3159513D" w14:textId="77777777" w:rsidTr="000E5D32">
        <w:trPr>
          <w:trHeight w:val="225"/>
        </w:trPr>
        <w:tc>
          <w:tcPr>
            <w:tcW w:w="1120" w:type="dxa"/>
            <w:shd w:val="clear" w:color="auto" w:fill="auto"/>
            <w:noWrap/>
            <w:vAlign w:val="bottom"/>
            <w:hideMark/>
          </w:tcPr>
          <w:p w14:paraId="147F76FB" w14:textId="77777777" w:rsidR="000E5D32" w:rsidRPr="000E5D32" w:rsidRDefault="000E5D32" w:rsidP="000E5D32">
            <w:pPr>
              <w:pStyle w:val="LFTTabletext0"/>
            </w:pPr>
            <w:r w:rsidRPr="000E5D32">
              <w:t>104-51-8</w:t>
            </w:r>
          </w:p>
        </w:tc>
        <w:tc>
          <w:tcPr>
            <w:tcW w:w="3259" w:type="dxa"/>
            <w:shd w:val="clear" w:color="auto" w:fill="auto"/>
            <w:noWrap/>
            <w:vAlign w:val="bottom"/>
            <w:hideMark/>
          </w:tcPr>
          <w:p w14:paraId="7904345A" w14:textId="77777777" w:rsidR="000E5D32" w:rsidRPr="000E5D32" w:rsidRDefault="000E5D32" w:rsidP="000E5D32">
            <w:pPr>
              <w:pStyle w:val="LFTTabletext0"/>
            </w:pPr>
            <w:r w:rsidRPr="000E5D32">
              <w:t>n-</w:t>
            </w:r>
            <w:proofErr w:type="spellStart"/>
            <w:r w:rsidRPr="000E5D32">
              <w:t>Butylbenzene</w:t>
            </w:r>
            <w:proofErr w:type="spellEnd"/>
          </w:p>
        </w:tc>
      </w:tr>
      <w:tr w:rsidR="000E5D32" w:rsidRPr="000E5D32" w14:paraId="7171297E" w14:textId="77777777" w:rsidTr="000E5D32">
        <w:trPr>
          <w:trHeight w:val="225"/>
        </w:trPr>
        <w:tc>
          <w:tcPr>
            <w:tcW w:w="1120" w:type="dxa"/>
            <w:shd w:val="clear" w:color="auto" w:fill="auto"/>
            <w:noWrap/>
            <w:vAlign w:val="bottom"/>
            <w:hideMark/>
          </w:tcPr>
          <w:p w14:paraId="4A8E6468" w14:textId="77777777" w:rsidR="000E5D32" w:rsidRPr="000E5D32" w:rsidRDefault="000E5D32" w:rsidP="000E5D32">
            <w:pPr>
              <w:pStyle w:val="LFTTabletext0"/>
            </w:pPr>
            <w:r w:rsidRPr="000E5D32">
              <w:t>98-06-6</w:t>
            </w:r>
          </w:p>
        </w:tc>
        <w:tc>
          <w:tcPr>
            <w:tcW w:w="3259" w:type="dxa"/>
            <w:shd w:val="clear" w:color="auto" w:fill="auto"/>
            <w:noWrap/>
            <w:vAlign w:val="bottom"/>
            <w:hideMark/>
          </w:tcPr>
          <w:p w14:paraId="53AEBC0D" w14:textId="77777777" w:rsidR="000E5D32" w:rsidRPr="000E5D32" w:rsidRDefault="000E5D32" w:rsidP="000E5D32">
            <w:pPr>
              <w:pStyle w:val="LFTTabletext0"/>
            </w:pPr>
            <w:proofErr w:type="spellStart"/>
            <w:r w:rsidRPr="000E5D32">
              <w:t>tert-Butylbenzene</w:t>
            </w:r>
            <w:proofErr w:type="spellEnd"/>
          </w:p>
        </w:tc>
      </w:tr>
      <w:tr w:rsidR="000E5D32" w:rsidRPr="000E5D32" w14:paraId="50A2043D" w14:textId="77777777" w:rsidTr="000E5D32">
        <w:trPr>
          <w:trHeight w:val="225"/>
        </w:trPr>
        <w:tc>
          <w:tcPr>
            <w:tcW w:w="1120" w:type="dxa"/>
            <w:shd w:val="clear" w:color="auto" w:fill="auto"/>
            <w:noWrap/>
            <w:vAlign w:val="bottom"/>
            <w:hideMark/>
          </w:tcPr>
          <w:p w14:paraId="1D51C0C2" w14:textId="77777777" w:rsidR="000E5D32" w:rsidRPr="000E5D32" w:rsidRDefault="000E5D32" w:rsidP="000E5D32">
            <w:pPr>
              <w:pStyle w:val="LFTTabletext0"/>
            </w:pPr>
            <w:r w:rsidRPr="000E5D32">
              <w:t>75-15-0</w:t>
            </w:r>
          </w:p>
        </w:tc>
        <w:tc>
          <w:tcPr>
            <w:tcW w:w="3259" w:type="dxa"/>
            <w:shd w:val="clear" w:color="auto" w:fill="auto"/>
            <w:noWrap/>
            <w:vAlign w:val="bottom"/>
            <w:hideMark/>
          </w:tcPr>
          <w:p w14:paraId="645CA139" w14:textId="77777777" w:rsidR="000E5D32" w:rsidRPr="000E5D32" w:rsidRDefault="000E5D32" w:rsidP="000E5D32">
            <w:pPr>
              <w:pStyle w:val="LFTTabletext0"/>
            </w:pPr>
            <w:r w:rsidRPr="000E5D32">
              <w:t>Carbon disulfide</w:t>
            </w:r>
          </w:p>
        </w:tc>
      </w:tr>
      <w:tr w:rsidR="000E5D32" w:rsidRPr="000E5D32" w14:paraId="4EF51137" w14:textId="77777777" w:rsidTr="000E5D32">
        <w:trPr>
          <w:trHeight w:val="225"/>
        </w:trPr>
        <w:tc>
          <w:tcPr>
            <w:tcW w:w="1120" w:type="dxa"/>
            <w:shd w:val="clear" w:color="auto" w:fill="auto"/>
            <w:noWrap/>
            <w:vAlign w:val="bottom"/>
            <w:hideMark/>
          </w:tcPr>
          <w:p w14:paraId="72896DA7" w14:textId="77777777" w:rsidR="000E5D32" w:rsidRPr="000E5D32" w:rsidRDefault="000E5D32" w:rsidP="000E5D32">
            <w:pPr>
              <w:pStyle w:val="LFTTabletext0"/>
            </w:pPr>
            <w:r w:rsidRPr="000E5D32">
              <w:t>56-23-5</w:t>
            </w:r>
          </w:p>
        </w:tc>
        <w:tc>
          <w:tcPr>
            <w:tcW w:w="3259" w:type="dxa"/>
            <w:shd w:val="clear" w:color="auto" w:fill="auto"/>
            <w:noWrap/>
            <w:vAlign w:val="bottom"/>
            <w:hideMark/>
          </w:tcPr>
          <w:p w14:paraId="1D40832D" w14:textId="77777777" w:rsidR="000E5D32" w:rsidRPr="000E5D32" w:rsidRDefault="000E5D32" w:rsidP="000E5D32">
            <w:pPr>
              <w:pStyle w:val="LFTTabletext0"/>
            </w:pPr>
            <w:r w:rsidRPr="000E5D32">
              <w:t>Carbon tetrachloride</w:t>
            </w:r>
          </w:p>
        </w:tc>
      </w:tr>
      <w:tr w:rsidR="000E5D32" w:rsidRPr="000E5D32" w14:paraId="6B27566E" w14:textId="77777777" w:rsidTr="000E5D32">
        <w:trPr>
          <w:trHeight w:val="225"/>
        </w:trPr>
        <w:tc>
          <w:tcPr>
            <w:tcW w:w="1120" w:type="dxa"/>
            <w:shd w:val="clear" w:color="auto" w:fill="auto"/>
            <w:noWrap/>
            <w:vAlign w:val="bottom"/>
            <w:hideMark/>
          </w:tcPr>
          <w:p w14:paraId="2AA249D7" w14:textId="77777777" w:rsidR="000E5D32" w:rsidRPr="000E5D32" w:rsidRDefault="000E5D32" w:rsidP="000E5D32">
            <w:pPr>
              <w:pStyle w:val="LFTTabletext0"/>
            </w:pPr>
            <w:r w:rsidRPr="000E5D32">
              <w:t>108-90-7</w:t>
            </w:r>
          </w:p>
        </w:tc>
        <w:tc>
          <w:tcPr>
            <w:tcW w:w="3259" w:type="dxa"/>
            <w:shd w:val="clear" w:color="auto" w:fill="auto"/>
            <w:noWrap/>
            <w:vAlign w:val="bottom"/>
            <w:hideMark/>
          </w:tcPr>
          <w:p w14:paraId="2EF7954C" w14:textId="77777777" w:rsidR="000E5D32" w:rsidRPr="000E5D32" w:rsidRDefault="000E5D32" w:rsidP="000E5D32">
            <w:pPr>
              <w:pStyle w:val="LFTTabletext0"/>
            </w:pPr>
            <w:r w:rsidRPr="000E5D32">
              <w:t>Chlorobenzene</w:t>
            </w:r>
          </w:p>
        </w:tc>
      </w:tr>
      <w:tr w:rsidR="000E5D32" w:rsidRPr="000E5D32" w14:paraId="0BA24606" w14:textId="77777777" w:rsidTr="000E5D32">
        <w:trPr>
          <w:trHeight w:val="225"/>
        </w:trPr>
        <w:tc>
          <w:tcPr>
            <w:tcW w:w="1120" w:type="dxa"/>
            <w:shd w:val="clear" w:color="auto" w:fill="auto"/>
            <w:noWrap/>
            <w:vAlign w:val="bottom"/>
            <w:hideMark/>
          </w:tcPr>
          <w:p w14:paraId="5F2BA149" w14:textId="77777777" w:rsidR="000E5D32" w:rsidRPr="000E5D32" w:rsidRDefault="000E5D32" w:rsidP="000E5D32">
            <w:pPr>
              <w:pStyle w:val="LFTTabletext0"/>
            </w:pPr>
            <w:r w:rsidRPr="000E5D32">
              <w:t>124-48-1</w:t>
            </w:r>
          </w:p>
        </w:tc>
        <w:tc>
          <w:tcPr>
            <w:tcW w:w="3259" w:type="dxa"/>
            <w:shd w:val="clear" w:color="auto" w:fill="auto"/>
            <w:noWrap/>
            <w:vAlign w:val="bottom"/>
            <w:hideMark/>
          </w:tcPr>
          <w:p w14:paraId="27D759F1" w14:textId="77777777" w:rsidR="000E5D32" w:rsidRPr="000E5D32" w:rsidRDefault="000E5D32" w:rsidP="000E5D32">
            <w:pPr>
              <w:pStyle w:val="LFTTabletext0"/>
            </w:pPr>
            <w:proofErr w:type="spellStart"/>
            <w:r w:rsidRPr="000E5D32">
              <w:t>Chlorodibromomethane</w:t>
            </w:r>
            <w:proofErr w:type="spellEnd"/>
          </w:p>
        </w:tc>
      </w:tr>
      <w:tr w:rsidR="000E5D32" w:rsidRPr="000E5D32" w14:paraId="6A1C3851" w14:textId="77777777" w:rsidTr="000E5D32">
        <w:trPr>
          <w:trHeight w:val="225"/>
        </w:trPr>
        <w:tc>
          <w:tcPr>
            <w:tcW w:w="1120" w:type="dxa"/>
            <w:shd w:val="clear" w:color="auto" w:fill="auto"/>
            <w:noWrap/>
            <w:vAlign w:val="bottom"/>
            <w:hideMark/>
          </w:tcPr>
          <w:p w14:paraId="6B6514FE" w14:textId="77777777" w:rsidR="000E5D32" w:rsidRPr="000E5D32" w:rsidRDefault="000E5D32" w:rsidP="000E5D32">
            <w:pPr>
              <w:pStyle w:val="LFTTabletext0"/>
            </w:pPr>
            <w:r w:rsidRPr="000E5D32">
              <w:t>75-00-3</w:t>
            </w:r>
          </w:p>
        </w:tc>
        <w:tc>
          <w:tcPr>
            <w:tcW w:w="3259" w:type="dxa"/>
            <w:shd w:val="clear" w:color="auto" w:fill="auto"/>
            <w:noWrap/>
            <w:vAlign w:val="bottom"/>
            <w:hideMark/>
          </w:tcPr>
          <w:p w14:paraId="1FE332AF" w14:textId="77777777" w:rsidR="000E5D32" w:rsidRPr="000E5D32" w:rsidRDefault="000E5D32" w:rsidP="000E5D32">
            <w:pPr>
              <w:pStyle w:val="LFTTabletext0"/>
            </w:pPr>
            <w:proofErr w:type="spellStart"/>
            <w:r w:rsidRPr="000E5D32">
              <w:t>Chloroethane</w:t>
            </w:r>
            <w:proofErr w:type="spellEnd"/>
          </w:p>
        </w:tc>
      </w:tr>
      <w:tr w:rsidR="000E5D32" w:rsidRPr="000E5D32" w14:paraId="2ECDF0E2" w14:textId="77777777" w:rsidTr="000E5D32">
        <w:trPr>
          <w:trHeight w:val="225"/>
        </w:trPr>
        <w:tc>
          <w:tcPr>
            <w:tcW w:w="1120" w:type="dxa"/>
            <w:shd w:val="clear" w:color="auto" w:fill="auto"/>
            <w:noWrap/>
            <w:vAlign w:val="bottom"/>
            <w:hideMark/>
          </w:tcPr>
          <w:p w14:paraId="57A965F9" w14:textId="77777777" w:rsidR="000E5D32" w:rsidRPr="000E5D32" w:rsidRDefault="000E5D32" w:rsidP="000E5D32">
            <w:pPr>
              <w:pStyle w:val="LFTTabletext0"/>
            </w:pPr>
            <w:r w:rsidRPr="000E5D32">
              <w:t>67-66-3</w:t>
            </w:r>
          </w:p>
        </w:tc>
        <w:tc>
          <w:tcPr>
            <w:tcW w:w="3259" w:type="dxa"/>
            <w:shd w:val="clear" w:color="auto" w:fill="auto"/>
            <w:noWrap/>
            <w:vAlign w:val="bottom"/>
            <w:hideMark/>
          </w:tcPr>
          <w:p w14:paraId="18B9E68A" w14:textId="77777777" w:rsidR="000E5D32" w:rsidRPr="000E5D32" w:rsidRDefault="000E5D32" w:rsidP="000E5D32">
            <w:pPr>
              <w:pStyle w:val="LFTTabletext0"/>
            </w:pPr>
            <w:r w:rsidRPr="000E5D32">
              <w:t>Chloroform</w:t>
            </w:r>
          </w:p>
        </w:tc>
      </w:tr>
      <w:tr w:rsidR="000E5D32" w:rsidRPr="000E5D32" w14:paraId="290A1D19" w14:textId="77777777" w:rsidTr="000E5D32">
        <w:trPr>
          <w:trHeight w:val="225"/>
        </w:trPr>
        <w:tc>
          <w:tcPr>
            <w:tcW w:w="1120" w:type="dxa"/>
            <w:shd w:val="clear" w:color="auto" w:fill="auto"/>
            <w:noWrap/>
            <w:vAlign w:val="bottom"/>
            <w:hideMark/>
          </w:tcPr>
          <w:p w14:paraId="2D9EE326" w14:textId="77777777" w:rsidR="000E5D32" w:rsidRPr="000E5D32" w:rsidRDefault="000E5D32" w:rsidP="000E5D32">
            <w:pPr>
              <w:pStyle w:val="LFTTabletext0"/>
            </w:pPr>
            <w:r w:rsidRPr="000E5D32">
              <w:t>74-87-3</w:t>
            </w:r>
          </w:p>
        </w:tc>
        <w:tc>
          <w:tcPr>
            <w:tcW w:w="3259" w:type="dxa"/>
            <w:shd w:val="clear" w:color="auto" w:fill="auto"/>
            <w:noWrap/>
            <w:vAlign w:val="bottom"/>
            <w:hideMark/>
          </w:tcPr>
          <w:p w14:paraId="437CE280" w14:textId="77777777" w:rsidR="000E5D32" w:rsidRPr="000E5D32" w:rsidRDefault="000E5D32" w:rsidP="000E5D32">
            <w:pPr>
              <w:pStyle w:val="LFTTabletext0"/>
            </w:pPr>
            <w:r w:rsidRPr="000E5D32">
              <w:t>Chloromethane</w:t>
            </w:r>
          </w:p>
        </w:tc>
      </w:tr>
      <w:tr w:rsidR="000E5D32" w:rsidRPr="000E5D32" w14:paraId="090AF11C" w14:textId="77777777" w:rsidTr="000E5D32">
        <w:trPr>
          <w:trHeight w:val="225"/>
        </w:trPr>
        <w:tc>
          <w:tcPr>
            <w:tcW w:w="1120" w:type="dxa"/>
            <w:shd w:val="clear" w:color="auto" w:fill="auto"/>
            <w:noWrap/>
            <w:vAlign w:val="bottom"/>
            <w:hideMark/>
          </w:tcPr>
          <w:p w14:paraId="040AFE56" w14:textId="77777777" w:rsidR="000E5D32" w:rsidRPr="000E5D32" w:rsidRDefault="000E5D32" w:rsidP="000E5D32">
            <w:pPr>
              <w:pStyle w:val="LFTTabletext0"/>
            </w:pPr>
            <w:r w:rsidRPr="000E5D32">
              <w:t>95-49-8</w:t>
            </w:r>
          </w:p>
        </w:tc>
        <w:tc>
          <w:tcPr>
            <w:tcW w:w="3259" w:type="dxa"/>
            <w:shd w:val="clear" w:color="auto" w:fill="auto"/>
            <w:noWrap/>
            <w:vAlign w:val="bottom"/>
            <w:hideMark/>
          </w:tcPr>
          <w:p w14:paraId="34CBC9D6" w14:textId="77777777" w:rsidR="000E5D32" w:rsidRPr="000E5D32" w:rsidRDefault="000E5D32" w:rsidP="000E5D32">
            <w:pPr>
              <w:pStyle w:val="LFTTabletext0"/>
            </w:pPr>
            <w:r w:rsidRPr="000E5D32">
              <w:t>2-Chlorotoluene</w:t>
            </w:r>
          </w:p>
        </w:tc>
      </w:tr>
      <w:tr w:rsidR="000E5D32" w:rsidRPr="000E5D32" w14:paraId="6D3D87ED" w14:textId="77777777" w:rsidTr="000E5D32">
        <w:trPr>
          <w:trHeight w:val="225"/>
        </w:trPr>
        <w:tc>
          <w:tcPr>
            <w:tcW w:w="1120" w:type="dxa"/>
            <w:shd w:val="clear" w:color="auto" w:fill="auto"/>
            <w:noWrap/>
            <w:vAlign w:val="bottom"/>
            <w:hideMark/>
          </w:tcPr>
          <w:p w14:paraId="03D074E6" w14:textId="77777777" w:rsidR="000E5D32" w:rsidRPr="000E5D32" w:rsidRDefault="000E5D32" w:rsidP="000E5D32">
            <w:pPr>
              <w:pStyle w:val="LFTTabletext0"/>
            </w:pPr>
            <w:r w:rsidRPr="000E5D32">
              <w:t>106-43-4</w:t>
            </w:r>
          </w:p>
        </w:tc>
        <w:tc>
          <w:tcPr>
            <w:tcW w:w="3259" w:type="dxa"/>
            <w:shd w:val="clear" w:color="auto" w:fill="auto"/>
            <w:noWrap/>
            <w:vAlign w:val="bottom"/>
            <w:hideMark/>
          </w:tcPr>
          <w:p w14:paraId="6F215818" w14:textId="77777777" w:rsidR="000E5D32" w:rsidRPr="000E5D32" w:rsidRDefault="000E5D32" w:rsidP="000E5D32">
            <w:pPr>
              <w:pStyle w:val="LFTTabletext0"/>
            </w:pPr>
            <w:r w:rsidRPr="000E5D32">
              <w:t>4-Chlorotoluene</w:t>
            </w:r>
          </w:p>
        </w:tc>
      </w:tr>
      <w:tr w:rsidR="00A621E8" w:rsidRPr="000E5D32" w14:paraId="76A121B6" w14:textId="77777777" w:rsidTr="000E5D32">
        <w:trPr>
          <w:trHeight w:val="225"/>
        </w:trPr>
        <w:tc>
          <w:tcPr>
            <w:tcW w:w="1120" w:type="dxa"/>
            <w:shd w:val="clear" w:color="auto" w:fill="auto"/>
            <w:noWrap/>
            <w:vAlign w:val="bottom"/>
          </w:tcPr>
          <w:p w14:paraId="6C948EFF" w14:textId="77777777" w:rsidR="00A621E8" w:rsidRPr="000E5D32" w:rsidRDefault="00A621E8" w:rsidP="000E5D32">
            <w:pPr>
              <w:pStyle w:val="LFTTabletext0"/>
            </w:pPr>
            <w:r>
              <w:t>110-82-7</w:t>
            </w:r>
          </w:p>
        </w:tc>
        <w:tc>
          <w:tcPr>
            <w:tcW w:w="3259" w:type="dxa"/>
            <w:shd w:val="clear" w:color="auto" w:fill="auto"/>
            <w:noWrap/>
            <w:vAlign w:val="bottom"/>
          </w:tcPr>
          <w:p w14:paraId="1A3ECF3D" w14:textId="77777777" w:rsidR="00A621E8" w:rsidRPr="000E5D32" w:rsidRDefault="00A621E8" w:rsidP="000E5D32">
            <w:pPr>
              <w:pStyle w:val="LFTTabletext0"/>
            </w:pPr>
            <w:r>
              <w:t>Cyclohexane</w:t>
            </w:r>
          </w:p>
        </w:tc>
      </w:tr>
      <w:tr w:rsidR="000E5D32" w:rsidRPr="000E5D32" w14:paraId="57D106FA" w14:textId="77777777" w:rsidTr="000E5D32">
        <w:trPr>
          <w:trHeight w:val="225"/>
        </w:trPr>
        <w:tc>
          <w:tcPr>
            <w:tcW w:w="1120" w:type="dxa"/>
            <w:shd w:val="clear" w:color="auto" w:fill="auto"/>
            <w:noWrap/>
            <w:vAlign w:val="bottom"/>
            <w:hideMark/>
          </w:tcPr>
          <w:p w14:paraId="1E97390F" w14:textId="77777777" w:rsidR="000E5D32" w:rsidRPr="000E5D32" w:rsidRDefault="000E5D32" w:rsidP="000E5D32">
            <w:pPr>
              <w:pStyle w:val="LFTTabletext0"/>
            </w:pPr>
            <w:r w:rsidRPr="000E5D32">
              <w:t>96-12-8</w:t>
            </w:r>
          </w:p>
        </w:tc>
        <w:tc>
          <w:tcPr>
            <w:tcW w:w="3259" w:type="dxa"/>
            <w:shd w:val="clear" w:color="auto" w:fill="auto"/>
            <w:noWrap/>
            <w:vAlign w:val="bottom"/>
            <w:hideMark/>
          </w:tcPr>
          <w:p w14:paraId="2A74A454" w14:textId="77777777" w:rsidR="000E5D32" w:rsidRPr="000E5D32" w:rsidRDefault="000E5D32" w:rsidP="000E5D32">
            <w:pPr>
              <w:pStyle w:val="LFTTabletext0"/>
            </w:pPr>
            <w:r w:rsidRPr="000E5D32">
              <w:t>1,2-Dibromo-3-chloropropane</w:t>
            </w:r>
          </w:p>
        </w:tc>
      </w:tr>
      <w:tr w:rsidR="000E5D32" w:rsidRPr="000E5D32" w14:paraId="2719607A" w14:textId="77777777" w:rsidTr="000E5D32">
        <w:trPr>
          <w:trHeight w:val="225"/>
        </w:trPr>
        <w:tc>
          <w:tcPr>
            <w:tcW w:w="1120" w:type="dxa"/>
            <w:shd w:val="clear" w:color="auto" w:fill="auto"/>
            <w:noWrap/>
            <w:vAlign w:val="bottom"/>
            <w:hideMark/>
          </w:tcPr>
          <w:p w14:paraId="09058435" w14:textId="77777777" w:rsidR="000E5D32" w:rsidRPr="000E5D32" w:rsidRDefault="000E5D32" w:rsidP="000E5D32">
            <w:pPr>
              <w:pStyle w:val="LFTTabletext0"/>
            </w:pPr>
            <w:r w:rsidRPr="000E5D32">
              <w:t>106-93-4</w:t>
            </w:r>
          </w:p>
        </w:tc>
        <w:tc>
          <w:tcPr>
            <w:tcW w:w="3259" w:type="dxa"/>
            <w:shd w:val="clear" w:color="auto" w:fill="auto"/>
            <w:noWrap/>
            <w:vAlign w:val="bottom"/>
            <w:hideMark/>
          </w:tcPr>
          <w:p w14:paraId="33ADA17F" w14:textId="77777777" w:rsidR="000E5D32" w:rsidRPr="000E5D32" w:rsidRDefault="000E5D32" w:rsidP="000E5D32">
            <w:pPr>
              <w:pStyle w:val="LFTTabletext0"/>
            </w:pPr>
            <w:r w:rsidRPr="000E5D32">
              <w:t>1,2-Dibromoethane</w:t>
            </w:r>
          </w:p>
        </w:tc>
      </w:tr>
      <w:tr w:rsidR="000E5D32" w:rsidRPr="000E5D32" w14:paraId="2DE3AA8A" w14:textId="77777777" w:rsidTr="000E5D32">
        <w:trPr>
          <w:trHeight w:val="225"/>
        </w:trPr>
        <w:tc>
          <w:tcPr>
            <w:tcW w:w="1120" w:type="dxa"/>
            <w:shd w:val="clear" w:color="auto" w:fill="auto"/>
            <w:noWrap/>
            <w:vAlign w:val="bottom"/>
            <w:hideMark/>
          </w:tcPr>
          <w:p w14:paraId="1396EBE9" w14:textId="77777777" w:rsidR="000E5D32" w:rsidRPr="000E5D32" w:rsidRDefault="000E5D32" w:rsidP="000E5D32">
            <w:pPr>
              <w:pStyle w:val="LFTTabletext0"/>
            </w:pPr>
            <w:r w:rsidRPr="000E5D32">
              <w:t>74-95-3</w:t>
            </w:r>
          </w:p>
        </w:tc>
        <w:tc>
          <w:tcPr>
            <w:tcW w:w="3259" w:type="dxa"/>
            <w:shd w:val="clear" w:color="auto" w:fill="auto"/>
            <w:noWrap/>
            <w:vAlign w:val="bottom"/>
            <w:hideMark/>
          </w:tcPr>
          <w:p w14:paraId="1FE4F6FA" w14:textId="77777777" w:rsidR="000E5D32" w:rsidRPr="000E5D32" w:rsidRDefault="000E5D32" w:rsidP="000E5D32">
            <w:pPr>
              <w:pStyle w:val="LFTTabletext0"/>
            </w:pPr>
            <w:proofErr w:type="spellStart"/>
            <w:r w:rsidRPr="000E5D32">
              <w:t>Dibromomethane</w:t>
            </w:r>
            <w:proofErr w:type="spellEnd"/>
          </w:p>
        </w:tc>
      </w:tr>
      <w:tr w:rsidR="000E5D32" w:rsidRPr="000E5D32" w14:paraId="47F971C0" w14:textId="77777777" w:rsidTr="000E5D32">
        <w:trPr>
          <w:trHeight w:val="225"/>
        </w:trPr>
        <w:tc>
          <w:tcPr>
            <w:tcW w:w="1120" w:type="dxa"/>
            <w:shd w:val="clear" w:color="auto" w:fill="auto"/>
            <w:noWrap/>
            <w:vAlign w:val="bottom"/>
            <w:hideMark/>
          </w:tcPr>
          <w:p w14:paraId="1212422F" w14:textId="77777777" w:rsidR="000E5D32" w:rsidRPr="000E5D32" w:rsidRDefault="000E5D32" w:rsidP="000E5D32">
            <w:pPr>
              <w:pStyle w:val="LFTTabletext0"/>
            </w:pPr>
            <w:r w:rsidRPr="000E5D32">
              <w:t>95-50-1</w:t>
            </w:r>
          </w:p>
        </w:tc>
        <w:tc>
          <w:tcPr>
            <w:tcW w:w="3259" w:type="dxa"/>
            <w:shd w:val="clear" w:color="auto" w:fill="auto"/>
            <w:noWrap/>
            <w:vAlign w:val="bottom"/>
            <w:hideMark/>
          </w:tcPr>
          <w:p w14:paraId="6181B494" w14:textId="77777777" w:rsidR="000E5D32" w:rsidRPr="000E5D32" w:rsidRDefault="000E5D32" w:rsidP="000E5D32">
            <w:pPr>
              <w:pStyle w:val="LFTTabletext0"/>
            </w:pPr>
            <w:r w:rsidRPr="000E5D32">
              <w:t>1,2-Dichlorobenzene</w:t>
            </w:r>
          </w:p>
        </w:tc>
      </w:tr>
      <w:tr w:rsidR="000E5D32" w:rsidRPr="000E5D32" w14:paraId="1D501E42" w14:textId="77777777" w:rsidTr="000E5D32">
        <w:trPr>
          <w:trHeight w:val="225"/>
        </w:trPr>
        <w:tc>
          <w:tcPr>
            <w:tcW w:w="1120" w:type="dxa"/>
            <w:shd w:val="clear" w:color="auto" w:fill="auto"/>
            <w:noWrap/>
            <w:vAlign w:val="bottom"/>
            <w:hideMark/>
          </w:tcPr>
          <w:p w14:paraId="478DA060" w14:textId="77777777" w:rsidR="000E5D32" w:rsidRPr="000E5D32" w:rsidRDefault="000E5D32" w:rsidP="000E5D32">
            <w:pPr>
              <w:pStyle w:val="LFTTabletext0"/>
            </w:pPr>
            <w:r w:rsidRPr="000E5D32">
              <w:t>541-73-1</w:t>
            </w:r>
          </w:p>
        </w:tc>
        <w:tc>
          <w:tcPr>
            <w:tcW w:w="3259" w:type="dxa"/>
            <w:shd w:val="clear" w:color="auto" w:fill="auto"/>
            <w:noWrap/>
            <w:vAlign w:val="bottom"/>
            <w:hideMark/>
          </w:tcPr>
          <w:p w14:paraId="1F4E639C" w14:textId="77777777" w:rsidR="000E5D32" w:rsidRPr="000E5D32" w:rsidRDefault="000E5D32" w:rsidP="000E5D32">
            <w:pPr>
              <w:pStyle w:val="LFTTabletext0"/>
            </w:pPr>
            <w:r w:rsidRPr="000E5D32">
              <w:t>1,3-Dichlorobenzene</w:t>
            </w:r>
          </w:p>
        </w:tc>
      </w:tr>
      <w:tr w:rsidR="000E5D32" w:rsidRPr="000E5D32" w14:paraId="32C9070D" w14:textId="77777777" w:rsidTr="000E5D32">
        <w:trPr>
          <w:trHeight w:val="225"/>
        </w:trPr>
        <w:tc>
          <w:tcPr>
            <w:tcW w:w="1120" w:type="dxa"/>
            <w:shd w:val="clear" w:color="auto" w:fill="auto"/>
            <w:noWrap/>
            <w:vAlign w:val="bottom"/>
            <w:hideMark/>
          </w:tcPr>
          <w:p w14:paraId="25A58180" w14:textId="77777777" w:rsidR="000E5D32" w:rsidRPr="000E5D32" w:rsidRDefault="000E5D32" w:rsidP="000E5D32">
            <w:pPr>
              <w:pStyle w:val="LFTTabletext0"/>
            </w:pPr>
            <w:r w:rsidRPr="000E5D32">
              <w:t>106-46-7</w:t>
            </w:r>
          </w:p>
        </w:tc>
        <w:tc>
          <w:tcPr>
            <w:tcW w:w="3259" w:type="dxa"/>
            <w:shd w:val="clear" w:color="auto" w:fill="auto"/>
            <w:noWrap/>
            <w:vAlign w:val="bottom"/>
            <w:hideMark/>
          </w:tcPr>
          <w:p w14:paraId="5965D5D4" w14:textId="77777777" w:rsidR="000E5D32" w:rsidRPr="000E5D32" w:rsidRDefault="000E5D32" w:rsidP="000E5D32">
            <w:pPr>
              <w:pStyle w:val="LFTTabletext0"/>
            </w:pPr>
            <w:r w:rsidRPr="000E5D32">
              <w:t>1,4-Dichlorobenzene</w:t>
            </w:r>
          </w:p>
        </w:tc>
      </w:tr>
      <w:tr w:rsidR="000E5D32" w:rsidRPr="000E5D32" w14:paraId="3E1C6658" w14:textId="77777777" w:rsidTr="000E5D32">
        <w:trPr>
          <w:trHeight w:val="225"/>
        </w:trPr>
        <w:tc>
          <w:tcPr>
            <w:tcW w:w="1120" w:type="dxa"/>
            <w:shd w:val="clear" w:color="auto" w:fill="auto"/>
            <w:noWrap/>
            <w:vAlign w:val="bottom"/>
            <w:hideMark/>
          </w:tcPr>
          <w:p w14:paraId="652039D0" w14:textId="77777777" w:rsidR="000E5D32" w:rsidRPr="000E5D32" w:rsidRDefault="000E5D32" w:rsidP="000E5D32">
            <w:pPr>
              <w:pStyle w:val="LFTTabletext0"/>
            </w:pPr>
            <w:r w:rsidRPr="000E5D32">
              <w:t>75-71-8</w:t>
            </w:r>
          </w:p>
        </w:tc>
        <w:tc>
          <w:tcPr>
            <w:tcW w:w="3259" w:type="dxa"/>
            <w:shd w:val="clear" w:color="auto" w:fill="auto"/>
            <w:noWrap/>
            <w:vAlign w:val="bottom"/>
            <w:hideMark/>
          </w:tcPr>
          <w:p w14:paraId="2056D454" w14:textId="77777777" w:rsidR="000E5D32" w:rsidRPr="000E5D32" w:rsidRDefault="000E5D32" w:rsidP="000E5D32">
            <w:pPr>
              <w:pStyle w:val="LFTTabletext0"/>
            </w:pPr>
            <w:r w:rsidRPr="000E5D32">
              <w:t>Dichlorodifluoromethane</w:t>
            </w:r>
          </w:p>
        </w:tc>
      </w:tr>
      <w:tr w:rsidR="000E5D32" w:rsidRPr="000E5D32" w14:paraId="09E50377" w14:textId="77777777" w:rsidTr="000E5D32">
        <w:trPr>
          <w:trHeight w:val="225"/>
        </w:trPr>
        <w:tc>
          <w:tcPr>
            <w:tcW w:w="1120" w:type="dxa"/>
            <w:shd w:val="clear" w:color="auto" w:fill="auto"/>
            <w:noWrap/>
            <w:vAlign w:val="bottom"/>
            <w:hideMark/>
          </w:tcPr>
          <w:p w14:paraId="628F10EA" w14:textId="77777777" w:rsidR="000E5D32" w:rsidRPr="000E5D32" w:rsidRDefault="000E5D32" w:rsidP="000E5D32">
            <w:pPr>
              <w:pStyle w:val="LFTTabletext0"/>
            </w:pPr>
            <w:r w:rsidRPr="000E5D32">
              <w:t>75-34-3</w:t>
            </w:r>
          </w:p>
        </w:tc>
        <w:tc>
          <w:tcPr>
            <w:tcW w:w="3259" w:type="dxa"/>
            <w:shd w:val="clear" w:color="auto" w:fill="auto"/>
            <w:noWrap/>
            <w:vAlign w:val="bottom"/>
            <w:hideMark/>
          </w:tcPr>
          <w:p w14:paraId="2588BDC5" w14:textId="77777777" w:rsidR="000E5D32" w:rsidRPr="000E5D32" w:rsidRDefault="000E5D32" w:rsidP="000E5D32">
            <w:pPr>
              <w:pStyle w:val="LFTTabletext0"/>
            </w:pPr>
            <w:r w:rsidRPr="000E5D32">
              <w:t>1,1-Dichloroethane</w:t>
            </w:r>
          </w:p>
        </w:tc>
      </w:tr>
      <w:tr w:rsidR="000E5D32" w:rsidRPr="000E5D32" w14:paraId="6A42F83F" w14:textId="77777777" w:rsidTr="000E5D32">
        <w:trPr>
          <w:trHeight w:val="225"/>
        </w:trPr>
        <w:tc>
          <w:tcPr>
            <w:tcW w:w="1120" w:type="dxa"/>
            <w:shd w:val="clear" w:color="auto" w:fill="auto"/>
            <w:noWrap/>
            <w:vAlign w:val="bottom"/>
            <w:hideMark/>
          </w:tcPr>
          <w:p w14:paraId="31C297FD" w14:textId="77777777" w:rsidR="000E5D32" w:rsidRPr="000E5D32" w:rsidRDefault="000E5D32" w:rsidP="000E5D32">
            <w:pPr>
              <w:pStyle w:val="LFTTabletext0"/>
            </w:pPr>
            <w:r w:rsidRPr="000E5D32">
              <w:t>107-06-2</w:t>
            </w:r>
          </w:p>
        </w:tc>
        <w:tc>
          <w:tcPr>
            <w:tcW w:w="3259" w:type="dxa"/>
            <w:shd w:val="clear" w:color="auto" w:fill="auto"/>
            <w:noWrap/>
            <w:vAlign w:val="bottom"/>
            <w:hideMark/>
          </w:tcPr>
          <w:p w14:paraId="114DA1C0" w14:textId="77777777" w:rsidR="000E5D32" w:rsidRPr="000E5D32" w:rsidRDefault="000E5D32" w:rsidP="000E5D32">
            <w:pPr>
              <w:pStyle w:val="LFTTabletext0"/>
            </w:pPr>
            <w:r w:rsidRPr="000E5D32">
              <w:t>1,2-Dichloroethane</w:t>
            </w:r>
          </w:p>
        </w:tc>
      </w:tr>
      <w:tr w:rsidR="000E5D32" w:rsidRPr="000E5D32" w14:paraId="3CB3D035" w14:textId="77777777" w:rsidTr="000E5D32">
        <w:trPr>
          <w:trHeight w:val="225"/>
        </w:trPr>
        <w:tc>
          <w:tcPr>
            <w:tcW w:w="1120" w:type="dxa"/>
            <w:shd w:val="clear" w:color="auto" w:fill="auto"/>
            <w:noWrap/>
            <w:vAlign w:val="bottom"/>
            <w:hideMark/>
          </w:tcPr>
          <w:p w14:paraId="263A7D41" w14:textId="77777777" w:rsidR="000E5D32" w:rsidRPr="000E5D32" w:rsidRDefault="000E5D32" w:rsidP="000E5D32">
            <w:pPr>
              <w:pStyle w:val="LFTTabletext0"/>
            </w:pPr>
            <w:r w:rsidRPr="000E5D32">
              <w:t>75-35-4</w:t>
            </w:r>
          </w:p>
        </w:tc>
        <w:tc>
          <w:tcPr>
            <w:tcW w:w="3259" w:type="dxa"/>
            <w:shd w:val="clear" w:color="auto" w:fill="auto"/>
            <w:noWrap/>
            <w:vAlign w:val="bottom"/>
            <w:hideMark/>
          </w:tcPr>
          <w:p w14:paraId="2CE3DD76" w14:textId="77777777" w:rsidR="000E5D32" w:rsidRPr="000E5D32" w:rsidRDefault="000E5D32" w:rsidP="000E5D32">
            <w:pPr>
              <w:pStyle w:val="LFTTabletext0"/>
            </w:pPr>
            <w:r w:rsidRPr="000E5D32">
              <w:t>1,1-Dichloroethene</w:t>
            </w:r>
          </w:p>
        </w:tc>
      </w:tr>
      <w:tr w:rsidR="000E5D32" w:rsidRPr="000E5D32" w14:paraId="13BE7815" w14:textId="77777777" w:rsidTr="000E5D32">
        <w:trPr>
          <w:trHeight w:val="225"/>
        </w:trPr>
        <w:tc>
          <w:tcPr>
            <w:tcW w:w="1120" w:type="dxa"/>
            <w:shd w:val="clear" w:color="auto" w:fill="auto"/>
            <w:noWrap/>
            <w:vAlign w:val="bottom"/>
            <w:hideMark/>
          </w:tcPr>
          <w:p w14:paraId="59476103" w14:textId="77777777" w:rsidR="000E5D32" w:rsidRPr="000E5D32" w:rsidRDefault="000E5D32" w:rsidP="000E5D32">
            <w:pPr>
              <w:pStyle w:val="LFTTabletext0"/>
            </w:pPr>
            <w:r w:rsidRPr="000E5D32">
              <w:t>156-59-2</w:t>
            </w:r>
          </w:p>
        </w:tc>
        <w:tc>
          <w:tcPr>
            <w:tcW w:w="3259" w:type="dxa"/>
            <w:shd w:val="clear" w:color="auto" w:fill="auto"/>
            <w:noWrap/>
            <w:vAlign w:val="bottom"/>
            <w:hideMark/>
          </w:tcPr>
          <w:p w14:paraId="22618F2D" w14:textId="77777777" w:rsidR="000E5D32" w:rsidRPr="000E5D32" w:rsidRDefault="000E5D32" w:rsidP="000E5D32">
            <w:pPr>
              <w:pStyle w:val="LFTTabletext0"/>
            </w:pPr>
            <w:r w:rsidRPr="000E5D32">
              <w:t>cis-1,2-Dichloroethene</w:t>
            </w:r>
          </w:p>
        </w:tc>
      </w:tr>
      <w:tr w:rsidR="000E5D32" w:rsidRPr="000E5D32" w14:paraId="452F8FD5" w14:textId="77777777" w:rsidTr="000E5D32">
        <w:trPr>
          <w:trHeight w:val="225"/>
        </w:trPr>
        <w:tc>
          <w:tcPr>
            <w:tcW w:w="1120" w:type="dxa"/>
            <w:shd w:val="clear" w:color="auto" w:fill="auto"/>
            <w:noWrap/>
            <w:vAlign w:val="bottom"/>
            <w:hideMark/>
          </w:tcPr>
          <w:p w14:paraId="0D118317" w14:textId="77777777" w:rsidR="000E5D32" w:rsidRPr="000E5D32" w:rsidRDefault="000E5D32" w:rsidP="000E5D32">
            <w:pPr>
              <w:pStyle w:val="LFTTabletext0"/>
            </w:pPr>
            <w:r w:rsidRPr="000E5D32">
              <w:t>156-60-5</w:t>
            </w:r>
          </w:p>
        </w:tc>
        <w:tc>
          <w:tcPr>
            <w:tcW w:w="3259" w:type="dxa"/>
            <w:shd w:val="clear" w:color="auto" w:fill="auto"/>
            <w:noWrap/>
            <w:vAlign w:val="bottom"/>
            <w:hideMark/>
          </w:tcPr>
          <w:p w14:paraId="73DECB70" w14:textId="77777777" w:rsidR="000E5D32" w:rsidRPr="000E5D32" w:rsidRDefault="000E5D32" w:rsidP="000E5D32">
            <w:pPr>
              <w:pStyle w:val="LFTTabletext0"/>
            </w:pPr>
            <w:r w:rsidRPr="000E5D32">
              <w:t>trans-1,2-Dichloroethene</w:t>
            </w:r>
          </w:p>
        </w:tc>
      </w:tr>
      <w:tr w:rsidR="000E5D32" w:rsidRPr="000E5D32" w14:paraId="4F10A270" w14:textId="77777777" w:rsidTr="000E5D32">
        <w:trPr>
          <w:trHeight w:val="225"/>
        </w:trPr>
        <w:tc>
          <w:tcPr>
            <w:tcW w:w="1120" w:type="dxa"/>
            <w:shd w:val="clear" w:color="auto" w:fill="auto"/>
            <w:noWrap/>
            <w:vAlign w:val="bottom"/>
            <w:hideMark/>
          </w:tcPr>
          <w:p w14:paraId="4CADB9DE" w14:textId="77777777" w:rsidR="000E5D32" w:rsidRPr="000E5D32" w:rsidRDefault="000E5D32" w:rsidP="000E5D32">
            <w:pPr>
              <w:pStyle w:val="LFTTabletext0"/>
            </w:pPr>
            <w:r w:rsidRPr="000E5D32">
              <w:t>78-87-5</w:t>
            </w:r>
          </w:p>
        </w:tc>
        <w:tc>
          <w:tcPr>
            <w:tcW w:w="3259" w:type="dxa"/>
            <w:shd w:val="clear" w:color="auto" w:fill="auto"/>
            <w:noWrap/>
            <w:vAlign w:val="bottom"/>
            <w:hideMark/>
          </w:tcPr>
          <w:p w14:paraId="3FC04B2C" w14:textId="77777777" w:rsidR="000E5D32" w:rsidRPr="000E5D32" w:rsidRDefault="000E5D32" w:rsidP="000E5D32">
            <w:pPr>
              <w:pStyle w:val="LFTTabletext0"/>
            </w:pPr>
            <w:r w:rsidRPr="000E5D32">
              <w:t>1,2-Dichloropropane</w:t>
            </w:r>
          </w:p>
        </w:tc>
      </w:tr>
      <w:tr w:rsidR="000E5D32" w:rsidRPr="000E5D32" w14:paraId="145260CB" w14:textId="77777777" w:rsidTr="000E5D32">
        <w:trPr>
          <w:trHeight w:val="225"/>
        </w:trPr>
        <w:tc>
          <w:tcPr>
            <w:tcW w:w="1120" w:type="dxa"/>
            <w:shd w:val="clear" w:color="auto" w:fill="auto"/>
            <w:noWrap/>
            <w:vAlign w:val="bottom"/>
            <w:hideMark/>
          </w:tcPr>
          <w:p w14:paraId="4C347928" w14:textId="77777777" w:rsidR="000E5D32" w:rsidRPr="000E5D32" w:rsidRDefault="000E5D32" w:rsidP="000E5D32">
            <w:pPr>
              <w:pStyle w:val="LFTTabletext0"/>
            </w:pPr>
            <w:r w:rsidRPr="000E5D32">
              <w:t>142-28-9</w:t>
            </w:r>
          </w:p>
        </w:tc>
        <w:tc>
          <w:tcPr>
            <w:tcW w:w="3259" w:type="dxa"/>
            <w:shd w:val="clear" w:color="auto" w:fill="auto"/>
            <w:noWrap/>
            <w:vAlign w:val="bottom"/>
            <w:hideMark/>
          </w:tcPr>
          <w:p w14:paraId="1418BE8A" w14:textId="77777777" w:rsidR="000E5D32" w:rsidRPr="000E5D32" w:rsidRDefault="000E5D32" w:rsidP="000E5D32">
            <w:pPr>
              <w:pStyle w:val="LFTTabletext0"/>
            </w:pPr>
            <w:r w:rsidRPr="000E5D32">
              <w:t>1,3-Dichloropropane</w:t>
            </w:r>
          </w:p>
        </w:tc>
      </w:tr>
      <w:tr w:rsidR="000E5D32" w:rsidRPr="000E5D32" w14:paraId="262E9F32" w14:textId="77777777" w:rsidTr="000E5D32">
        <w:trPr>
          <w:trHeight w:val="225"/>
        </w:trPr>
        <w:tc>
          <w:tcPr>
            <w:tcW w:w="1120" w:type="dxa"/>
            <w:shd w:val="clear" w:color="auto" w:fill="auto"/>
            <w:noWrap/>
            <w:vAlign w:val="bottom"/>
            <w:hideMark/>
          </w:tcPr>
          <w:p w14:paraId="3758091D" w14:textId="77777777" w:rsidR="000E5D32" w:rsidRPr="000E5D32" w:rsidRDefault="000E5D32" w:rsidP="000E5D32">
            <w:pPr>
              <w:pStyle w:val="LFTTabletext0"/>
            </w:pPr>
            <w:r w:rsidRPr="000E5D32">
              <w:t>594-20-7</w:t>
            </w:r>
          </w:p>
        </w:tc>
        <w:tc>
          <w:tcPr>
            <w:tcW w:w="3259" w:type="dxa"/>
            <w:shd w:val="clear" w:color="auto" w:fill="auto"/>
            <w:noWrap/>
            <w:vAlign w:val="bottom"/>
            <w:hideMark/>
          </w:tcPr>
          <w:p w14:paraId="47626E4F" w14:textId="77777777" w:rsidR="000E5D32" w:rsidRPr="000E5D32" w:rsidRDefault="000E5D32" w:rsidP="000E5D32">
            <w:pPr>
              <w:pStyle w:val="LFTTabletext0"/>
            </w:pPr>
            <w:r w:rsidRPr="000E5D32">
              <w:t>2,2-Dichloropropane</w:t>
            </w:r>
          </w:p>
        </w:tc>
      </w:tr>
      <w:tr w:rsidR="000E5D32" w:rsidRPr="000E5D32" w14:paraId="7FB9986C" w14:textId="77777777" w:rsidTr="000E5D32">
        <w:trPr>
          <w:trHeight w:val="225"/>
        </w:trPr>
        <w:tc>
          <w:tcPr>
            <w:tcW w:w="1120" w:type="dxa"/>
            <w:shd w:val="clear" w:color="auto" w:fill="auto"/>
            <w:noWrap/>
            <w:vAlign w:val="bottom"/>
            <w:hideMark/>
          </w:tcPr>
          <w:p w14:paraId="659E1A7A" w14:textId="77777777" w:rsidR="000E5D32" w:rsidRPr="000E5D32" w:rsidRDefault="000E5D32" w:rsidP="000E5D32">
            <w:pPr>
              <w:pStyle w:val="LFTTabletext0"/>
            </w:pPr>
            <w:r w:rsidRPr="000E5D32">
              <w:lastRenderedPageBreak/>
              <w:t>563-58-6</w:t>
            </w:r>
          </w:p>
        </w:tc>
        <w:tc>
          <w:tcPr>
            <w:tcW w:w="3259" w:type="dxa"/>
            <w:shd w:val="clear" w:color="auto" w:fill="auto"/>
            <w:noWrap/>
            <w:vAlign w:val="bottom"/>
            <w:hideMark/>
          </w:tcPr>
          <w:p w14:paraId="7D6AA7F0" w14:textId="77777777" w:rsidR="000E5D32" w:rsidRPr="000E5D32" w:rsidRDefault="000E5D32" w:rsidP="000E5D32">
            <w:pPr>
              <w:pStyle w:val="LFTTabletext0"/>
            </w:pPr>
            <w:r w:rsidRPr="000E5D32">
              <w:t>1,1-Dichloropropene</w:t>
            </w:r>
          </w:p>
        </w:tc>
      </w:tr>
      <w:tr w:rsidR="000E5D32" w:rsidRPr="000E5D32" w14:paraId="0A01903E" w14:textId="77777777" w:rsidTr="000E5D32">
        <w:trPr>
          <w:trHeight w:val="225"/>
        </w:trPr>
        <w:tc>
          <w:tcPr>
            <w:tcW w:w="1120" w:type="dxa"/>
            <w:shd w:val="clear" w:color="auto" w:fill="auto"/>
            <w:noWrap/>
            <w:vAlign w:val="bottom"/>
            <w:hideMark/>
          </w:tcPr>
          <w:p w14:paraId="0E19595B" w14:textId="77777777" w:rsidR="000E5D32" w:rsidRPr="000E5D32" w:rsidRDefault="000E5D32" w:rsidP="000E5D32">
            <w:pPr>
              <w:pStyle w:val="LFTTabletext0"/>
            </w:pPr>
            <w:r w:rsidRPr="000E5D32">
              <w:t>10061-01-5</w:t>
            </w:r>
          </w:p>
        </w:tc>
        <w:tc>
          <w:tcPr>
            <w:tcW w:w="3259" w:type="dxa"/>
            <w:shd w:val="clear" w:color="auto" w:fill="auto"/>
            <w:noWrap/>
            <w:vAlign w:val="bottom"/>
            <w:hideMark/>
          </w:tcPr>
          <w:p w14:paraId="7D859DBE" w14:textId="77777777" w:rsidR="000E5D32" w:rsidRPr="000E5D32" w:rsidRDefault="000E5D32" w:rsidP="000E5D32">
            <w:pPr>
              <w:pStyle w:val="LFTTabletext0"/>
            </w:pPr>
            <w:r w:rsidRPr="000E5D32">
              <w:t>cis-1,3-Dichloropropene</w:t>
            </w:r>
          </w:p>
        </w:tc>
      </w:tr>
      <w:tr w:rsidR="000E5D32" w:rsidRPr="000E5D32" w14:paraId="090B8096" w14:textId="77777777" w:rsidTr="000E5D32">
        <w:trPr>
          <w:trHeight w:val="225"/>
        </w:trPr>
        <w:tc>
          <w:tcPr>
            <w:tcW w:w="1120" w:type="dxa"/>
            <w:shd w:val="clear" w:color="auto" w:fill="auto"/>
            <w:noWrap/>
            <w:vAlign w:val="bottom"/>
            <w:hideMark/>
          </w:tcPr>
          <w:p w14:paraId="790744B4" w14:textId="77777777" w:rsidR="000E5D32" w:rsidRPr="000E5D32" w:rsidRDefault="000E5D32" w:rsidP="000E5D32">
            <w:pPr>
              <w:pStyle w:val="LFTTabletext0"/>
            </w:pPr>
            <w:r w:rsidRPr="000E5D32">
              <w:t>10061-02-6</w:t>
            </w:r>
          </w:p>
        </w:tc>
        <w:tc>
          <w:tcPr>
            <w:tcW w:w="3259" w:type="dxa"/>
            <w:shd w:val="clear" w:color="auto" w:fill="auto"/>
            <w:noWrap/>
            <w:vAlign w:val="bottom"/>
            <w:hideMark/>
          </w:tcPr>
          <w:p w14:paraId="26E3B7B6" w14:textId="77777777" w:rsidR="000E5D32" w:rsidRPr="000E5D32" w:rsidRDefault="000E5D32" w:rsidP="000E5D32">
            <w:pPr>
              <w:pStyle w:val="LFTTabletext0"/>
            </w:pPr>
            <w:r w:rsidRPr="000E5D32">
              <w:t>trans-1,3-Dichloropropene</w:t>
            </w:r>
          </w:p>
        </w:tc>
      </w:tr>
      <w:tr w:rsidR="000E5D32" w:rsidRPr="000E5D32" w14:paraId="3F776303" w14:textId="77777777" w:rsidTr="000E5D32">
        <w:trPr>
          <w:trHeight w:val="225"/>
        </w:trPr>
        <w:tc>
          <w:tcPr>
            <w:tcW w:w="1120" w:type="dxa"/>
            <w:shd w:val="clear" w:color="auto" w:fill="auto"/>
            <w:noWrap/>
            <w:vAlign w:val="bottom"/>
            <w:hideMark/>
          </w:tcPr>
          <w:p w14:paraId="1950A833" w14:textId="77777777" w:rsidR="000E5D32" w:rsidRPr="000E5D32" w:rsidRDefault="000E5D32" w:rsidP="000E5D32">
            <w:pPr>
              <w:pStyle w:val="LFTTabletext0"/>
            </w:pPr>
            <w:r w:rsidRPr="000E5D32">
              <w:t>60-29-7</w:t>
            </w:r>
          </w:p>
        </w:tc>
        <w:tc>
          <w:tcPr>
            <w:tcW w:w="3259" w:type="dxa"/>
            <w:shd w:val="clear" w:color="auto" w:fill="auto"/>
            <w:noWrap/>
            <w:vAlign w:val="bottom"/>
            <w:hideMark/>
          </w:tcPr>
          <w:p w14:paraId="46517EB9" w14:textId="77777777" w:rsidR="000E5D32" w:rsidRPr="000E5D32" w:rsidRDefault="000E5D32" w:rsidP="000E5D32">
            <w:pPr>
              <w:pStyle w:val="LFTTabletext0"/>
            </w:pPr>
            <w:r w:rsidRPr="000E5D32">
              <w:t>Diethyl ether</w:t>
            </w:r>
          </w:p>
        </w:tc>
      </w:tr>
      <w:tr w:rsidR="000E5D32" w:rsidRPr="000E5D32" w14:paraId="7C9D03CD" w14:textId="77777777" w:rsidTr="000E5D32">
        <w:trPr>
          <w:trHeight w:val="225"/>
        </w:trPr>
        <w:tc>
          <w:tcPr>
            <w:tcW w:w="1120" w:type="dxa"/>
            <w:shd w:val="clear" w:color="auto" w:fill="auto"/>
            <w:noWrap/>
            <w:vAlign w:val="bottom"/>
            <w:hideMark/>
          </w:tcPr>
          <w:p w14:paraId="621E41D4" w14:textId="77777777" w:rsidR="000E5D32" w:rsidRPr="000E5D32" w:rsidRDefault="000E5D32" w:rsidP="000E5D32">
            <w:pPr>
              <w:pStyle w:val="LFTTabletext0"/>
            </w:pPr>
            <w:r w:rsidRPr="000E5D32">
              <w:t>108-20-3</w:t>
            </w:r>
          </w:p>
        </w:tc>
        <w:tc>
          <w:tcPr>
            <w:tcW w:w="3259" w:type="dxa"/>
            <w:shd w:val="clear" w:color="auto" w:fill="auto"/>
            <w:noWrap/>
            <w:vAlign w:val="bottom"/>
            <w:hideMark/>
          </w:tcPr>
          <w:p w14:paraId="3DD056C1" w14:textId="77777777" w:rsidR="000E5D32" w:rsidRPr="000E5D32" w:rsidRDefault="000E5D32" w:rsidP="000E5D32">
            <w:pPr>
              <w:pStyle w:val="LFTTabletext0"/>
            </w:pPr>
            <w:proofErr w:type="spellStart"/>
            <w:r w:rsidRPr="000E5D32">
              <w:t>Diisopropyl</w:t>
            </w:r>
            <w:proofErr w:type="spellEnd"/>
            <w:r w:rsidRPr="000E5D32">
              <w:t xml:space="preserve"> ether</w:t>
            </w:r>
          </w:p>
        </w:tc>
      </w:tr>
      <w:tr w:rsidR="000E5D32" w:rsidRPr="000E5D32" w14:paraId="1BD84EF6" w14:textId="77777777" w:rsidTr="000E5D32">
        <w:trPr>
          <w:trHeight w:val="225"/>
        </w:trPr>
        <w:tc>
          <w:tcPr>
            <w:tcW w:w="1120" w:type="dxa"/>
            <w:shd w:val="clear" w:color="auto" w:fill="auto"/>
            <w:noWrap/>
            <w:vAlign w:val="bottom"/>
            <w:hideMark/>
          </w:tcPr>
          <w:p w14:paraId="2EA7B993" w14:textId="77777777" w:rsidR="000E5D32" w:rsidRPr="000E5D32" w:rsidRDefault="000E5D32" w:rsidP="000E5D32">
            <w:pPr>
              <w:pStyle w:val="LFTTabletext0"/>
            </w:pPr>
            <w:r w:rsidRPr="000E5D32">
              <w:t>123-91-1</w:t>
            </w:r>
          </w:p>
        </w:tc>
        <w:tc>
          <w:tcPr>
            <w:tcW w:w="3259" w:type="dxa"/>
            <w:shd w:val="clear" w:color="auto" w:fill="auto"/>
            <w:noWrap/>
            <w:vAlign w:val="bottom"/>
            <w:hideMark/>
          </w:tcPr>
          <w:p w14:paraId="7386F7AB" w14:textId="77777777" w:rsidR="000E5D32" w:rsidRPr="000E5D32" w:rsidRDefault="000E5D32" w:rsidP="000E5D32">
            <w:pPr>
              <w:pStyle w:val="LFTTabletext0"/>
            </w:pPr>
            <w:r w:rsidRPr="000E5D32">
              <w:t>1,4-Dioxane</w:t>
            </w:r>
          </w:p>
        </w:tc>
      </w:tr>
      <w:tr w:rsidR="000E5D32" w:rsidRPr="000E5D32" w14:paraId="4E85FE8C" w14:textId="77777777" w:rsidTr="000E5D32">
        <w:trPr>
          <w:trHeight w:val="225"/>
        </w:trPr>
        <w:tc>
          <w:tcPr>
            <w:tcW w:w="1120" w:type="dxa"/>
            <w:shd w:val="clear" w:color="auto" w:fill="auto"/>
            <w:noWrap/>
            <w:vAlign w:val="bottom"/>
            <w:hideMark/>
          </w:tcPr>
          <w:p w14:paraId="545A0650" w14:textId="77777777" w:rsidR="000E5D32" w:rsidRPr="000E5D32" w:rsidRDefault="000E5D32" w:rsidP="000E5D32">
            <w:pPr>
              <w:pStyle w:val="LFTTabletext0"/>
            </w:pPr>
            <w:r w:rsidRPr="000E5D32">
              <w:t>637-92-3</w:t>
            </w:r>
          </w:p>
        </w:tc>
        <w:tc>
          <w:tcPr>
            <w:tcW w:w="3259" w:type="dxa"/>
            <w:shd w:val="clear" w:color="auto" w:fill="auto"/>
            <w:noWrap/>
            <w:vAlign w:val="bottom"/>
            <w:hideMark/>
          </w:tcPr>
          <w:p w14:paraId="1CB107D4" w14:textId="77777777" w:rsidR="000E5D32" w:rsidRPr="000E5D32" w:rsidRDefault="000E5D32" w:rsidP="000E5D32">
            <w:pPr>
              <w:pStyle w:val="LFTTabletext0"/>
            </w:pPr>
            <w:r w:rsidRPr="000E5D32">
              <w:t>Ethyl tertiary butyl ether</w:t>
            </w:r>
          </w:p>
        </w:tc>
      </w:tr>
      <w:tr w:rsidR="000E5D32" w:rsidRPr="000E5D32" w14:paraId="00B30FAF" w14:textId="77777777" w:rsidTr="000E5D32">
        <w:trPr>
          <w:trHeight w:val="225"/>
        </w:trPr>
        <w:tc>
          <w:tcPr>
            <w:tcW w:w="1120" w:type="dxa"/>
            <w:shd w:val="clear" w:color="auto" w:fill="auto"/>
            <w:noWrap/>
            <w:vAlign w:val="bottom"/>
            <w:hideMark/>
          </w:tcPr>
          <w:p w14:paraId="058312FC" w14:textId="77777777" w:rsidR="000E5D32" w:rsidRPr="000E5D32" w:rsidRDefault="000E5D32" w:rsidP="000E5D32">
            <w:pPr>
              <w:pStyle w:val="LFTTabletext0"/>
            </w:pPr>
            <w:r w:rsidRPr="000E5D32">
              <w:t>100-41-4</w:t>
            </w:r>
          </w:p>
        </w:tc>
        <w:tc>
          <w:tcPr>
            <w:tcW w:w="3259" w:type="dxa"/>
            <w:shd w:val="clear" w:color="auto" w:fill="auto"/>
            <w:noWrap/>
            <w:vAlign w:val="bottom"/>
            <w:hideMark/>
          </w:tcPr>
          <w:p w14:paraId="107C0406" w14:textId="77777777" w:rsidR="000E5D32" w:rsidRPr="000E5D32" w:rsidRDefault="000E5D32" w:rsidP="000E5D32">
            <w:pPr>
              <w:pStyle w:val="LFTTabletext0"/>
            </w:pPr>
            <w:r w:rsidRPr="000E5D32">
              <w:t>Ethylbenzene</w:t>
            </w:r>
          </w:p>
        </w:tc>
      </w:tr>
      <w:tr w:rsidR="000E5D32" w:rsidRPr="000E5D32" w14:paraId="36DC40E5" w14:textId="77777777" w:rsidTr="000E5D32">
        <w:trPr>
          <w:trHeight w:val="225"/>
        </w:trPr>
        <w:tc>
          <w:tcPr>
            <w:tcW w:w="1120" w:type="dxa"/>
            <w:shd w:val="clear" w:color="auto" w:fill="auto"/>
            <w:noWrap/>
            <w:vAlign w:val="bottom"/>
            <w:hideMark/>
          </w:tcPr>
          <w:p w14:paraId="706D5435" w14:textId="77777777" w:rsidR="000E5D32" w:rsidRPr="000E5D32" w:rsidRDefault="000E5D32" w:rsidP="000E5D32">
            <w:pPr>
              <w:pStyle w:val="LFTTabletext0"/>
            </w:pPr>
            <w:r w:rsidRPr="000E5D32">
              <w:t>87-68-3</w:t>
            </w:r>
          </w:p>
        </w:tc>
        <w:tc>
          <w:tcPr>
            <w:tcW w:w="3259" w:type="dxa"/>
            <w:shd w:val="clear" w:color="auto" w:fill="auto"/>
            <w:noWrap/>
            <w:vAlign w:val="bottom"/>
            <w:hideMark/>
          </w:tcPr>
          <w:p w14:paraId="2D4478D5" w14:textId="77777777" w:rsidR="000E5D32" w:rsidRPr="000E5D32" w:rsidRDefault="000E5D32" w:rsidP="000E5D32">
            <w:pPr>
              <w:pStyle w:val="LFTTabletext0"/>
            </w:pPr>
            <w:proofErr w:type="spellStart"/>
            <w:r w:rsidRPr="000E5D32">
              <w:t>Hexachlorobutadiene</w:t>
            </w:r>
            <w:proofErr w:type="spellEnd"/>
          </w:p>
        </w:tc>
      </w:tr>
      <w:tr w:rsidR="00A621E8" w:rsidRPr="000E5D32" w14:paraId="27C8610D" w14:textId="77777777" w:rsidTr="000E5D32">
        <w:trPr>
          <w:trHeight w:val="225"/>
        </w:trPr>
        <w:tc>
          <w:tcPr>
            <w:tcW w:w="1120" w:type="dxa"/>
            <w:shd w:val="clear" w:color="auto" w:fill="auto"/>
            <w:noWrap/>
            <w:vAlign w:val="bottom"/>
          </w:tcPr>
          <w:p w14:paraId="3AB26FE7" w14:textId="77777777" w:rsidR="00A621E8" w:rsidRPr="000E5D32" w:rsidRDefault="00A621E8" w:rsidP="000E5D32">
            <w:pPr>
              <w:pStyle w:val="LFTTabletext0"/>
            </w:pPr>
            <w:r>
              <w:t>110-54-3</w:t>
            </w:r>
          </w:p>
        </w:tc>
        <w:tc>
          <w:tcPr>
            <w:tcW w:w="3259" w:type="dxa"/>
            <w:shd w:val="clear" w:color="auto" w:fill="auto"/>
            <w:noWrap/>
            <w:vAlign w:val="bottom"/>
          </w:tcPr>
          <w:p w14:paraId="6A7BBB2B" w14:textId="77777777" w:rsidR="00A621E8" w:rsidRPr="000E5D32" w:rsidRDefault="00A621E8" w:rsidP="000E5D32">
            <w:pPr>
              <w:pStyle w:val="LFTTabletext0"/>
            </w:pPr>
            <w:r>
              <w:t>Hexane</w:t>
            </w:r>
          </w:p>
        </w:tc>
      </w:tr>
      <w:tr w:rsidR="000E5D32" w:rsidRPr="000E5D32" w14:paraId="6489E854" w14:textId="77777777" w:rsidTr="000E5D32">
        <w:trPr>
          <w:trHeight w:val="225"/>
        </w:trPr>
        <w:tc>
          <w:tcPr>
            <w:tcW w:w="1120" w:type="dxa"/>
            <w:shd w:val="clear" w:color="auto" w:fill="auto"/>
            <w:noWrap/>
            <w:vAlign w:val="bottom"/>
            <w:hideMark/>
          </w:tcPr>
          <w:p w14:paraId="4D3FEFF0" w14:textId="77777777" w:rsidR="000E5D32" w:rsidRPr="000E5D32" w:rsidRDefault="000E5D32" w:rsidP="000E5D32">
            <w:pPr>
              <w:pStyle w:val="LFTTabletext0"/>
            </w:pPr>
            <w:r w:rsidRPr="000E5D32">
              <w:t>591-78-6</w:t>
            </w:r>
          </w:p>
        </w:tc>
        <w:tc>
          <w:tcPr>
            <w:tcW w:w="3259" w:type="dxa"/>
            <w:shd w:val="clear" w:color="auto" w:fill="auto"/>
            <w:noWrap/>
            <w:vAlign w:val="bottom"/>
            <w:hideMark/>
          </w:tcPr>
          <w:p w14:paraId="28E49737" w14:textId="77777777" w:rsidR="000E5D32" w:rsidRPr="000E5D32" w:rsidRDefault="000E5D32" w:rsidP="000E5D32">
            <w:pPr>
              <w:pStyle w:val="LFTTabletext0"/>
            </w:pPr>
            <w:r w:rsidRPr="000E5D32">
              <w:t>2-Hexanone</w:t>
            </w:r>
          </w:p>
        </w:tc>
      </w:tr>
      <w:tr w:rsidR="000E5D32" w:rsidRPr="000E5D32" w14:paraId="3FED2D51" w14:textId="77777777" w:rsidTr="000E5D32">
        <w:trPr>
          <w:trHeight w:val="225"/>
        </w:trPr>
        <w:tc>
          <w:tcPr>
            <w:tcW w:w="1120" w:type="dxa"/>
            <w:shd w:val="clear" w:color="auto" w:fill="auto"/>
            <w:noWrap/>
            <w:vAlign w:val="bottom"/>
            <w:hideMark/>
          </w:tcPr>
          <w:p w14:paraId="19A2C612" w14:textId="77777777" w:rsidR="000E5D32" w:rsidRPr="000E5D32" w:rsidRDefault="000E5D32" w:rsidP="000E5D32">
            <w:pPr>
              <w:pStyle w:val="LFTTabletext0"/>
            </w:pPr>
            <w:r w:rsidRPr="000E5D32">
              <w:t>98-82-8</w:t>
            </w:r>
          </w:p>
        </w:tc>
        <w:tc>
          <w:tcPr>
            <w:tcW w:w="3259" w:type="dxa"/>
            <w:shd w:val="clear" w:color="auto" w:fill="auto"/>
            <w:noWrap/>
            <w:vAlign w:val="bottom"/>
            <w:hideMark/>
          </w:tcPr>
          <w:p w14:paraId="14955511" w14:textId="77777777" w:rsidR="000E5D32" w:rsidRPr="000E5D32" w:rsidRDefault="000E5D32" w:rsidP="000E5D32">
            <w:pPr>
              <w:pStyle w:val="LFTTabletext0"/>
            </w:pPr>
            <w:proofErr w:type="spellStart"/>
            <w:r w:rsidRPr="000E5D32">
              <w:t>Isopropylbenzene</w:t>
            </w:r>
            <w:proofErr w:type="spellEnd"/>
          </w:p>
        </w:tc>
      </w:tr>
      <w:tr w:rsidR="000E5D32" w:rsidRPr="000E5D32" w14:paraId="42574921" w14:textId="77777777" w:rsidTr="000E5D32">
        <w:trPr>
          <w:trHeight w:val="225"/>
        </w:trPr>
        <w:tc>
          <w:tcPr>
            <w:tcW w:w="1120" w:type="dxa"/>
            <w:shd w:val="clear" w:color="auto" w:fill="auto"/>
            <w:noWrap/>
            <w:vAlign w:val="bottom"/>
            <w:hideMark/>
          </w:tcPr>
          <w:p w14:paraId="08F0427D" w14:textId="77777777" w:rsidR="000E5D32" w:rsidRPr="000E5D32" w:rsidRDefault="000E5D32" w:rsidP="000E5D32">
            <w:pPr>
              <w:pStyle w:val="LFTTabletext0"/>
            </w:pPr>
            <w:r w:rsidRPr="000E5D32">
              <w:t>99-87-6</w:t>
            </w:r>
          </w:p>
        </w:tc>
        <w:tc>
          <w:tcPr>
            <w:tcW w:w="3259" w:type="dxa"/>
            <w:shd w:val="clear" w:color="auto" w:fill="auto"/>
            <w:noWrap/>
            <w:vAlign w:val="bottom"/>
            <w:hideMark/>
          </w:tcPr>
          <w:p w14:paraId="04336285" w14:textId="77777777" w:rsidR="000E5D32" w:rsidRPr="000E5D32" w:rsidRDefault="000E5D32" w:rsidP="000E5D32">
            <w:pPr>
              <w:pStyle w:val="LFTTabletext0"/>
            </w:pPr>
            <w:r w:rsidRPr="000E5D32">
              <w:t>p-</w:t>
            </w:r>
            <w:proofErr w:type="spellStart"/>
            <w:r w:rsidRPr="000E5D32">
              <w:t>Isopropyltoluene</w:t>
            </w:r>
            <w:proofErr w:type="spellEnd"/>
          </w:p>
        </w:tc>
      </w:tr>
      <w:tr w:rsidR="000E5D32" w:rsidRPr="000E5D32" w14:paraId="5FF8C2A8" w14:textId="77777777" w:rsidTr="000E5D32">
        <w:trPr>
          <w:trHeight w:val="225"/>
        </w:trPr>
        <w:tc>
          <w:tcPr>
            <w:tcW w:w="1120" w:type="dxa"/>
            <w:shd w:val="clear" w:color="auto" w:fill="auto"/>
            <w:noWrap/>
            <w:vAlign w:val="bottom"/>
            <w:hideMark/>
          </w:tcPr>
          <w:p w14:paraId="299D5566" w14:textId="77777777" w:rsidR="000E5D32" w:rsidRPr="000E5D32" w:rsidRDefault="000E5D32" w:rsidP="000E5D32">
            <w:pPr>
              <w:pStyle w:val="LFTTabletext0"/>
            </w:pPr>
            <w:r w:rsidRPr="000E5D32">
              <w:t>78-93-3</w:t>
            </w:r>
          </w:p>
        </w:tc>
        <w:tc>
          <w:tcPr>
            <w:tcW w:w="3259" w:type="dxa"/>
            <w:shd w:val="clear" w:color="auto" w:fill="auto"/>
            <w:noWrap/>
            <w:vAlign w:val="bottom"/>
            <w:hideMark/>
          </w:tcPr>
          <w:p w14:paraId="13E1FECD" w14:textId="77777777" w:rsidR="000E5D32" w:rsidRPr="000E5D32" w:rsidRDefault="000E5D32" w:rsidP="000E5D32">
            <w:pPr>
              <w:pStyle w:val="LFTTabletext0"/>
            </w:pPr>
            <w:r w:rsidRPr="000E5D32">
              <w:t>Methyl ethyl ketone</w:t>
            </w:r>
          </w:p>
        </w:tc>
      </w:tr>
      <w:tr w:rsidR="000E5D32" w:rsidRPr="000E5D32" w14:paraId="6FD16A90" w14:textId="77777777" w:rsidTr="000E5D32">
        <w:trPr>
          <w:trHeight w:val="225"/>
        </w:trPr>
        <w:tc>
          <w:tcPr>
            <w:tcW w:w="1120" w:type="dxa"/>
            <w:shd w:val="clear" w:color="auto" w:fill="auto"/>
            <w:noWrap/>
            <w:vAlign w:val="bottom"/>
            <w:hideMark/>
          </w:tcPr>
          <w:p w14:paraId="65508C1C" w14:textId="77777777" w:rsidR="000E5D32" w:rsidRPr="000E5D32" w:rsidRDefault="000E5D32" w:rsidP="000E5D32">
            <w:pPr>
              <w:pStyle w:val="LFTTabletext0"/>
            </w:pPr>
            <w:r w:rsidRPr="000E5D32">
              <w:t>108-10-1</w:t>
            </w:r>
          </w:p>
        </w:tc>
        <w:tc>
          <w:tcPr>
            <w:tcW w:w="3259" w:type="dxa"/>
            <w:shd w:val="clear" w:color="auto" w:fill="auto"/>
            <w:noWrap/>
            <w:vAlign w:val="bottom"/>
            <w:hideMark/>
          </w:tcPr>
          <w:p w14:paraId="5E1BE948" w14:textId="77777777" w:rsidR="000E5D32" w:rsidRPr="000E5D32" w:rsidRDefault="000E5D32" w:rsidP="000E5D32">
            <w:pPr>
              <w:pStyle w:val="LFTTabletext0"/>
            </w:pPr>
            <w:r w:rsidRPr="000E5D32">
              <w:t>Methyl isobutyl ketone</w:t>
            </w:r>
          </w:p>
        </w:tc>
      </w:tr>
      <w:tr w:rsidR="000E5D32" w:rsidRPr="000E5D32" w14:paraId="6A09FB29" w14:textId="77777777" w:rsidTr="000E5D32">
        <w:trPr>
          <w:trHeight w:val="225"/>
        </w:trPr>
        <w:tc>
          <w:tcPr>
            <w:tcW w:w="1120" w:type="dxa"/>
            <w:shd w:val="clear" w:color="auto" w:fill="auto"/>
            <w:noWrap/>
            <w:vAlign w:val="bottom"/>
            <w:hideMark/>
          </w:tcPr>
          <w:p w14:paraId="4FF1F65F" w14:textId="77777777" w:rsidR="000E5D32" w:rsidRPr="000E5D32" w:rsidRDefault="000E5D32" w:rsidP="000E5D32">
            <w:pPr>
              <w:pStyle w:val="LFTTabletext0"/>
            </w:pPr>
            <w:r w:rsidRPr="000E5D32">
              <w:t>1634-04-4</w:t>
            </w:r>
          </w:p>
        </w:tc>
        <w:tc>
          <w:tcPr>
            <w:tcW w:w="3259" w:type="dxa"/>
            <w:shd w:val="clear" w:color="auto" w:fill="auto"/>
            <w:noWrap/>
            <w:vAlign w:val="bottom"/>
            <w:hideMark/>
          </w:tcPr>
          <w:p w14:paraId="10856F42" w14:textId="77777777" w:rsidR="000E5D32" w:rsidRPr="000E5D32" w:rsidRDefault="000E5D32" w:rsidP="000E5D32">
            <w:pPr>
              <w:pStyle w:val="LFTTabletext0"/>
            </w:pPr>
            <w:r w:rsidRPr="000E5D32">
              <w:t>Methyl tertiary butyl ether</w:t>
            </w:r>
          </w:p>
        </w:tc>
      </w:tr>
      <w:tr w:rsidR="000E5D32" w:rsidRPr="000E5D32" w14:paraId="349F4D15" w14:textId="77777777" w:rsidTr="000E5D32">
        <w:trPr>
          <w:trHeight w:val="225"/>
        </w:trPr>
        <w:tc>
          <w:tcPr>
            <w:tcW w:w="1120" w:type="dxa"/>
            <w:shd w:val="clear" w:color="auto" w:fill="auto"/>
            <w:noWrap/>
            <w:vAlign w:val="bottom"/>
            <w:hideMark/>
          </w:tcPr>
          <w:p w14:paraId="1BF538FA" w14:textId="77777777" w:rsidR="000E5D32" w:rsidRPr="000E5D32" w:rsidRDefault="000E5D32" w:rsidP="000E5D32">
            <w:pPr>
              <w:pStyle w:val="LFTTabletext0"/>
            </w:pPr>
            <w:r w:rsidRPr="000E5D32">
              <w:t>75-09-2</w:t>
            </w:r>
          </w:p>
        </w:tc>
        <w:tc>
          <w:tcPr>
            <w:tcW w:w="3259" w:type="dxa"/>
            <w:shd w:val="clear" w:color="auto" w:fill="auto"/>
            <w:noWrap/>
            <w:vAlign w:val="bottom"/>
            <w:hideMark/>
          </w:tcPr>
          <w:p w14:paraId="29978392" w14:textId="77777777" w:rsidR="000E5D32" w:rsidRPr="000E5D32" w:rsidRDefault="000E5D32" w:rsidP="000E5D32">
            <w:pPr>
              <w:pStyle w:val="LFTTabletext0"/>
            </w:pPr>
            <w:r w:rsidRPr="000E5D32">
              <w:t>Methylene chloride</w:t>
            </w:r>
          </w:p>
        </w:tc>
      </w:tr>
      <w:tr w:rsidR="000E5D32" w:rsidRPr="000E5D32" w14:paraId="0AA09005" w14:textId="77777777" w:rsidTr="000E5D32">
        <w:trPr>
          <w:trHeight w:val="225"/>
        </w:trPr>
        <w:tc>
          <w:tcPr>
            <w:tcW w:w="1120" w:type="dxa"/>
            <w:shd w:val="clear" w:color="auto" w:fill="auto"/>
            <w:noWrap/>
            <w:vAlign w:val="bottom"/>
            <w:hideMark/>
          </w:tcPr>
          <w:p w14:paraId="5E5CFEAF" w14:textId="77777777" w:rsidR="000E5D32" w:rsidRPr="000E5D32" w:rsidRDefault="000E5D32" w:rsidP="000E5D32">
            <w:pPr>
              <w:pStyle w:val="LFTTabletext0"/>
            </w:pPr>
            <w:r w:rsidRPr="000E5D32">
              <w:t>91-20-3</w:t>
            </w:r>
          </w:p>
        </w:tc>
        <w:tc>
          <w:tcPr>
            <w:tcW w:w="3259" w:type="dxa"/>
            <w:shd w:val="clear" w:color="auto" w:fill="auto"/>
            <w:noWrap/>
            <w:vAlign w:val="bottom"/>
            <w:hideMark/>
          </w:tcPr>
          <w:p w14:paraId="30A37A88" w14:textId="77777777" w:rsidR="000E5D32" w:rsidRPr="000E5D32" w:rsidRDefault="000E5D32" w:rsidP="000E5D32">
            <w:pPr>
              <w:pStyle w:val="LFTTabletext0"/>
            </w:pPr>
            <w:r w:rsidRPr="000E5D32">
              <w:t>Naphthalene</w:t>
            </w:r>
          </w:p>
        </w:tc>
      </w:tr>
      <w:tr w:rsidR="000E5D32" w:rsidRPr="000E5D32" w14:paraId="529DCD55" w14:textId="77777777" w:rsidTr="000E5D32">
        <w:trPr>
          <w:trHeight w:val="225"/>
        </w:trPr>
        <w:tc>
          <w:tcPr>
            <w:tcW w:w="1120" w:type="dxa"/>
            <w:shd w:val="clear" w:color="auto" w:fill="auto"/>
            <w:noWrap/>
            <w:vAlign w:val="bottom"/>
            <w:hideMark/>
          </w:tcPr>
          <w:p w14:paraId="4CC1D6C6" w14:textId="77777777" w:rsidR="000E5D32" w:rsidRPr="000E5D32" w:rsidRDefault="000E5D32" w:rsidP="000E5D32">
            <w:pPr>
              <w:pStyle w:val="LFTTabletext0"/>
            </w:pPr>
            <w:r w:rsidRPr="000E5D32">
              <w:t>103-65-1</w:t>
            </w:r>
          </w:p>
        </w:tc>
        <w:tc>
          <w:tcPr>
            <w:tcW w:w="3259" w:type="dxa"/>
            <w:shd w:val="clear" w:color="auto" w:fill="auto"/>
            <w:noWrap/>
            <w:vAlign w:val="bottom"/>
            <w:hideMark/>
          </w:tcPr>
          <w:p w14:paraId="4359444B" w14:textId="77777777" w:rsidR="000E5D32" w:rsidRPr="000E5D32" w:rsidRDefault="000E5D32" w:rsidP="000E5D32">
            <w:pPr>
              <w:pStyle w:val="LFTTabletext0"/>
            </w:pPr>
            <w:r w:rsidRPr="000E5D32">
              <w:t>n-</w:t>
            </w:r>
            <w:proofErr w:type="spellStart"/>
            <w:r w:rsidRPr="000E5D32">
              <w:t>Propylbenzene</w:t>
            </w:r>
            <w:proofErr w:type="spellEnd"/>
          </w:p>
        </w:tc>
      </w:tr>
      <w:tr w:rsidR="000E5D32" w:rsidRPr="000E5D32" w14:paraId="07FEC91E" w14:textId="77777777" w:rsidTr="000E5D32">
        <w:trPr>
          <w:trHeight w:val="225"/>
        </w:trPr>
        <w:tc>
          <w:tcPr>
            <w:tcW w:w="1120" w:type="dxa"/>
            <w:shd w:val="clear" w:color="auto" w:fill="auto"/>
            <w:noWrap/>
            <w:vAlign w:val="bottom"/>
            <w:hideMark/>
          </w:tcPr>
          <w:p w14:paraId="0ADB18CA" w14:textId="77777777" w:rsidR="000E5D32" w:rsidRPr="000E5D32" w:rsidRDefault="000E5D32" w:rsidP="000E5D32">
            <w:pPr>
              <w:pStyle w:val="LFTTabletext0"/>
            </w:pPr>
            <w:r w:rsidRPr="000E5D32">
              <w:t>100-42-5</w:t>
            </w:r>
          </w:p>
        </w:tc>
        <w:tc>
          <w:tcPr>
            <w:tcW w:w="3259" w:type="dxa"/>
            <w:shd w:val="clear" w:color="auto" w:fill="auto"/>
            <w:noWrap/>
            <w:vAlign w:val="bottom"/>
            <w:hideMark/>
          </w:tcPr>
          <w:p w14:paraId="1252A7DF" w14:textId="77777777" w:rsidR="000E5D32" w:rsidRPr="000E5D32" w:rsidRDefault="000E5D32" w:rsidP="000E5D32">
            <w:pPr>
              <w:pStyle w:val="LFTTabletext0"/>
            </w:pPr>
            <w:r w:rsidRPr="000E5D32">
              <w:t>Styrene</w:t>
            </w:r>
          </w:p>
        </w:tc>
      </w:tr>
      <w:tr w:rsidR="000E5D32" w:rsidRPr="000E5D32" w14:paraId="691A4207" w14:textId="77777777" w:rsidTr="000E5D32">
        <w:trPr>
          <w:trHeight w:val="225"/>
        </w:trPr>
        <w:tc>
          <w:tcPr>
            <w:tcW w:w="1120" w:type="dxa"/>
            <w:shd w:val="clear" w:color="auto" w:fill="auto"/>
            <w:noWrap/>
            <w:vAlign w:val="bottom"/>
            <w:hideMark/>
          </w:tcPr>
          <w:p w14:paraId="547632BA" w14:textId="77777777" w:rsidR="000E5D32" w:rsidRPr="000E5D32" w:rsidRDefault="000E5D32" w:rsidP="000E5D32">
            <w:pPr>
              <w:pStyle w:val="LFTTabletext0"/>
            </w:pPr>
            <w:r w:rsidRPr="000E5D32">
              <w:t>630-20-6</w:t>
            </w:r>
          </w:p>
        </w:tc>
        <w:tc>
          <w:tcPr>
            <w:tcW w:w="3259" w:type="dxa"/>
            <w:shd w:val="clear" w:color="auto" w:fill="auto"/>
            <w:noWrap/>
            <w:vAlign w:val="bottom"/>
            <w:hideMark/>
          </w:tcPr>
          <w:p w14:paraId="5584F790" w14:textId="77777777" w:rsidR="000E5D32" w:rsidRPr="000E5D32" w:rsidRDefault="000E5D32" w:rsidP="000E5D32">
            <w:pPr>
              <w:pStyle w:val="LFTTabletext0"/>
            </w:pPr>
            <w:r w:rsidRPr="000E5D32">
              <w:t>1,1,1,2-Tetrachloroethane</w:t>
            </w:r>
          </w:p>
        </w:tc>
      </w:tr>
      <w:tr w:rsidR="000E5D32" w:rsidRPr="000E5D32" w14:paraId="59F384AE" w14:textId="77777777" w:rsidTr="000E5D32">
        <w:trPr>
          <w:trHeight w:val="225"/>
        </w:trPr>
        <w:tc>
          <w:tcPr>
            <w:tcW w:w="1120" w:type="dxa"/>
            <w:shd w:val="clear" w:color="auto" w:fill="auto"/>
            <w:noWrap/>
            <w:vAlign w:val="bottom"/>
            <w:hideMark/>
          </w:tcPr>
          <w:p w14:paraId="2F63E3E8" w14:textId="77777777" w:rsidR="000E5D32" w:rsidRPr="000E5D32" w:rsidRDefault="000E5D32" w:rsidP="000E5D32">
            <w:pPr>
              <w:pStyle w:val="LFTTabletext0"/>
            </w:pPr>
            <w:r w:rsidRPr="000E5D32">
              <w:t>79-34-5</w:t>
            </w:r>
          </w:p>
        </w:tc>
        <w:tc>
          <w:tcPr>
            <w:tcW w:w="3259" w:type="dxa"/>
            <w:shd w:val="clear" w:color="auto" w:fill="auto"/>
            <w:noWrap/>
            <w:vAlign w:val="bottom"/>
            <w:hideMark/>
          </w:tcPr>
          <w:p w14:paraId="262AFB32" w14:textId="77777777" w:rsidR="000E5D32" w:rsidRPr="000E5D32" w:rsidRDefault="000E5D32" w:rsidP="000E5D32">
            <w:pPr>
              <w:pStyle w:val="LFTTabletext0"/>
            </w:pPr>
            <w:r w:rsidRPr="000E5D32">
              <w:t>1,1,2,2-Tetrachloroethane</w:t>
            </w:r>
          </w:p>
        </w:tc>
      </w:tr>
      <w:tr w:rsidR="000E5D32" w:rsidRPr="000E5D32" w14:paraId="44FCF07C" w14:textId="77777777" w:rsidTr="000E5D32">
        <w:trPr>
          <w:trHeight w:val="225"/>
        </w:trPr>
        <w:tc>
          <w:tcPr>
            <w:tcW w:w="1120" w:type="dxa"/>
            <w:shd w:val="clear" w:color="auto" w:fill="auto"/>
            <w:noWrap/>
            <w:vAlign w:val="bottom"/>
            <w:hideMark/>
          </w:tcPr>
          <w:p w14:paraId="6E35E70B" w14:textId="77777777" w:rsidR="000E5D32" w:rsidRPr="000E5D32" w:rsidRDefault="000E5D32" w:rsidP="000E5D32">
            <w:pPr>
              <w:pStyle w:val="LFTTabletext0"/>
            </w:pPr>
            <w:r w:rsidRPr="000E5D32">
              <w:t>127-18-4</w:t>
            </w:r>
          </w:p>
        </w:tc>
        <w:tc>
          <w:tcPr>
            <w:tcW w:w="3259" w:type="dxa"/>
            <w:shd w:val="clear" w:color="auto" w:fill="auto"/>
            <w:noWrap/>
            <w:vAlign w:val="bottom"/>
            <w:hideMark/>
          </w:tcPr>
          <w:p w14:paraId="24ED770D" w14:textId="77777777" w:rsidR="000E5D32" w:rsidRPr="000E5D32" w:rsidRDefault="000E5D32" w:rsidP="000E5D32">
            <w:pPr>
              <w:pStyle w:val="LFTTabletext0"/>
            </w:pPr>
            <w:proofErr w:type="spellStart"/>
            <w:r w:rsidRPr="000E5D32">
              <w:t>Tetrachloroethene</w:t>
            </w:r>
            <w:proofErr w:type="spellEnd"/>
          </w:p>
        </w:tc>
      </w:tr>
      <w:tr w:rsidR="000E5D32" w:rsidRPr="000E5D32" w14:paraId="60E662F5" w14:textId="77777777" w:rsidTr="000E5D32">
        <w:trPr>
          <w:trHeight w:val="225"/>
        </w:trPr>
        <w:tc>
          <w:tcPr>
            <w:tcW w:w="1120" w:type="dxa"/>
            <w:shd w:val="clear" w:color="auto" w:fill="auto"/>
            <w:noWrap/>
            <w:vAlign w:val="bottom"/>
            <w:hideMark/>
          </w:tcPr>
          <w:p w14:paraId="36A298D1" w14:textId="77777777" w:rsidR="000E5D32" w:rsidRPr="000E5D32" w:rsidRDefault="000E5D32" w:rsidP="000E5D32">
            <w:pPr>
              <w:pStyle w:val="LFTTabletext0"/>
            </w:pPr>
            <w:r w:rsidRPr="000E5D32">
              <w:t>109-99-9</w:t>
            </w:r>
          </w:p>
        </w:tc>
        <w:tc>
          <w:tcPr>
            <w:tcW w:w="3259" w:type="dxa"/>
            <w:shd w:val="clear" w:color="auto" w:fill="auto"/>
            <w:noWrap/>
            <w:vAlign w:val="bottom"/>
            <w:hideMark/>
          </w:tcPr>
          <w:p w14:paraId="16CD669D" w14:textId="77777777" w:rsidR="000E5D32" w:rsidRPr="000E5D32" w:rsidRDefault="000E5D32" w:rsidP="000E5D32">
            <w:pPr>
              <w:pStyle w:val="LFTTabletext0"/>
            </w:pPr>
            <w:r w:rsidRPr="000E5D32">
              <w:t>Tetrahydrofuran</w:t>
            </w:r>
          </w:p>
        </w:tc>
      </w:tr>
      <w:tr w:rsidR="000E5D32" w:rsidRPr="000E5D32" w14:paraId="178695BD" w14:textId="77777777" w:rsidTr="000E5D32">
        <w:trPr>
          <w:trHeight w:val="225"/>
        </w:trPr>
        <w:tc>
          <w:tcPr>
            <w:tcW w:w="1120" w:type="dxa"/>
            <w:shd w:val="clear" w:color="auto" w:fill="auto"/>
            <w:noWrap/>
            <w:vAlign w:val="bottom"/>
            <w:hideMark/>
          </w:tcPr>
          <w:p w14:paraId="016F4D9D" w14:textId="77777777" w:rsidR="000E5D32" w:rsidRPr="000E5D32" w:rsidRDefault="000E5D32" w:rsidP="000E5D32">
            <w:pPr>
              <w:pStyle w:val="LFTTabletext0"/>
            </w:pPr>
            <w:r w:rsidRPr="000E5D32">
              <w:t>108-88-3</w:t>
            </w:r>
          </w:p>
        </w:tc>
        <w:tc>
          <w:tcPr>
            <w:tcW w:w="3259" w:type="dxa"/>
            <w:shd w:val="clear" w:color="auto" w:fill="auto"/>
            <w:noWrap/>
            <w:vAlign w:val="bottom"/>
            <w:hideMark/>
          </w:tcPr>
          <w:p w14:paraId="26013623" w14:textId="77777777" w:rsidR="000E5D32" w:rsidRPr="000E5D32" w:rsidRDefault="000E5D32" w:rsidP="000E5D32">
            <w:pPr>
              <w:pStyle w:val="LFTTabletext0"/>
            </w:pPr>
            <w:r w:rsidRPr="000E5D32">
              <w:t>Toluene</w:t>
            </w:r>
          </w:p>
        </w:tc>
      </w:tr>
      <w:tr w:rsidR="000E5D32" w:rsidRPr="000E5D32" w14:paraId="241F01C8" w14:textId="77777777" w:rsidTr="000E5D32">
        <w:trPr>
          <w:trHeight w:val="225"/>
        </w:trPr>
        <w:tc>
          <w:tcPr>
            <w:tcW w:w="1120" w:type="dxa"/>
            <w:shd w:val="clear" w:color="auto" w:fill="auto"/>
            <w:noWrap/>
            <w:vAlign w:val="bottom"/>
            <w:hideMark/>
          </w:tcPr>
          <w:p w14:paraId="212B3B68" w14:textId="77777777" w:rsidR="000E5D32" w:rsidRPr="000E5D32" w:rsidRDefault="000E5D32" w:rsidP="000E5D32">
            <w:pPr>
              <w:pStyle w:val="LFTTabletext0"/>
            </w:pPr>
            <w:r w:rsidRPr="000E5D32">
              <w:t>120-82-1</w:t>
            </w:r>
          </w:p>
        </w:tc>
        <w:tc>
          <w:tcPr>
            <w:tcW w:w="3259" w:type="dxa"/>
            <w:shd w:val="clear" w:color="auto" w:fill="auto"/>
            <w:noWrap/>
            <w:vAlign w:val="bottom"/>
            <w:hideMark/>
          </w:tcPr>
          <w:p w14:paraId="1292C868" w14:textId="77777777" w:rsidR="000E5D32" w:rsidRPr="000E5D32" w:rsidRDefault="000E5D32" w:rsidP="000E5D32">
            <w:pPr>
              <w:pStyle w:val="LFTTabletext0"/>
            </w:pPr>
            <w:r w:rsidRPr="000E5D32">
              <w:t>1,2,4-Trichlorobenzene</w:t>
            </w:r>
          </w:p>
        </w:tc>
      </w:tr>
      <w:tr w:rsidR="000E5D32" w:rsidRPr="000E5D32" w14:paraId="3FE49690" w14:textId="77777777" w:rsidTr="000E5D32">
        <w:trPr>
          <w:trHeight w:val="225"/>
        </w:trPr>
        <w:tc>
          <w:tcPr>
            <w:tcW w:w="1120" w:type="dxa"/>
            <w:shd w:val="clear" w:color="auto" w:fill="auto"/>
            <w:noWrap/>
            <w:vAlign w:val="bottom"/>
            <w:hideMark/>
          </w:tcPr>
          <w:p w14:paraId="54941622" w14:textId="77777777" w:rsidR="000E5D32" w:rsidRPr="000E5D32" w:rsidRDefault="000E5D32" w:rsidP="000E5D32">
            <w:pPr>
              <w:pStyle w:val="LFTTabletext0"/>
            </w:pPr>
            <w:r w:rsidRPr="000E5D32">
              <w:t>87-61-6</w:t>
            </w:r>
          </w:p>
        </w:tc>
        <w:tc>
          <w:tcPr>
            <w:tcW w:w="3259" w:type="dxa"/>
            <w:shd w:val="clear" w:color="auto" w:fill="auto"/>
            <w:noWrap/>
            <w:vAlign w:val="bottom"/>
            <w:hideMark/>
          </w:tcPr>
          <w:p w14:paraId="5021E896" w14:textId="77777777" w:rsidR="000E5D32" w:rsidRPr="000E5D32" w:rsidRDefault="000E5D32" w:rsidP="000E5D32">
            <w:pPr>
              <w:pStyle w:val="LFTTabletext0"/>
            </w:pPr>
            <w:r w:rsidRPr="000E5D32">
              <w:t>1,2,3-Trichlorobenzene</w:t>
            </w:r>
          </w:p>
        </w:tc>
      </w:tr>
      <w:tr w:rsidR="000E5D32" w:rsidRPr="000E5D32" w14:paraId="07E191A7" w14:textId="77777777" w:rsidTr="000E5D32">
        <w:trPr>
          <w:trHeight w:val="225"/>
        </w:trPr>
        <w:tc>
          <w:tcPr>
            <w:tcW w:w="1120" w:type="dxa"/>
            <w:shd w:val="clear" w:color="auto" w:fill="auto"/>
            <w:noWrap/>
            <w:vAlign w:val="bottom"/>
            <w:hideMark/>
          </w:tcPr>
          <w:p w14:paraId="3F70E482" w14:textId="77777777" w:rsidR="000E5D32" w:rsidRPr="000E5D32" w:rsidRDefault="000E5D32" w:rsidP="000E5D32">
            <w:pPr>
              <w:pStyle w:val="LFTTabletext0"/>
            </w:pPr>
            <w:r w:rsidRPr="000E5D32">
              <w:t>71-55-6</w:t>
            </w:r>
          </w:p>
        </w:tc>
        <w:tc>
          <w:tcPr>
            <w:tcW w:w="3259" w:type="dxa"/>
            <w:shd w:val="clear" w:color="auto" w:fill="auto"/>
            <w:noWrap/>
            <w:vAlign w:val="bottom"/>
            <w:hideMark/>
          </w:tcPr>
          <w:p w14:paraId="68FB3307" w14:textId="77777777" w:rsidR="000E5D32" w:rsidRPr="000E5D32" w:rsidRDefault="000E5D32" w:rsidP="000E5D32">
            <w:pPr>
              <w:pStyle w:val="LFTTabletext0"/>
            </w:pPr>
            <w:r w:rsidRPr="000E5D32">
              <w:t>1,1,1-Trichloroethane</w:t>
            </w:r>
          </w:p>
        </w:tc>
      </w:tr>
      <w:tr w:rsidR="000E5D32" w:rsidRPr="000E5D32" w14:paraId="171690BB" w14:textId="77777777" w:rsidTr="000E5D32">
        <w:trPr>
          <w:trHeight w:val="225"/>
        </w:trPr>
        <w:tc>
          <w:tcPr>
            <w:tcW w:w="1120" w:type="dxa"/>
            <w:shd w:val="clear" w:color="auto" w:fill="auto"/>
            <w:noWrap/>
            <w:vAlign w:val="bottom"/>
            <w:hideMark/>
          </w:tcPr>
          <w:p w14:paraId="739D5BAD" w14:textId="77777777" w:rsidR="000E5D32" w:rsidRPr="000E5D32" w:rsidRDefault="000E5D32" w:rsidP="000E5D32">
            <w:pPr>
              <w:pStyle w:val="LFTTabletext0"/>
            </w:pPr>
            <w:r w:rsidRPr="000E5D32">
              <w:t>79-00-5</w:t>
            </w:r>
          </w:p>
        </w:tc>
        <w:tc>
          <w:tcPr>
            <w:tcW w:w="3259" w:type="dxa"/>
            <w:shd w:val="clear" w:color="auto" w:fill="auto"/>
            <w:noWrap/>
            <w:vAlign w:val="bottom"/>
            <w:hideMark/>
          </w:tcPr>
          <w:p w14:paraId="76D2FBE6" w14:textId="77777777" w:rsidR="000E5D32" w:rsidRPr="000E5D32" w:rsidRDefault="000E5D32" w:rsidP="000E5D32">
            <w:pPr>
              <w:pStyle w:val="LFTTabletext0"/>
            </w:pPr>
            <w:r w:rsidRPr="000E5D32">
              <w:t>1,1,2-Trichloroethane</w:t>
            </w:r>
          </w:p>
        </w:tc>
      </w:tr>
      <w:tr w:rsidR="000E5D32" w:rsidRPr="000E5D32" w14:paraId="2A6E5BAB" w14:textId="77777777" w:rsidTr="000E5D32">
        <w:trPr>
          <w:trHeight w:val="225"/>
        </w:trPr>
        <w:tc>
          <w:tcPr>
            <w:tcW w:w="1120" w:type="dxa"/>
            <w:shd w:val="clear" w:color="auto" w:fill="auto"/>
            <w:noWrap/>
            <w:vAlign w:val="bottom"/>
            <w:hideMark/>
          </w:tcPr>
          <w:p w14:paraId="57BB183E" w14:textId="77777777" w:rsidR="000E5D32" w:rsidRPr="000E5D32" w:rsidRDefault="000E5D32" w:rsidP="000E5D32">
            <w:pPr>
              <w:pStyle w:val="LFTTabletext0"/>
            </w:pPr>
            <w:r w:rsidRPr="000E5D32">
              <w:t>79-01-6</w:t>
            </w:r>
          </w:p>
        </w:tc>
        <w:tc>
          <w:tcPr>
            <w:tcW w:w="3259" w:type="dxa"/>
            <w:shd w:val="clear" w:color="auto" w:fill="auto"/>
            <w:noWrap/>
            <w:vAlign w:val="bottom"/>
            <w:hideMark/>
          </w:tcPr>
          <w:p w14:paraId="3F9DF936" w14:textId="77777777" w:rsidR="000E5D32" w:rsidRPr="000E5D32" w:rsidRDefault="000E5D32" w:rsidP="000E5D32">
            <w:pPr>
              <w:pStyle w:val="LFTTabletext0"/>
            </w:pPr>
            <w:proofErr w:type="spellStart"/>
            <w:r w:rsidRPr="000E5D32">
              <w:t>Trichloroethene</w:t>
            </w:r>
            <w:proofErr w:type="spellEnd"/>
          </w:p>
        </w:tc>
      </w:tr>
      <w:tr w:rsidR="000E5D32" w:rsidRPr="000E5D32" w14:paraId="7DE286AF" w14:textId="77777777" w:rsidTr="000E5D32">
        <w:trPr>
          <w:trHeight w:val="225"/>
        </w:trPr>
        <w:tc>
          <w:tcPr>
            <w:tcW w:w="1120" w:type="dxa"/>
            <w:shd w:val="clear" w:color="auto" w:fill="auto"/>
            <w:noWrap/>
            <w:vAlign w:val="bottom"/>
            <w:hideMark/>
          </w:tcPr>
          <w:p w14:paraId="66BF7ACC" w14:textId="77777777" w:rsidR="000E5D32" w:rsidRPr="000E5D32" w:rsidRDefault="000E5D32" w:rsidP="000E5D32">
            <w:pPr>
              <w:pStyle w:val="LFTTabletext0"/>
            </w:pPr>
            <w:r w:rsidRPr="000E5D32">
              <w:t>75-69-4</w:t>
            </w:r>
          </w:p>
        </w:tc>
        <w:tc>
          <w:tcPr>
            <w:tcW w:w="3259" w:type="dxa"/>
            <w:shd w:val="clear" w:color="auto" w:fill="auto"/>
            <w:noWrap/>
            <w:vAlign w:val="bottom"/>
            <w:hideMark/>
          </w:tcPr>
          <w:p w14:paraId="5AD6CF7B" w14:textId="77777777" w:rsidR="000E5D32" w:rsidRPr="000E5D32" w:rsidRDefault="000E5D32" w:rsidP="000E5D32">
            <w:pPr>
              <w:pStyle w:val="LFTTabletext0"/>
            </w:pPr>
            <w:proofErr w:type="spellStart"/>
            <w:r w:rsidRPr="000E5D32">
              <w:t>Trichlorofluoromethane</w:t>
            </w:r>
            <w:proofErr w:type="spellEnd"/>
          </w:p>
        </w:tc>
      </w:tr>
      <w:tr w:rsidR="000E5D32" w:rsidRPr="000E5D32" w14:paraId="3EF9E360" w14:textId="77777777" w:rsidTr="000E5D32">
        <w:trPr>
          <w:trHeight w:val="225"/>
        </w:trPr>
        <w:tc>
          <w:tcPr>
            <w:tcW w:w="1120" w:type="dxa"/>
            <w:shd w:val="clear" w:color="auto" w:fill="auto"/>
            <w:noWrap/>
            <w:vAlign w:val="bottom"/>
            <w:hideMark/>
          </w:tcPr>
          <w:p w14:paraId="7655E214" w14:textId="77777777" w:rsidR="000E5D32" w:rsidRPr="000E5D32" w:rsidRDefault="000E5D32" w:rsidP="000E5D32">
            <w:pPr>
              <w:pStyle w:val="LFTTabletext0"/>
            </w:pPr>
            <w:r w:rsidRPr="000E5D32">
              <w:t>96-18-4</w:t>
            </w:r>
          </w:p>
        </w:tc>
        <w:tc>
          <w:tcPr>
            <w:tcW w:w="3259" w:type="dxa"/>
            <w:shd w:val="clear" w:color="auto" w:fill="auto"/>
            <w:noWrap/>
            <w:vAlign w:val="bottom"/>
            <w:hideMark/>
          </w:tcPr>
          <w:p w14:paraId="57CF18DE" w14:textId="77777777" w:rsidR="000E5D32" w:rsidRPr="000E5D32" w:rsidRDefault="000E5D32" w:rsidP="000E5D32">
            <w:pPr>
              <w:pStyle w:val="LFTTabletext0"/>
            </w:pPr>
            <w:r w:rsidRPr="000E5D32">
              <w:t>1,2,3-Trichloropropane</w:t>
            </w:r>
          </w:p>
        </w:tc>
      </w:tr>
      <w:tr w:rsidR="000E5D32" w:rsidRPr="000E5D32" w14:paraId="1CECF6EB" w14:textId="77777777" w:rsidTr="000E5D32">
        <w:trPr>
          <w:trHeight w:val="225"/>
        </w:trPr>
        <w:tc>
          <w:tcPr>
            <w:tcW w:w="1120" w:type="dxa"/>
            <w:shd w:val="clear" w:color="auto" w:fill="auto"/>
            <w:noWrap/>
            <w:vAlign w:val="bottom"/>
            <w:hideMark/>
          </w:tcPr>
          <w:p w14:paraId="1394B4D7" w14:textId="77777777" w:rsidR="000E5D32" w:rsidRPr="000E5D32" w:rsidRDefault="000E5D32" w:rsidP="000E5D32">
            <w:pPr>
              <w:pStyle w:val="LFTTabletext0"/>
            </w:pPr>
            <w:r w:rsidRPr="000E5D32">
              <w:t>95-63-6</w:t>
            </w:r>
          </w:p>
        </w:tc>
        <w:tc>
          <w:tcPr>
            <w:tcW w:w="3259" w:type="dxa"/>
            <w:shd w:val="clear" w:color="auto" w:fill="auto"/>
            <w:noWrap/>
            <w:vAlign w:val="bottom"/>
            <w:hideMark/>
          </w:tcPr>
          <w:p w14:paraId="4AEA6336" w14:textId="77777777" w:rsidR="000E5D32" w:rsidRPr="000E5D32" w:rsidRDefault="000E5D32" w:rsidP="000E5D32">
            <w:pPr>
              <w:pStyle w:val="LFTTabletext0"/>
            </w:pPr>
            <w:r w:rsidRPr="000E5D32">
              <w:t>1,2,4-Trimethylbenzene</w:t>
            </w:r>
          </w:p>
        </w:tc>
      </w:tr>
      <w:tr w:rsidR="000E5D32" w:rsidRPr="000E5D32" w14:paraId="0D60A506" w14:textId="77777777" w:rsidTr="000E5D32">
        <w:trPr>
          <w:trHeight w:val="225"/>
        </w:trPr>
        <w:tc>
          <w:tcPr>
            <w:tcW w:w="1120" w:type="dxa"/>
            <w:shd w:val="clear" w:color="auto" w:fill="auto"/>
            <w:noWrap/>
            <w:vAlign w:val="bottom"/>
            <w:hideMark/>
          </w:tcPr>
          <w:p w14:paraId="49C96937" w14:textId="77777777" w:rsidR="000E5D32" w:rsidRPr="000E5D32" w:rsidRDefault="000E5D32" w:rsidP="000E5D32">
            <w:pPr>
              <w:pStyle w:val="LFTTabletext0"/>
            </w:pPr>
            <w:r w:rsidRPr="000E5D32">
              <w:t>108-67-8</w:t>
            </w:r>
          </w:p>
        </w:tc>
        <w:tc>
          <w:tcPr>
            <w:tcW w:w="3259" w:type="dxa"/>
            <w:shd w:val="clear" w:color="auto" w:fill="auto"/>
            <w:noWrap/>
            <w:vAlign w:val="bottom"/>
            <w:hideMark/>
          </w:tcPr>
          <w:p w14:paraId="4ED646A2" w14:textId="77777777" w:rsidR="000E5D32" w:rsidRPr="000E5D32" w:rsidRDefault="000E5D32" w:rsidP="000E5D32">
            <w:pPr>
              <w:pStyle w:val="LFTTabletext0"/>
            </w:pPr>
            <w:r w:rsidRPr="000E5D32">
              <w:t>1,3,5-Trimethylbenzene</w:t>
            </w:r>
          </w:p>
        </w:tc>
      </w:tr>
      <w:tr w:rsidR="000E5D32" w:rsidRPr="000E5D32" w14:paraId="4742A97B" w14:textId="77777777" w:rsidTr="000E5D32">
        <w:trPr>
          <w:trHeight w:val="225"/>
        </w:trPr>
        <w:tc>
          <w:tcPr>
            <w:tcW w:w="1120" w:type="dxa"/>
            <w:shd w:val="clear" w:color="auto" w:fill="auto"/>
            <w:noWrap/>
            <w:vAlign w:val="bottom"/>
            <w:hideMark/>
          </w:tcPr>
          <w:p w14:paraId="4FA7876F" w14:textId="77777777" w:rsidR="000E5D32" w:rsidRPr="000E5D32" w:rsidRDefault="000E5D32" w:rsidP="000E5D32">
            <w:pPr>
              <w:pStyle w:val="LFTTabletext0"/>
            </w:pPr>
            <w:r w:rsidRPr="000E5D32">
              <w:t>75-01-4</w:t>
            </w:r>
          </w:p>
        </w:tc>
        <w:tc>
          <w:tcPr>
            <w:tcW w:w="3259" w:type="dxa"/>
            <w:shd w:val="clear" w:color="auto" w:fill="auto"/>
            <w:noWrap/>
            <w:vAlign w:val="bottom"/>
            <w:hideMark/>
          </w:tcPr>
          <w:p w14:paraId="69038643" w14:textId="77777777" w:rsidR="000E5D32" w:rsidRPr="000E5D32" w:rsidRDefault="000E5D32" w:rsidP="000E5D32">
            <w:pPr>
              <w:pStyle w:val="LFTTabletext0"/>
            </w:pPr>
            <w:r w:rsidRPr="000E5D32">
              <w:t>Vinyl chloride</w:t>
            </w:r>
          </w:p>
        </w:tc>
      </w:tr>
      <w:tr w:rsidR="000E5D32" w:rsidRPr="000E5D32" w14:paraId="624D758F" w14:textId="77777777" w:rsidTr="000E5D32">
        <w:trPr>
          <w:trHeight w:val="225"/>
        </w:trPr>
        <w:tc>
          <w:tcPr>
            <w:tcW w:w="1120" w:type="dxa"/>
            <w:shd w:val="clear" w:color="auto" w:fill="auto"/>
            <w:noWrap/>
            <w:vAlign w:val="bottom"/>
            <w:hideMark/>
          </w:tcPr>
          <w:p w14:paraId="636CB829" w14:textId="77777777" w:rsidR="000E5D32" w:rsidRPr="000E5D32" w:rsidRDefault="000E5D32" w:rsidP="000E5D32">
            <w:pPr>
              <w:pStyle w:val="LFTTabletext0"/>
            </w:pPr>
            <w:r w:rsidRPr="000E5D32">
              <w:t>1330-20-7</w:t>
            </w:r>
          </w:p>
        </w:tc>
        <w:tc>
          <w:tcPr>
            <w:tcW w:w="3259" w:type="dxa"/>
            <w:shd w:val="clear" w:color="auto" w:fill="auto"/>
            <w:noWrap/>
            <w:vAlign w:val="bottom"/>
            <w:hideMark/>
          </w:tcPr>
          <w:p w14:paraId="5CE1ECFC" w14:textId="77777777" w:rsidR="000E5D32" w:rsidRPr="000E5D32" w:rsidRDefault="000E5D32" w:rsidP="000E5D32">
            <w:pPr>
              <w:pStyle w:val="LFTTabletext0"/>
            </w:pPr>
            <w:r w:rsidRPr="000E5D32">
              <w:t>Xylenes</w:t>
            </w:r>
          </w:p>
        </w:tc>
      </w:tr>
      <w:tr w:rsidR="000E5D32" w:rsidRPr="000E5D32" w14:paraId="58341EC6" w14:textId="77777777" w:rsidTr="0047723E">
        <w:trPr>
          <w:trHeight w:val="225"/>
        </w:trPr>
        <w:tc>
          <w:tcPr>
            <w:tcW w:w="4379" w:type="dxa"/>
            <w:gridSpan w:val="2"/>
            <w:shd w:val="clear" w:color="auto" w:fill="auto"/>
            <w:noWrap/>
            <w:vAlign w:val="bottom"/>
            <w:hideMark/>
          </w:tcPr>
          <w:p w14:paraId="50A3CC02" w14:textId="77777777" w:rsidR="000E5D32" w:rsidRPr="000E5D32" w:rsidRDefault="000E5D32" w:rsidP="000E5D32">
            <w:pPr>
              <w:pStyle w:val="LFTTabletext0"/>
            </w:pPr>
            <w:r w:rsidRPr="000E5D32">
              <w:t> </w:t>
            </w:r>
          </w:p>
          <w:p w14:paraId="36D6597F" w14:textId="77777777" w:rsidR="000E5D32" w:rsidRPr="000E5D32" w:rsidRDefault="000E5D32" w:rsidP="000E5D32">
            <w:pPr>
              <w:pStyle w:val="LFTTabletext0"/>
              <w:rPr>
                <w:b/>
              </w:rPr>
            </w:pPr>
            <w:proofErr w:type="spellStart"/>
            <w:r w:rsidRPr="000E5D32">
              <w:rPr>
                <w:b/>
              </w:rPr>
              <w:t>Semivolatile</w:t>
            </w:r>
            <w:proofErr w:type="spellEnd"/>
            <w:r w:rsidRPr="000E5D32">
              <w:rPr>
                <w:b/>
              </w:rPr>
              <w:t xml:space="preserve"> Organic Compounds (SVOCs)</w:t>
            </w:r>
          </w:p>
        </w:tc>
      </w:tr>
      <w:tr w:rsidR="000E5D32" w:rsidRPr="000E5D32" w14:paraId="38EA6CFD" w14:textId="77777777" w:rsidTr="000E5D32">
        <w:trPr>
          <w:trHeight w:val="225"/>
        </w:trPr>
        <w:tc>
          <w:tcPr>
            <w:tcW w:w="1120" w:type="dxa"/>
            <w:shd w:val="clear" w:color="auto" w:fill="auto"/>
            <w:noWrap/>
            <w:vAlign w:val="bottom"/>
            <w:hideMark/>
          </w:tcPr>
          <w:p w14:paraId="628D7043" w14:textId="77777777" w:rsidR="000E5D32" w:rsidRPr="000E5D32" w:rsidRDefault="000E5D32" w:rsidP="000E5D32">
            <w:pPr>
              <w:pStyle w:val="LFTTabletext0"/>
            </w:pPr>
            <w:r w:rsidRPr="000E5D32">
              <w:t>83-32-9</w:t>
            </w:r>
          </w:p>
        </w:tc>
        <w:tc>
          <w:tcPr>
            <w:tcW w:w="3259" w:type="dxa"/>
            <w:shd w:val="clear" w:color="auto" w:fill="auto"/>
            <w:noWrap/>
            <w:vAlign w:val="bottom"/>
            <w:hideMark/>
          </w:tcPr>
          <w:p w14:paraId="6718AE7A" w14:textId="77777777" w:rsidR="000E5D32" w:rsidRPr="000E5D32" w:rsidRDefault="000E5D32" w:rsidP="000E5D32">
            <w:pPr>
              <w:pStyle w:val="LFTTabletext0"/>
            </w:pPr>
            <w:proofErr w:type="spellStart"/>
            <w:r w:rsidRPr="000E5D32">
              <w:t>Acenaphthene</w:t>
            </w:r>
            <w:proofErr w:type="spellEnd"/>
          </w:p>
        </w:tc>
      </w:tr>
      <w:tr w:rsidR="000E5D32" w:rsidRPr="000E5D32" w14:paraId="324B14C5" w14:textId="77777777" w:rsidTr="000E5D32">
        <w:trPr>
          <w:trHeight w:val="225"/>
        </w:trPr>
        <w:tc>
          <w:tcPr>
            <w:tcW w:w="1120" w:type="dxa"/>
            <w:shd w:val="clear" w:color="auto" w:fill="auto"/>
            <w:noWrap/>
            <w:vAlign w:val="bottom"/>
            <w:hideMark/>
          </w:tcPr>
          <w:p w14:paraId="14640A9E" w14:textId="77777777" w:rsidR="000E5D32" w:rsidRPr="000E5D32" w:rsidRDefault="000E5D32" w:rsidP="000E5D32">
            <w:pPr>
              <w:pStyle w:val="LFTTabletext0"/>
            </w:pPr>
            <w:r w:rsidRPr="000E5D32">
              <w:t>208-96-8</w:t>
            </w:r>
          </w:p>
        </w:tc>
        <w:tc>
          <w:tcPr>
            <w:tcW w:w="3259" w:type="dxa"/>
            <w:shd w:val="clear" w:color="auto" w:fill="auto"/>
            <w:noWrap/>
            <w:vAlign w:val="bottom"/>
            <w:hideMark/>
          </w:tcPr>
          <w:p w14:paraId="5CF807AB" w14:textId="77777777" w:rsidR="000E5D32" w:rsidRPr="000E5D32" w:rsidRDefault="000E5D32" w:rsidP="000E5D32">
            <w:pPr>
              <w:pStyle w:val="LFTTabletext0"/>
            </w:pPr>
            <w:proofErr w:type="spellStart"/>
            <w:r w:rsidRPr="000E5D32">
              <w:t>Acenaphthylene</w:t>
            </w:r>
            <w:proofErr w:type="spellEnd"/>
          </w:p>
        </w:tc>
      </w:tr>
      <w:tr w:rsidR="000E5D32" w:rsidRPr="000E5D32" w14:paraId="442C9F30" w14:textId="77777777" w:rsidTr="000E5D32">
        <w:trPr>
          <w:trHeight w:val="225"/>
        </w:trPr>
        <w:tc>
          <w:tcPr>
            <w:tcW w:w="1120" w:type="dxa"/>
            <w:shd w:val="clear" w:color="auto" w:fill="auto"/>
            <w:noWrap/>
            <w:vAlign w:val="bottom"/>
            <w:hideMark/>
          </w:tcPr>
          <w:p w14:paraId="0568A7C1" w14:textId="77777777" w:rsidR="000E5D32" w:rsidRPr="000E5D32" w:rsidRDefault="000E5D32" w:rsidP="000E5D32">
            <w:pPr>
              <w:pStyle w:val="LFTTabletext0"/>
            </w:pPr>
            <w:r w:rsidRPr="000E5D32">
              <w:t>98-86-2</w:t>
            </w:r>
          </w:p>
        </w:tc>
        <w:tc>
          <w:tcPr>
            <w:tcW w:w="3259" w:type="dxa"/>
            <w:shd w:val="clear" w:color="auto" w:fill="auto"/>
            <w:noWrap/>
            <w:vAlign w:val="bottom"/>
            <w:hideMark/>
          </w:tcPr>
          <w:p w14:paraId="1AF856F4" w14:textId="77777777" w:rsidR="000E5D32" w:rsidRPr="000E5D32" w:rsidRDefault="000E5D32" w:rsidP="000E5D32">
            <w:pPr>
              <w:pStyle w:val="LFTTabletext0"/>
            </w:pPr>
            <w:proofErr w:type="spellStart"/>
            <w:r w:rsidRPr="000E5D32">
              <w:t>Acetophenone</w:t>
            </w:r>
            <w:proofErr w:type="spellEnd"/>
          </w:p>
        </w:tc>
      </w:tr>
      <w:tr w:rsidR="000E5D32" w:rsidRPr="000E5D32" w14:paraId="1716C4F0" w14:textId="77777777" w:rsidTr="000E5D32">
        <w:trPr>
          <w:trHeight w:val="225"/>
        </w:trPr>
        <w:tc>
          <w:tcPr>
            <w:tcW w:w="1120" w:type="dxa"/>
            <w:shd w:val="clear" w:color="auto" w:fill="auto"/>
            <w:noWrap/>
            <w:vAlign w:val="bottom"/>
            <w:hideMark/>
          </w:tcPr>
          <w:p w14:paraId="7EE3D863" w14:textId="77777777" w:rsidR="000E5D32" w:rsidRPr="000E5D32" w:rsidRDefault="000E5D32" w:rsidP="000E5D32">
            <w:pPr>
              <w:pStyle w:val="LFTTabletext0"/>
            </w:pPr>
            <w:r w:rsidRPr="000E5D32">
              <w:t>62-53-3</w:t>
            </w:r>
          </w:p>
        </w:tc>
        <w:tc>
          <w:tcPr>
            <w:tcW w:w="3259" w:type="dxa"/>
            <w:shd w:val="clear" w:color="auto" w:fill="auto"/>
            <w:noWrap/>
            <w:vAlign w:val="bottom"/>
            <w:hideMark/>
          </w:tcPr>
          <w:p w14:paraId="05F15A02" w14:textId="77777777" w:rsidR="000E5D32" w:rsidRPr="000E5D32" w:rsidRDefault="000E5D32" w:rsidP="000E5D32">
            <w:pPr>
              <w:pStyle w:val="LFTTabletext0"/>
            </w:pPr>
            <w:r w:rsidRPr="000E5D32">
              <w:t>Aniline</w:t>
            </w:r>
          </w:p>
        </w:tc>
      </w:tr>
      <w:tr w:rsidR="000E5D32" w:rsidRPr="000E5D32" w14:paraId="0E39A950" w14:textId="77777777" w:rsidTr="000E5D32">
        <w:trPr>
          <w:trHeight w:val="225"/>
        </w:trPr>
        <w:tc>
          <w:tcPr>
            <w:tcW w:w="1120" w:type="dxa"/>
            <w:shd w:val="clear" w:color="auto" w:fill="auto"/>
            <w:noWrap/>
            <w:vAlign w:val="bottom"/>
            <w:hideMark/>
          </w:tcPr>
          <w:p w14:paraId="5F8DE63B" w14:textId="77777777" w:rsidR="000E5D32" w:rsidRPr="000E5D32" w:rsidRDefault="000E5D32" w:rsidP="000E5D32">
            <w:pPr>
              <w:pStyle w:val="LFTTabletext0"/>
            </w:pPr>
            <w:r w:rsidRPr="000E5D32">
              <w:t>120-12-7</w:t>
            </w:r>
          </w:p>
        </w:tc>
        <w:tc>
          <w:tcPr>
            <w:tcW w:w="3259" w:type="dxa"/>
            <w:shd w:val="clear" w:color="auto" w:fill="auto"/>
            <w:noWrap/>
            <w:vAlign w:val="bottom"/>
            <w:hideMark/>
          </w:tcPr>
          <w:p w14:paraId="61C6445E" w14:textId="77777777" w:rsidR="000E5D32" w:rsidRPr="000E5D32" w:rsidRDefault="000E5D32" w:rsidP="000E5D32">
            <w:pPr>
              <w:pStyle w:val="LFTTabletext0"/>
            </w:pPr>
            <w:r w:rsidRPr="000E5D32">
              <w:t>Anthracene</w:t>
            </w:r>
          </w:p>
        </w:tc>
      </w:tr>
      <w:tr w:rsidR="000E5D32" w:rsidRPr="000E5D32" w14:paraId="151C55F1" w14:textId="77777777" w:rsidTr="000E5D32">
        <w:trPr>
          <w:trHeight w:val="225"/>
        </w:trPr>
        <w:tc>
          <w:tcPr>
            <w:tcW w:w="1120" w:type="dxa"/>
            <w:shd w:val="clear" w:color="auto" w:fill="auto"/>
            <w:noWrap/>
            <w:vAlign w:val="bottom"/>
            <w:hideMark/>
          </w:tcPr>
          <w:p w14:paraId="55210966" w14:textId="77777777" w:rsidR="000E5D32" w:rsidRPr="000E5D32" w:rsidRDefault="000E5D32" w:rsidP="000E5D32">
            <w:pPr>
              <w:pStyle w:val="LFTTabletext0"/>
            </w:pPr>
            <w:r w:rsidRPr="000E5D32">
              <w:t>103-33-3</w:t>
            </w:r>
          </w:p>
        </w:tc>
        <w:tc>
          <w:tcPr>
            <w:tcW w:w="3259" w:type="dxa"/>
            <w:shd w:val="clear" w:color="auto" w:fill="auto"/>
            <w:noWrap/>
            <w:vAlign w:val="bottom"/>
            <w:hideMark/>
          </w:tcPr>
          <w:p w14:paraId="6F7275C1" w14:textId="77777777" w:rsidR="000E5D32" w:rsidRPr="000E5D32" w:rsidRDefault="000E5D32" w:rsidP="000E5D32">
            <w:pPr>
              <w:pStyle w:val="LFTTabletext0"/>
            </w:pPr>
            <w:proofErr w:type="spellStart"/>
            <w:r w:rsidRPr="000E5D32">
              <w:t>Azobenzene</w:t>
            </w:r>
            <w:proofErr w:type="spellEnd"/>
          </w:p>
        </w:tc>
      </w:tr>
      <w:tr w:rsidR="000E5D32" w:rsidRPr="000E5D32" w14:paraId="442A50F6" w14:textId="77777777" w:rsidTr="000E5D32">
        <w:trPr>
          <w:trHeight w:val="225"/>
        </w:trPr>
        <w:tc>
          <w:tcPr>
            <w:tcW w:w="1120" w:type="dxa"/>
            <w:shd w:val="clear" w:color="auto" w:fill="auto"/>
            <w:noWrap/>
            <w:vAlign w:val="bottom"/>
            <w:hideMark/>
          </w:tcPr>
          <w:p w14:paraId="7B19B685" w14:textId="77777777" w:rsidR="000E5D32" w:rsidRPr="000E5D32" w:rsidRDefault="000E5D32" w:rsidP="000E5D32">
            <w:pPr>
              <w:pStyle w:val="LFTTabletext0"/>
            </w:pPr>
            <w:r w:rsidRPr="000E5D32">
              <w:t>56-55-3</w:t>
            </w:r>
          </w:p>
        </w:tc>
        <w:tc>
          <w:tcPr>
            <w:tcW w:w="3259" w:type="dxa"/>
            <w:shd w:val="clear" w:color="auto" w:fill="auto"/>
            <w:noWrap/>
            <w:vAlign w:val="bottom"/>
            <w:hideMark/>
          </w:tcPr>
          <w:p w14:paraId="247C0075" w14:textId="77777777" w:rsidR="000E5D32" w:rsidRPr="000E5D32" w:rsidRDefault="000E5D32" w:rsidP="000E5D32">
            <w:pPr>
              <w:pStyle w:val="LFTTabletext0"/>
            </w:pPr>
            <w:r w:rsidRPr="000E5D32">
              <w:t>Benzo(a)anthracene</w:t>
            </w:r>
          </w:p>
        </w:tc>
      </w:tr>
      <w:tr w:rsidR="000E5D32" w:rsidRPr="000E5D32" w14:paraId="79353846" w14:textId="77777777" w:rsidTr="000E5D32">
        <w:trPr>
          <w:trHeight w:val="225"/>
        </w:trPr>
        <w:tc>
          <w:tcPr>
            <w:tcW w:w="1120" w:type="dxa"/>
            <w:shd w:val="clear" w:color="auto" w:fill="auto"/>
            <w:noWrap/>
            <w:vAlign w:val="bottom"/>
            <w:hideMark/>
          </w:tcPr>
          <w:p w14:paraId="2670B9A5" w14:textId="77777777" w:rsidR="000E5D32" w:rsidRPr="000E5D32" w:rsidRDefault="000E5D32" w:rsidP="000E5D32">
            <w:pPr>
              <w:pStyle w:val="LFTTabletext0"/>
            </w:pPr>
            <w:r w:rsidRPr="000E5D32">
              <w:t>50-32-8</w:t>
            </w:r>
          </w:p>
        </w:tc>
        <w:tc>
          <w:tcPr>
            <w:tcW w:w="3259" w:type="dxa"/>
            <w:shd w:val="clear" w:color="auto" w:fill="auto"/>
            <w:noWrap/>
            <w:vAlign w:val="bottom"/>
            <w:hideMark/>
          </w:tcPr>
          <w:p w14:paraId="4D8EC555" w14:textId="77777777" w:rsidR="000E5D32" w:rsidRPr="000E5D32" w:rsidRDefault="000E5D32" w:rsidP="000E5D32">
            <w:pPr>
              <w:pStyle w:val="LFTTabletext0"/>
            </w:pPr>
            <w:r w:rsidRPr="000E5D32">
              <w:t>Benzo(a)pyrene</w:t>
            </w:r>
          </w:p>
        </w:tc>
      </w:tr>
      <w:tr w:rsidR="00812D16" w:rsidRPr="000E5D32" w14:paraId="30063483" w14:textId="77777777" w:rsidTr="00812D16">
        <w:trPr>
          <w:trHeight w:val="225"/>
        </w:trPr>
        <w:tc>
          <w:tcPr>
            <w:tcW w:w="1120" w:type="dxa"/>
            <w:shd w:val="clear" w:color="auto" w:fill="auto"/>
            <w:noWrap/>
            <w:vAlign w:val="bottom"/>
            <w:hideMark/>
          </w:tcPr>
          <w:p w14:paraId="159F60F9" w14:textId="77777777" w:rsidR="00812D16" w:rsidRPr="000E5D32" w:rsidRDefault="00812D16" w:rsidP="00812D16">
            <w:pPr>
              <w:pStyle w:val="LFTTabletext0"/>
            </w:pPr>
            <w:r w:rsidRPr="000E5D32">
              <w:t>NA</w:t>
            </w:r>
          </w:p>
        </w:tc>
        <w:tc>
          <w:tcPr>
            <w:tcW w:w="3259" w:type="dxa"/>
            <w:shd w:val="clear" w:color="auto" w:fill="auto"/>
            <w:noWrap/>
            <w:vAlign w:val="bottom"/>
            <w:hideMark/>
          </w:tcPr>
          <w:p w14:paraId="1E57F95D" w14:textId="6BC2C17B" w:rsidR="00812D16" w:rsidRPr="000E5D32" w:rsidRDefault="00812D16" w:rsidP="00812D16">
            <w:pPr>
              <w:pStyle w:val="LFTTabletext0"/>
            </w:pPr>
            <w:r w:rsidRPr="000E5D32">
              <w:t>Benzo(a)pyrene</w:t>
            </w:r>
            <w:r>
              <w:t xml:space="preserve"> PAH</w:t>
            </w:r>
            <w:r w:rsidRPr="000E5D32">
              <w:t xml:space="preserve"> TEQ</w:t>
            </w:r>
          </w:p>
        </w:tc>
      </w:tr>
      <w:tr w:rsidR="000E5D32" w:rsidRPr="000E5D32" w14:paraId="70CADEE0" w14:textId="77777777" w:rsidTr="000E5D32">
        <w:trPr>
          <w:trHeight w:val="225"/>
        </w:trPr>
        <w:tc>
          <w:tcPr>
            <w:tcW w:w="1120" w:type="dxa"/>
            <w:shd w:val="clear" w:color="auto" w:fill="auto"/>
            <w:noWrap/>
            <w:vAlign w:val="bottom"/>
            <w:hideMark/>
          </w:tcPr>
          <w:p w14:paraId="09BCD2F0" w14:textId="77777777" w:rsidR="000E5D32" w:rsidRPr="000E5D32" w:rsidRDefault="000E5D32" w:rsidP="000E5D32">
            <w:pPr>
              <w:pStyle w:val="LFTTabletext0"/>
            </w:pPr>
            <w:r w:rsidRPr="000E5D32">
              <w:t>205-99-2</w:t>
            </w:r>
          </w:p>
        </w:tc>
        <w:tc>
          <w:tcPr>
            <w:tcW w:w="3259" w:type="dxa"/>
            <w:shd w:val="clear" w:color="auto" w:fill="auto"/>
            <w:noWrap/>
            <w:vAlign w:val="bottom"/>
            <w:hideMark/>
          </w:tcPr>
          <w:p w14:paraId="2BF4FE41" w14:textId="77777777" w:rsidR="000E5D32" w:rsidRPr="000E5D32" w:rsidRDefault="000E5D32" w:rsidP="000E5D32">
            <w:pPr>
              <w:pStyle w:val="LFTTabletext0"/>
            </w:pPr>
            <w:r w:rsidRPr="000E5D32">
              <w:t>Benzo(b)</w:t>
            </w:r>
            <w:proofErr w:type="spellStart"/>
            <w:r w:rsidRPr="000E5D32">
              <w:t>fluoranthene</w:t>
            </w:r>
            <w:proofErr w:type="spellEnd"/>
          </w:p>
        </w:tc>
      </w:tr>
      <w:tr w:rsidR="000E5D32" w:rsidRPr="000E5D32" w14:paraId="3C6F0297" w14:textId="77777777" w:rsidTr="000E5D32">
        <w:trPr>
          <w:trHeight w:val="225"/>
        </w:trPr>
        <w:tc>
          <w:tcPr>
            <w:tcW w:w="1120" w:type="dxa"/>
            <w:shd w:val="clear" w:color="auto" w:fill="auto"/>
            <w:noWrap/>
            <w:vAlign w:val="bottom"/>
            <w:hideMark/>
          </w:tcPr>
          <w:p w14:paraId="31D51A5B" w14:textId="77777777" w:rsidR="000E5D32" w:rsidRPr="000E5D32" w:rsidRDefault="000E5D32" w:rsidP="000E5D32">
            <w:pPr>
              <w:pStyle w:val="LFTTabletext0"/>
            </w:pPr>
            <w:r w:rsidRPr="000E5D32">
              <w:t>191-24-2</w:t>
            </w:r>
          </w:p>
        </w:tc>
        <w:tc>
          <w:tcPr>
            <w:tcW w:w="3259" w:type="dxa"/>
            <w:shd w:val="clear" w:color="auto" w:fill="auto"/>
            <w:noWrap/>
            <w:vAlign w:val="bottom"/>
            <w:hideMark/>
          </w:tcPr>
          <w:p w14:paraId="5760ECF3" w14:textId="77777777" w:rsidR="000E5D32" w:rsidRPr="000E5D32" w:rsidRDefault="000E5D32" w:rsidP="000E5D32">
            <w:pPr>
              <w:pStyle w:val="LFTTabletext0"/>
            </w:pPr>
            <w:r w:rsidRPr="000E5D32">
              <w:t>Benzo(</w:t>
            </w:r>
            <w:proofErr w:type="spellStart"/>
            <w:r w:rsidRPr="000E5D32">
              <w:t>g,h,i</w:t>
            </w:r>
            <w:proofErr w:type="spellEnd"/>
            <w:r w:rsidRPr="000E5D32">
              <w:t>)</w:t>
            </w:r>
            <w:proofErr w:type="spellStart"/>
            <w:r w:rsidRPr="000E5D32">
              <w:t>perylene</w:t>
            </w:r>
            <w:proofErr w:type="spellEnd"/>
          </w:p>
        </w:tc>
      </w:tr>
      <w:tr w:rsidR="000E5D32" w:rsidRPr="000E5D32" w14:paraId="2A0002E1" w14:textId="77777777" w:rsidTr="000E5D32">
        <w:trPr>
          <w:trHeight w:val="225"/>
        </w:trPr>
        <w:tc>
          <w:tcPr>
            <w:tcW w:w="1120" w:type="dxa"/>
            <w:shd w:val="clear" w:color="auto" w:fill="auto"/>
            <w:noWrap/>
            <w:vAlign w:val="bottom"/>
            <w:hideMark/>
          </w:tcPr>
          <w:p w14:paraId="09C32C4E" w14:textId="77777777" w:rsidR="000E5D32" w:rsidRPr="000E5D32" w:rsidRDefault="000E5D32" w:rsidP="000E5D32">
            <w:pPr>
              <w:pStyle w:val="LFTTabletext0"/>
            </w:pPr>
            <w:r w:rsidRPr="000E5D32">
              <w:t>207-08-9</w:t>
            </w:r>
          </w:p>
        </w:tc>
        <w:tc>
          <w:tcPr>
            <w:tcW w:w="3259" w:type="dxa"/>
            <w:shd w:val="clear" w:color="auto" w:fill="auto"/>
            <w:noWrap/>
            <w:vAlign w:val="bottom"/>
            <w:hideMark/>
          </w:tcPr>
          <w:p w14:paraId="1F8770D3" w14:textId="77777777" w:rsidR="000E5D32" w:rsidRPr="000E5D32" w:rsidRDefault="000E5D32" w:rsidP="000E5D32">
            <w:pPr>
              <w:pStyle w:val="LFTTabletext0"/>
            </w:pPr>
            <w:r w:rsidRPr="000E5D32">
              <w:t>Benzo(k)</w:t>
            </w:r>
            <w:proofErr w:type="spellStart"/>
            <w:r w:rsidRPr="000E5D32">
              <w:t>fluoranthene</w:t>
            </w:r>
            <w:proofErr w:type="spellEnd"/>
          </w:p>
        </w:tc>
      </w:tr>
      <w:tr w:rsidR="000E5D32" w:rsidRPr="000E5D32" w14:paraId="18053046" w14:textId="77777777" w:rsidTr="000E5D32">
        <w:trPr>
          <w:trHeight w:val="225"/>
        </w:trPr>
        <w:tc>
          <w:tcPr>
            <w:tcW w:w="1120" w:type="dxa"/>
            <w:shd w:val="clear" w:color="auto" w:fill="auto"/>
            <w:noWrap/>
            <w:vAlign w:val="bottom"/>
            <w:hideMark/>
          </w:tcPr>
          <w:p w14:paraId="5D7B3C5E" w14:textId="77777777" w:rsidR="000E5D32" w:rsidRPr="000E5D32" w:rsidRDefault="000E5D32" w:rsidP="000E5D32">
            <w:pPr>
              <w:pStyle w:val="LFTTabletext0"/>
            </w:pPr>
            <w:r w:rsidRPr="000E5D32">
              <w:lastRenderedPageBreak/>
              <w:t>101-55-3</w:t>
            </w:r>
          </w:p>
        </w:tc>
        <w:tc>
          <w:tcPr>
            <w:tcW w:w="3259" w:type="dxa"/>
            <w:shd w:val="clear" w:color="auto" w:fill="auto"/>
            <w:noWrap/>
            <w:vAlign w:val="bottom"/>
            <w:hideMark/>
          </w:tcPr>
          <w:p w14:paraId="5BC7B8B0" w14:textId="77777777" w:rsidR="000E5D32" w:rsidRPr="000E5D32" w:rsidRDefault="000E5D32" w:rsidP="000E5D32">
            <w:pPr>
              <w:pStyle w:val="LFTTabletext0"/>
            </w:pPr>
            <w:r w:rsidRPr="000E5D32">
              <w:t>4-Bromophenyl phenyl ether</w:t>
            </w:r>
          </w:p>
        </w:tc>
      </w:tr>
      <w:tr w:rsidR="000E5D32" w:rsidRPr="000E5D32" w14:paraId="7D828F02" w14:textId="77777777" w:rsidTr="000E5D32">
        <w:trPr>
          <w:trHeight w:val="225"/>
        </w:trPr>
        <w:tc>
          <w:tcPr>
            <w:tcW w:w="1120" w:type="dxa"/>
            <w:shd w:val="clear" w:color="auto" w:fill="auto"/>
            <w:noWrap/>
            <w:vAlign w:val="bottom"/>
            <w:hideMark/>
          </w:tcPr>
          <w:p w14:paraId="1A19BC55" w14:textId="77777777" w:rsidR="000E5D32" w:rsidRPr="000E5D32" w:rsidRDefault="000E5D32" w:rsidP="000E5D32">
            <w:pPr>
              <w:pStyle w:val="LFTTabletext0"/>
            </w:pPr>
            <w:r w:rsidRPr="000E5D32">
              <w:t>85-68-7</w:t>
            </w:r>
          </w:p>
        </w:tc>
        <w:tc>
          <w:tcPr>
            <w:tcW w:w="3259" w:type="dxa"/>
            <w:shd w:val="clear" w:color="auto" w:fill="auto"/>
            <w:noWrap/>
            <w:vAlign w:val="bottom"/>
            <w:hideMark/>
          </w:tcPr>
          <w:p w14:paraId="685AC69E" w14:textId="77777777" w:rsidR="000E5D32" w:rsidRPr="000E5D32" w:rsidRDefault="000E5D32" w:rsidP="000E5D32">
            <w:pPr>
              <w:pStyle w:val="LFTTabletext0"/>
            </w:pPr>
            <w:r w:rsidRPr="000E5D32">
              <w:t>Butyl benzyl phthalate</w:t>
            </w:r>
          </w:p>
        </w:tc>
      </w:tr>
      <w:tr w:rsidR="000E5D32" w:rsidRPr="000E5D32" w14:paraId="2129B349" w14:textId="77777777" w:rsidTr="000E5D32">
        <w:trPr>
          <w:trHeight w:val="225"/>
        </w:trPr>
        <w:tc>
          <w:tcPr>
            <w:tcW w:w="1120" w:type="dxa"/>
            <w:shd w:val="clear" w:color="auto" w:fill="auto"/>
            <w:noWrap/>
            <w:vAlign w:val="bottom"/>
            <w:hideMark/>
          </w:tcPr>
          <w:p w14:paraId="14B54A59" w14:textId="77777777" w:rsidR="000E5D32" w:rsidRPr="000E5D32" w:rsidRDefault="000E5D32" w:rsidP="000E5D32">
            <w:pPr>
              <w:pStyle w:val="LFTTabletext0"/>
            </w:pPr>
            <w:r w:rsidRPr="000E5D32">
              <w:t>84-74-2</w:t>
            </w:r>
          </w:p>
        </w:tc>
        <w:tc>
          <w:tcPr>
            <w:tcW w:w="3259" w:type="dxa"/>
            <w:shd w:val="clear" w:color="auto" w:fill="auto"/>
            <w:noWrap/>
            <w:vAlign w:val="bottom"/>
            <w:hideMark/>
          </w:tcPr>
          <w:p w14:paraId="09F1ED4F" w14:textId="77777777" w:rsidR="000E5D32" w:rsidRPr="000E5D32" w:rsidRDefault="000E5D32" w:rsidP="000E5D32">
            <w:pPr>
              <w:pStyle w:val="LFTTabletext0"/>
            </w:pPr>
            <w:r w:rsidRPr="000E5D32">
              <w:t>di-n-Butyl phthalate</w:t>
            </w:r>
          </w:p>
        </w:tc>
      </w:tr>
      <w:tr w:rsidR="000E5D32" w:rsidRPr="000E5D32" w14:paraId="62A6EF12" w14:textId="77777777" w:rsidTr="000E5D32">
        <w:trPr>
          <w:trHeight w:val="225"/>
        </w:trPr>
        <w:tc>
          <w:tcPr>
            <w:tcW w:w="1120" w:type="dxa"/>
            <w:shd w:val="clear" w:color="auto" w:fill="auto"/>
            <w:noWrap/>
            <w:vAlign w:val="bottom"/>
            <w:hideMark/>
          </w:tcPr>
          <w:p w14:paraId="57CFCB37" w14:textId="77777777" w:rsidR="000E5D32" w:rsidRPr="000E5D32" w:rsidRDefault="000E5D32" w:rsidP="000E5D32">
            <w:pPr>
              <w:pStyle w:val="LFTTabletext0"/>
            </w:pPr>
            <w:r w:rsidRPr="000E5D32">
              <w:t>106-47-8</w:t>
            </w:r>
          </w:p>
        </w:tc>
        <w:tc>
          <w:tcPr>
            <w:tcW w:w="3259" w:type="dxa"/>
            <w:shd w:val="clear" w:color="auto" w:fill="auto"/>
            <w:noWrap/>
            <w:vAlign w:val="bottom"/>
            <w:hideMark/>
          </w:tcPr>
          <w:p w14:paraId="59B3D2B2" w14:textId="77777777" w:rsidR="000E5D32" w:rsidRPr="000E5D32" w:rsidRDefault="000E5D32" w:rsidP="000E5D32">
            <w:pPr>
              <w:pStyle w:val="LFTTabletext0"/>
            </w:pPr>
            <w:r w:rsidRPr="000E5D32">
              <w:t>4-Chloroaniline</w:t>
            </w:r>
          </w:p>
        </w:tc>
      </w:tr>
      <w:tr w:rsidR="000E5D32" w:rsidRPr="000E5D32" w14:paraId="3E46E8D9" w14:textId="77777777" w:rsidTr="000E5D32">
        <w:trPr>
          <w:trHeight w:val="225"/>
        </w:trPr>
        <w:tc>
          <w:tcPr>
            <w:tcW w:w="1120" w:type="dxa"/>
            <w:shd w:val="clear" w:color="auto" w:fill="auto"/>
            <w:noWrap/>
            <w:vAlign w:val="bottom"/>
            <w:hideMark/>
          </w:tcPr>
          <w:p w14:paraId="392E81C5" w14:textId="77777777" w:rsidR="000E5D32" w:rsidRPr="000E5D32" w:rsidRDefault="000E5D32" w:rsidP="000E5D32">
            <w:pPr>
              <w:pStyle w:val="LFTTabletext0"/>
            </w:pPr>
            <w:r w:rsidRPr="000E5D32">
              <w:t>111-91-1</w:t>
            </w:r>
          </w:p>
        </w:tc>
        <w:tc>
          <w:tcPr>
            <w:tcW w:w="3259" w:type="dxa"/>
            <w:shd w:val="clear" w:color="auto" w:fill="auto"/>
            <w:noWrap/>
            <w:vAlign w:val="bottom"/>
            <w:hideMark/>
          </w:tcPr>
          <w:p w14:paraId="4835428D" w14:textId="77777777" w:rsidR="000E5D32" w:rsidRPr="000E5D32" w:rsidRDefault="000E5D32" w:rsidP="000E5D32">
            <w:pPr>
              <w:pStyle w:val="LFTTabletext0"/>
            </w:pPr>
            <w:proofErr w:type="spellStart"/>
            <w:r w:rsidRPr="000E5D32">
              <w:t>bis</w:t>
            </w:r>
            <w:proofErr w:type="spellEnd"/>
            <w:r w:rsidRPr="000E5D32">
              <w:t xml:space="preserve"> (2-Chloroethoxy)methane</w:t>
            </w:r>
          </w:p>
        </w:tc>
      </w:tr>
      <w:tr w:rsidR="000E5D32" w:rsidRPr="000E5D32" w14:paraId="1F9D73DD" w14:textId="77777777" w:rsidTr="000E5D32">
        <w:trPr>
          <w:trHeight w:val="225"/>
        </w:trPr>
        <w:tc>
          <w:tcPr>
            <w:tcW w:w="1120" w:type="dxa"/>
            <w:shd w:val="clear" w:color="auto" w:fill="auto"/>
            <w:noWrap/>
            <w:vAlign w:val="bottom"/>
            <w:hideMark/>
          </w:tcPr>
          <w:p w14:paraId="415FAD91" w14:textId="77777777" w:rsidR="000E5D32" w:rsidRPr="000E5D32" w:rsidRDefault="000E5D32" w:rsidP="000E5D32">
            <w:pPr>
              <w:pStyle w:val="LFTTabletext0"/>
            </w:pPr>
            <w:r w:rsidRPr="000E5D32">
              <w:t>111-44-4</w:t>
            </w:r>
          </w:p>
        </w:tc>
        <w:tc>
          <w:tcPr>
            <w:tcW w:w="3259" w:type="dxa"/>
            <w:shd w:val="clear" w:color="auto" w:fill="auto"/>
            <w:noWrap/>
            <w:vAlign w:val="bottom"/>
            <w:hideMark/>
          </w:tcPr>
          <w:p w14:paraId="0E925A43" w14:textId="77777777" w:rsidR="000E5D32" w:rsidRPr="000E5D32" w:rsidRDefault="000E5D32" w:rsidP="000E5D32">
            <w:pPr>
              <w:pStyle w:val="LFTTabletext0"/>
            </w:pPr>
            <w:proofErr w:type="spellStart"/>
            <w:r w:rsidRPr="000E5D32">
              <w:t>bis</w:t>
            </w:r>
            <w:proofErr w:type="spellEnd"/>
            <w:r w:rsidRPr="000E5D32">
              <w:t xml:space="preserve"> (2-Chloroethyl)ether</w:t>
            </w:r>
          </w:p>
        </w:tc>
      </w:tr>
      <w:tr w:rsidR="000E5D32" w:rsidRPr="000E5D32" w14:paraId="1AF79DB6" w14:textId="77777777" w:rsidTr="000E5D32">
        <w:trPr>
          <w:trHeight w:val="225"/>
        </w:trPr>
        <w:tc>
          <w:tcPr>
            <w:tcW w:w="1120" w:type="dxa"/>
            <w:shd w:val="clear" w:color="auto" w:fill="auto"/>
            <w:noWrap/>
            <w:vAlign w:val="bottom"/>
            <w:hideMark/>
          </w:tcPr>
          <w:p w14:paraId="7672AF9C" w14:textId="77777777" w:rsidR="000E5D32" w:rsidRPr="000E5D32" w:rsidRDefault="000E5D32" w:rsidP="000E5D32">
            <w:pPr>
              <w:pStyle w:val="LFTTabletext0"/>
            </w:pPr>
            <w:r w:rsidRPr="000E5D32">
              <w:t>108-60-1</w:t>
            </w:r>
          </w:p>
        </w:tc>
        <w:tc>
          <w:tcPr>
            <w:tcW w:w="3259" w:type="dxa"/>
            <w:shd w:val="clear" w:color="auto" w:fill="auto"/>
            <w:noWrap/>
            <w:vAlign w:val="bottom"/>
            <w:hideMark/>
          </w:tcPr>
          <w:p w14:paraId="28C7FB12" w14:textId="77777777" w:rsidR="000E5D32" w:rsidRPr="000E5D32" w:rsidRDefault="000E5D32" w:rsidP="000E5D32">
            <w:pPr>
              <w:pStyle w:val="LFTTabletext0"/>
            </w:pPr>
            <w:proofErr w:type="spellStart"/>
            <w:r w:rsidRPr="000E5D32">
              <w:t>bis</w:t>
            </w:r>
            <w:proofErr w:type="spellEnd"/>
            <w:r w:rsidRPr="000E5D32">
              <w:t xml:space="preserve"> (2-Chloroisopropyl)ether</w:t>
            </w:r>
          </w:p>
        </w:tc>
      </w:tr>
      <w:tr w:rsidR="000E5D32" w:rsidRPr="000E5D32" w14:paraId="4A4E9C33" w14:textId="77777777" w:rsidTr="000E5D32">
        <w:trPr>
          <w:trHeight w:val="225"/>
        </w:trPr>
        <w:tc>
          <w:tcPr>
            <w:tcW w:w="1120" w:type="dxa"/>
            <w:shd w:val="clear" w:color="auto" w:fill="auto"/>
            <w:noWrap/>
            <w:vAlign w:val="bottom"/>
            <w:hideMark/>
          </w:tcPr>
          <w:p w14:paraId="2869FD20" w14:textId="77777777" w:rsidR="000E5D32" w:rsidRPr="000E5D32" w:rsidRDefault="000E5D32" w:rsidP="000E5D32">
            <w:pPr>
              <w:pStyle w:val="LFTTabletext0"/>
            </w:pPr>
            <w:r w:rsidRPr="000E5D32">
              <w:t>91-58-7</w:t>
            </w:r>
          </w:p>
        </w:tc>
        <w:tc>
          <w:tcPr>
            <w:tcW w:w="3259" w:type="dxa"/>
            <w:shd w:val="clear" w:color="auto" w:fill="auto"/>
            <w:noWrap/>
            <w:vAlign w:val="bottom"/>
            <w:hideMark/>
          </w:tcPr>
          <w:p w14:paraId="05207C56" w14:textId="77777777" w:rsidR="000E5D32" w:rsidRPr="000E5D32" w:rsidRDefault="000E5D32" w:rsidP="000E5D32">
            <w:pPr>
              <w:pStyle w:val="LFTTabletext0"/>
            </w:pPr>
            <w:r w:rsidRPr="000E5D32">
              <w:t>2-Chloronaphthalene</w:t>
            </w:r>
          </w:p>
        </w:tc>
      </w:tr>
      <w:tr w:rsidR="000E5D32" w:rsidRPr="000E5D32" w14:paraId="578EE78D" w14:textId="77777777" w:rsidTr="000E5D32">
        <w:trPr>
          <w:trHeight w:val="225"/>
        </w:trPr>
        <w:tc>
          <w:tcPr>
            <w:tcW w:w="1120" w:type="dxa"/>
            <w:shd w:val="clear" w:color="auto" w:fill="auto"/>
            <w:noWrap/>
            <w:vAlign w:val="bottom"/>
            <w:hideMark/>
          </w:tcPr>
          <w:p w14:paraId="44CB29C4" w14:textId="77777777" w:rsidR="000E5D32" w:rsidRPr="000E5D32" w:rsidRDefault="000E5D32" w:rsidP="000E5D32">
            <w:pPr>
              <w:pStyle w:val="LFTTabletext0"/>
            </w:pPr>
            <w:r w:rsidRPr="000E5D32">
              <w:t>95-57-8</w:t>
            </w:r>
          </w:p>
        </w:tc>
        <w:tc>
          <w:tcPr>
            <w:tcW w:w="3259" w:type="dxa"/>
            <w:shd w:val="clear" w:color="auto" w:fill="auto"/>
            <w:noWrap/>
            <w:vAlign w:val="bottom"/>
            <w:hideMark/>
          </w:tcPr>
          <w:p w14:paraId="410E2ADB" w14:textId="77777777" w:rsidR="000E5D32" w:rsidRPr="000E5D32" w:rsidRDefault="000E5D32" w:rsidP="000E5D32">
            <w:pPr>
              <w:pStyle w:val="LFTTabletext0"/>
            </w:pPr>
            <w:r w:rsidRPr="000E5D32">
              <w:t>2-Chlorophenol</w:t>
            </w:r>
          </w:p>
        </w:tc>
      </w:tr>
      <w:tr w:rsidR="000E5D32" w:rsidRPr="000E5D32" w14:paraId="27411EC7" w14:textId="77777777" w:rsidTr="000E5D32">
        <w:trPr>
          <w:trHeight w:val="225"/>
        </w:trPr>
        <w:tc>
          <w:tcPr>
            <w:tcW w:w="1120" w:type="dxa"/>
            <w:shd w:val="clear" w:color="auto" w:fill="auto"/>
            <w:noWrap/>
            <w:vAlign w:val="bottom"/>
            <w:hideMark/>
          </w:tcPr>
          <w:p w14:paraId="2055FDD1" w14:textId="77777777" w:rsidR="000E5D32" w:rsidRPr="000E5D32" w:rsidRDefault="000E5D32" w:rsidP="000E5D32">
            <w:pPr>
              <w:pStyle w:val="LFTTabletext0"/>
            </w:pPr>
            <w:r w:rsidRPr="000E5D32">
              <w:t>218-01-9</w:t>
            </w:r>
          </w:p>
        </w:tc>
        <w:tc>
          <w:tcPr>
            <w:tcW w:w="3259" w:type="dxa"/>
            <w:shd w:val="clear" w:color="auto" w:fill="auto"/>
            <w:noWrap/>
            <w:vAlign w:val="bottom"/>
            <w:hideMark/>
          </w:tcPr>
          <w:p w14:paraId="1DF6FC7E" w14:textId="77777777" w:rsidR="000E5D32" w:rsidRPr="000E5D32" w:rsidRDefault="000E5D32" w:rsidP="000E5D32">
            <w:pPr>
              <w:pStyle w:val="LFTTabletext0"/>
            </w:pPr>
            <w:r w:rsidRPr="000E5D32">
              <w:t>Chrysene</w:t>
            </w:r>
          </w:p>
        </w:tc>
      </w:tr>
      <w:tr w:rsidR="000E5D32" w:rsidRPr="000E5D32" w14:paraId="77568B28" w14:textId="77777777" w:rsidTr="000E5D32">
        <w:trPr>
          <w:trHeight w:val="225"/>
        </w:trPr>
        <w:tc>
          <w:tcPr>
            <w:tcW w:w="1120" w:type="dxa"/>
            <w:shd w:val="clear" w:color="auto" w:fill="auto"/>
            <w:noWrap/>
            <w:vAlign w:val="bottom"/>
            <w:hideMark/>
          </w:tcPr>
          <w:p w14:paraId="08468A31" w14:textId="77777777" w:rsidR="000E5D32" w:rsidRPr="000E5D32" w:rsidRDefault="000E5D32" w:rsidP="000E5D32">
            <w:pPr>
              <w:pStyle w:val="LFTTabletext0"/>
            </w:pPr>
            <w:r w:rsidRPr="000E5D32">
              <w:t>53-70-3</w:t>
            </w:r>
          </w:p>
        </w:tc>
        <w:tc>
          <w:tcPr>
            <w:tcW w:w="3259" w:type="dxa"/>
            <w:shd w:val="clear" w:color="auto" w:fill="auto"/>
            <w:noWrap/>
            <w:vAlign w:val="bottom"/>
            <w:hideMark/>
          </w:tcPr>
          <w:p w14:paraId="153041BC" w14:textId="77777777" w:rsidR="000E5D32" w:rsidRPr="000E5D32" w:rsidRDefault="000E5D32" w:rsidP="000E5D32">
            <w:pPr>
              <w:pStyle w:val="LFTTabletext0"/>
            </w:pPr>
            <w:proofErr w:type="spellStart"/>
            <w:r w:rsidRPr="000E5D32">
              <w:t>Dibenz</w:t>
            </w:r>
            <w:proofErr w:type="spellEnd"/>
            <w:r w:rsidRPr="000E5D32">
              <w:t>(</w:t>
            </w:r>
            <w:proofErr w:type="spellStart"/>
            <w:r w:rsidRPr="000E5D32">
              <w:t>a,h</w:t>
            </w:r>
            <w:proofErr w:type="spellEnd"/>
            <w:r w:rsidRPr="000E5D32">
              <w:t>)anthracene</w:t>
            </w:r>
          </w:p>
        </w:tc>
      </w:tr>
      <w:tr w:rsidR="000E5D32" w:rsidRPr="000E5D32" w14:paraId="54CC4224" w14:textId="77777777" w:rsidTr="000E5D32">
        <w:trPr>
          <w:trHeight w:val="225"/>
        </w:trPr>
        <w:tc>
          <w:tcPr>
            <w:tcW w:w="1120" w:type="dxa"/>
            <w:shd w:val="clear" w:color="auto" w:fill="auto"/>
            <w:noWrap/>
            <w:vAlign w:val="bottom"/>
            <w:hideMark/>
          </w:tcPr>
          <w:p w14:paraId="4E2570C5" w14:textId="77777777" w:rsidR="000E5D32" w:rsidRPr="000E5D32" w:rsidRDefault="000E5D32" w:rsidP="000E5D32">
            <w:pPr>
              <w:pStyle w:val="LFTTabletext0"/>
            </w:pPr>
            <w:r w:rsidRPr="000E5D32">
              <w:t>132-64-9</w:t>
            </w:r>
          </w:p>
        </w:tc>
        <w:tc>
          <w:tcPr>
            <w:tcW w:w="3259" w:type="dxa"/>
            <w:shd w:val="clear" w:color="auto" w:fill="auto"/>
            <w:noWrap/>
            <w:vAlign w:val="bottom"/>
            <w:hideMark/>
          </w:tcPr>
          <w:p w14:paraId="0D641D7F" w14:textId="77777777" w:rsidR="000E5D32" w:rsidRPr="000E5D32" w:rsidRDefault="000E5D32" w:rsidP="000E5D32">
            <w:pPr>
              <w:pStyle w:val="LFTTabletext0"/>
            </w:pPr>
            <w:r w:rsidRPr="000E5D32">
              <w:t>Dibenzofuran</w:t>
            </w:r>
          </w:p>
        </w:tc>
      </w:tr>
      <w:tr w:rsidR="000E5D32" w:rsidRPr="000E5D32" w14:paraId="1055E3FA" w14:textId="77777777" w:rsidTr="000E5D32">
        <w:trPr>
          <w:trHeight w:val="225"/>
        </w:trPr>
        <w:tc>
          <w:tcPr>
            <w:tcW w:w="1120" w:type="dxa"/>
            <w:shd w:val="clear" w:color="auto" w:fill="auto"/>
            <w:noWrap/>
            <w:vAlign w:val="bottom"/>
            <w:hideMark/>
          </w:tcPr>
          <w:p w14:paraId="3B1230FA" w14:textId="77777777" w:rsidR="000E5D32" w:rsidRPr="000E5D32" w:rsidRDefault="000E5D32" w:rsidP="000E5D32">
            <w:pPr>
              <w:pStyle w:val="LFTTabletext0"/>
            </w:pPr>
            <w:r w:rsidRPr="000E5D32">
              <w:t>95-50-1</w:t>
            </w:r>
          </w:p>
        </w:tc>
        <w:tc>
          <w:tcPr>
            <w:tcW w:w="3259" w:type="dxa"/>
            <w:shd w:val="clear" w:color="auto" w:fill="auto"/>
            <w:noWrap/>
            <w:vAlign w:val="bottom"/>
            <w:hideMark/>
          </w:tcPr>
          <w:p w14:paraId="43EDAEC0" w14:textId="77777777" w:rsidR="000E5D32" w:rsidRPr="000E5D32" w:rsidRDefault="000E5D32" w:rsidP="000E5D32">
            <w:pPr>
              <w:pStyle w:val="LFTTabletext0"/>
            </w:pPr>
            <w:r w:rsidRPr="000E5D32">
              <w:t>1,2-Dichlorobenzene</w:t>
            </w:r>
          </w:p>
        </w:tc>
      </w:tr>
      <w:tr w:rsidR="000E5D32" w:rsidRPr="000E5D32" w14:paraId="4F69867B" w14:textId="77777777" w:rsidTr="000E5D32">
        <w:trPr>
          <w:trHeight w:val="225"/>
        </w:trPr>
        <w:tc>
          <w:tcPr>
            <w:tcW w:w="1120" w:type="dxa"/>
            <w:shd w:val="clear" w:color="auto" w:fill="auto"/>
            <w:noWrap/>
            <w:vAlign w:val="bottom"/>
            <w:hideMark/>
          </w:tcPr>
          <w:p w14:paraId="4A17BAB2" w14:textId="77777777" w:rsidR="000E5D32" w:rsidRPr="000E5D32" w:rsidRDefault="000E5D32" w:rsidP="000E5D32">
            <w:pPr>
              <w:pStyle w:val="LFTTabletext0"/>
            </w:pPr>
            <w:r w:rsidRPr="000E5D32">
              <w:t>541-73-1</w:t>
            </w:r>
          </w:p>
        </w:tc>
        <w:tc>
          <w:tcPr>
            <w:tcW w:w="3259" w:type="dxa"/>
            <w:shd w:val="clear" w:color="auto" w:fill="auto"/>
            <w:noWrap/>
            <w:vAlign w:val="bottom"/>
            <w:hideMark/>
          </w:tcPr>
          <w:p w14:paraId="0B622671" w14:textId="77777777" w:rsidR="000E5D32" w:rsidRPr="000E5D32" w:rsidRDefault="000E5D32" w:rsidP="000E5D32">
            <w:pPr>
              <w:pStyle w:val="LFTTabletext0"/>
            </w:pPr>
            <w:r w:rsidRPr="000E5D32">
              <w:t>1,3-Dichlorobenzene</w:t>
            </w:r>
          </w:p>
        </w:tc>
      </w:tr>
      <w:tr w:rsidR="000E5D32" w:rsidRPr="000E5D32" w14:paraId="1CC2B1A6" w14:textId="77777777" w:rsidTr="000E5D32">
        <w:trPr>
          <w:trHeight w:val="225"/>
        </w:trPr>
        <w:tc>
          <w:tcPr>
            <w:tcW w:w="1120" w:type="dxa"/>
            <w:shd w:val="clear" w:color="auto" w:fill="auto"/>
            <w:noWrap/>
            <w:vAlign w:val="bottom"/>
            <w:hideMark/>
          </w:tcPr>
          <w:p w14:paraId="1E58F6D3" w14:textId="77777777" w:rsidR="000E5D32" w:rsidRPr="000E5D32" w:rsidRDefault="000E5D32" w:rsidP="000E5D32">
            <w:pPr>
              <w:pStyle w:val="LFTTabletext0"/>
            </w:pPr>
            <w:r w:rsidRPr="000E5D32">
              <w:t>106-46-7</w:t>
            </w:r>
          </w:p>
        </w:tc>
        <w:tc>
          <w:tcPr>
            <w:tcW w:w="3259" w:type="dxa"/>
            <w:shd w:val="clear" w:color="auto" w:fill="auto"/>
            <w:noWrap/>
            <w:vAlign w:val="bottom"/>
            <w:hideMark/>
          </w:tcPr>
          <w:p w14:paraId="5601C3D5" w14:textId="77777777" w:rsidR="000E5D32" w:rsidRPr="000E5D32" w:rsidRDefault="000E5D32" w:rsidP="000E5D32">
            <w:pPr>
              <w:pStyle w:val="LFTTabletext0"/>
            </w:pPr>
            <w:r w:rsidRPr="000E5D32">
              <w:t>1,4-Dichlorobenzene</w:t>
            </w:r>
          </w:p>
        </w:tc>
      </w:tr>
      <w:tr w:rsidR="000E5D32" w:rsidRPr="000E5D32" w14:paraId="016FA2C4" w14:textId="77777777" w:rsidTr="000E5D32">
        <w:trPr>
          <w:trHeight w:val="225"/>
        </w:trPr>
        <w:tc>
          <w:tcPr>
            <w:tcW w:w="1120" w:type="dxa"/>
            <w:shd w:val="clear" w:color="auto" w:fill="auto"/>
            <w:noWrap/>
            <w:vAlign w:val="bottom"/>
            <w:hideMark/>
          </w:tcPr>
          <w:p w14:paraId="7425FD07" w14:textId="77777777" w:rsidR="000E5D32" w:rsidRPr="000E5D32" w:rsidRDefault="000E5D32" w:rsidP="000E5D32">
            <w:pPr>
              <w:pStyle w:val="LFTTabletext0"/>
            </w:pPr>
            <w:r w:rsidRPr="000E5D32">
              <w:t>91-94-1</w:t>
            </w:r>
          </w:p>
        </w:tc>
        <w:tc>
          <w:tcPr>
            <w:tcW w:w="3259" w:type="dxa"/>
            <w:shd w:val="clear" w:color="auto" w:fill="auto"/>
            <w:noWrap/>
            <w:vAlign w:val="bottom"/>
            <w:hideMark/>
          </w:tcPr>
          <w:p w14:paraId="7068D992" w14:textId="77777777" w:rsidR="000E5D32" w:rsidRPr="000E5D32" w:rsidRDefault="000E5D32" w:rsidP="000E5D32">
            <w:pPr>
              <w:pStyle w:val="LFTTabletext0"/>
            </w:pPr>
            <w:r w:rsidRPr="000E5D32">
              <w:t>3,3'-Dichlorobenzidine</w:t>
            </w:r>
          </w:p>
        </w:tc>
      </w:tr>
      <w:tr w:rsidR="000E5D32" w:rsidRPr="000E5D32" w14:paraId="559B3B7C" w14:textId="77777777" w:rsidTr="000E5D32">
        <w:trPr>
          <w:trHeight w:val="225"/>
        </w:trPr>
        <w:tc>
          <w:tcPr>
            <w:tcW w:w="1120" w:type="dxa"/>
            <w:shd w:val="clear" w:color="auto" w:fill="auto"/>
            <w:noWrap/>
            <w:vAlign w:val="bottom"/>
            <w:hideMark/>
          </w:tcPr>
          <w:p w14:paraId="32C3DBE5" w14:textId="77777777" w:rsidR="000E5D32" w:rsidRPr="000E5D32" w:rsidRDefault="000E5D32" w:rsidP="000E5D32">
            <w:pPr>
              <w:pStyle w:val="LFTTabletext0"/>
            </w:pPr>
            <w:r w:rsidRPr="000E5D32">
              <w:t>120-83-2</w:t>
            </w:r>
          </w:p>
        </w:tc>
        <w:tc>
          <w:tcPr>
            <w:tcW w:w="3259" w:type="dxa"/>
            <w:shd w:val="clear" w:color="auto" w:fill="auto"/>
            <w:noWrap/>
            <w:vAlign w:val="bottom"/>
            <w:hideMark/>
          </w:tcPr>
          <w:p w14:paraId="1ED7BDDB" w14:textId="77777777" w:rsidR="000E5D32" w:rsidRPr="000E5D32" w:rsidRDefault="000E5D32" w:rsidP="000E5D32">
            <w:pPr>
              <w:pStyle w:val="LFTTabletext0"/>
            </w:pPr>
            <w:r w:rsidRPr="000E5D32">
              <w:t>2,4-Dichlorophenol</w:t>
            </w:r>
          </w:p>
        </w:tc>
      </w:tr>
      <w:tr w:rsidR="000E5D32" w:rsidRPr="000E5D32" w14:paraId="2B97F63D" w14:textId="77777777" w:rsidTr="000E5D32">
        <w:trPr>
          <w:trHeight w:val="225"/>
        </w:trPr>
        <w:tc>
          <w:tcPr>
            <w:tcW w:w="1120" w:type="dxa"/>
            <w:shd w:val="clear" w:color="auto" w:fill="auto"/>
            <w:noWrap/>
            <w:vAlign w:val="bottom"/>
            <w:hideMark/>
          </w:tcPr>
          <w:p w14:paraId="3F45D9BA" w14:textId="77777777" w:rsidR="000E5D32" w:rsidRPr="000E5D32" w:rsidRDefault="000E5D32" w:rsidP="000E5D32">
            <w:pPr>
              <w:pStyle w:val="LFTTabletext0"/>
            </w:pPr>
            <w:r w:rsidRPr="000E5D32">
              <w:t>84-66-2</w:t>
            </w:r>
          </w:p>
        </w:tc>
        <w:tc>
          <w:tcPr>
            <w:tcW w:w="3259" w:type="dxa"/>
            <w:shd w:val="clear" w:color="auto" w:fill="auto"/>
            <w:noWrap/>
            <w:vAlign w:val="bottom"/>
            <w:hideMark/>
          </w:tcPr>
          <w:p w14:paraId="75BE9646" w14:textId="77777777" w:rsidR="000E5D32" w:rsidRPr="000E5D32" w:rsidRDefault="000E5D32" w:rsidP="000E5D32">
            <w:pPr>
              <w:pStyle w:val="LFTTabletext0"/>
            </w:pPr>
            <w:r w:rsidRPr="000E5D32">
              <w:t>Diethyl phthalate</w:t>
            </w:r>
          </w:p>
        </w:tc>
      </w:tr>
      <w:tr w:rsidR="000E5D32" w:rsidRPr="000E5D32" w14:paraId="6C119134" w14:textId="77777777" w:rsidTr="000E5D32">
        <w:trPr>
          <w:trHeight w:val="225"/>
        </w:trPr>
        <w:tc>
          <w:tcPr>
            <w:tcW w:w="1120" w:type="dxa"/>
            <w:shd w:val="clear" w:color="auto" w:fill="auto"/>
            <w:noWrap/>
            <w:vAlign w:val="bottom"/>
            <w:hideMark/>
          </w:tcPr>
          <w:p w14:paraId="7FCE50E8" w14:textId="77777777" w:rsidR="000E5D32" w:rsidRPr="000E5D32" w:rsidRDefault="000E5D32" w:rsidP="000E5D32">
            <w:pPr>
              <w:pStyle w:val="LFTTabletext0"/>
            </w:pPr>
            <w:r w:rsidRPr="000E5D32">
              <w:t>105-67-9</w:t>
            </w:r>
          </w:p>
        </w:tc>
        <w:tc>
          <w:tcPr>
            <w:tcW w:w="3259" w:type="dxa"/>
            <w:shd w:val="clear" w:color="auto" w:fill="auto"/>
            <w:noWrap/>
            <w:vAlign w:val="bottom"/>
            <w:hideMark/>
          </w:tcPr>
          <w:p w14:paraId="2902D0D0" w14:textId="77777777" w:rsidR="000E5D32" w:rsidRPr="000E5D32" w:rsidRDefault="000E5D32" w:rsidP="000E5D32">
            <w:pPr>
              <w:pStyle w:val="LFTTabletext0"/>
            </w:pPr>
            <w:r w:rsidRPr="000E5D32">
              <w:t>2,4-Dimethylphenol</w:t>
            </w:r>
          </w:p>
        </w:tc>
      </w:tr>
      <w:tr w:rsidR="000E5D32" w:rsidRPr="000E5D32" w14:paraId="6E76D312" w14:textId="77777777" w:rsidTr="000E5D32">
        <w:trPr>
          <w:trHeight w:val="225"/>
        </w:trPr>
        <w:tc>
          <w:tcPr>
            <w:tcW w:w="1120" w:type="dxa"/>
            <w:shd w:val="clear" w:color="auto" w:fill="auto"/>
            <w:noWrap/>
            <w:vAlign w:val="bottom"/>
            <w:hideMark/>
          </w:tcPr>
          <w:p w14:paraId="78FC6954" w14:textId="77777777" w:rsidR="000E5D32" w:rsidRPr="000E5D32" w:rsidRDefault="000E5D32" w:rsidP="000E5D32">
            <w:pPr>
              <w:pStyle w:val="LFTTabletext0"/>
            </w:pPr>
            <w:r w:rsidRPr="000E5D32">
              <w:t>131-11-3</w:t>
            </w:r>
          </w:p>
        </w:tc>
        <w:tc>
          <w:tcPr>
            <w:tcW w:w="3259" w:type="dxa"/>
            <w:shd w:val="clear" w:color="auto" w:fill="auto"/>
            <w:noWrap/>
            <w:vAlign w:val="bottom"/>
            <w:hideMark/>
          </w:tcPr>
          <w:p w14:paraId="0661BC06" w14:textId="77777777" w:rsidR="000E5D32" w:rsidRPr="000E5D32" w:rsidRDefault="000E5D32" w:rsidP="000E5D32">
            <w:pPr>
              <w:pStyle w:val="LFTTabletext0"/>
            </w:pPr>
            <w:r w:rsidRPr="000E5D32">
              <w:t>Dimethyl phthalate</w:t>
            </w:r>
          </w:p>
        </w:tc>
      </w:tr>
      <w:tr w:rsidR="000E5D32" w:rsidRPr="000E5D32" w14:paraId="597B0556" w14:textId="77777777" w:rsidTr="000E5D32">
        <w:trPr>
          <w:trHeight w:val="225"/>
        </w:trPr>
        <w:tc>
          <w:tcPr>
            <w:tcW w:w="1120" w:type="dxa"/>
            <w:shd w:val="clear" w:color="auto" w:fill="auto"/>
            <w:noWrap/>
            <w:vAlign w:val="bottom"/>
            <w:hideMark/>
          </w:tcPr>
          <w:p w14:paraId="5F8C4FC6" w14:textId="77777777" w:rsidR="000E5D32" w:rsidRPr="000E5D32" w:rsidRDefault="000E5D32" w:rsidP="000E5D32">
            <w:pPr>
              <w:pStyle w:val="LFTTabletext0"/>
            </w:pPr>
            <w:r w:rsidRPr="000E5D32">
              <w:t>51-28-5</w:t>
            </w:r>
          </w:p>
        </w:tc>
        <w:tc>
          <w:tcPr>
            <w:tcW w:w="3259" w:type="dxa"/>
            <w:shd w:val="clear" w:color="auto" w:fill="auto"/>
            <w:noWrap/>
            <w:vAlign w:val="bottom"/>
            <w:hideMark/>
          </w:tcPr>
          <w:p w14:paraId="24DD510C" w14:textId="77777777" w:rsidR="000E5D32" w:rsidRPr="000E5D32" w:rsidRDefault="000E5D32" w:rsidP="000E5D32">
            <w:pPr>
              <w:pStyle w:val="LFTTabletext0"/>
            </w:pPr>
            <w:r w:rsidRPr="000E5D32">
              <w:t>2,4-Dinitrophenol</w:t>
            </w:r>
          </w:p>
        </w:tc>
      </w:tr>
      <w:tr w:rsidR="000E5D32" w:rsidRPr="000E5D32" w14:paraId="11777E16" w14:textId="77777777" w:rsidTr="000E5D32">
        <w:trPr>
          <w:trHeight w:val="225"/>
        </w:trPr>
        <w:tc>
          <w:tcPr>
            <w:tcW w:w="1120" w:type="dxa"/>
            <w:shd w:val="clear" w:color="auto" w:fill="auto"/>
            <w:noWrap/>
            <w:vAlign w:val="bottom"/>
            <w:hideMark/>
          </w:tcPr>
          <w:p w14:paraId="5F88951F" w14:textId="77777777" w:rsidR="000E5D32" w:rsidRPr="000E5D32" w:rsidRDefault="000E5D32" w:rsidP="000E5D32">
            <w:pPr>
              <w:pStyle w:val="LFTTabletext0"/>
            </w:pPr>
            <w:r w:rsidRPr="000E5D32">
              <w:t>121-14-2</w:t>
            </w:r>
          </w:p>
        </w:tc>
        <w:tc>
          <w:tcPr>
            <w:tcW w:w="3259" w:type="dxa"/>
            <w:shd w:val="clear" w:color="auto" w:fill="auto"/>
            <w:noWrap/>
            <w:vAlign w:val="bottom"/>
            <w:hideMark/>
          </w:tcPr>
          <w:p w14:paraId="15CDC126" w14:textId="77777777" w:rsidR="000E5D32" w:rsidRPr="000E5D32" w:rsidRDefault="000E5D32" w:rsidP="000E5D32">
            <w:pPr>
              <w:pStyle w:val="LFTTabletext0"/>
            </w:pPr>
            <w:r w:rsidRPr="000E5D32">
              <w:t>2,4-Dinitrotoluene</w:t>
            </w:r>
          </w:p>
        </w:tc>
      </w:tr>
      <w:tr w:rsidR="000E5D32" w:rsidRPr="000E5D32" w14:paraId="13F17BA8" w14:textId="77777777" w:rsidTr="000E5D32">
        <w:trPr>
          <w:trHeight w:val="225"/>
        </w:trPr>
        <w:tc>
          <w:tcPr>
            <w:tcW w:w="1120" w:type="dxa"/>
            <w:shd w:val="clear" w:color="auto" w:fill="auto"/>
            <w:noWrap/>
            <w:vAlign w:val="bottom"/>
            <w:hideMark/>
          </w:tcPr>
          <w:p w14:paraId="302CDD12" w14:textId="77777777" w:rsidR="000E5D32" w:rsidRPr="000E5D32" w:rsidRDefault="000E5D32" w:rsidP="000E5D32">
            <w:pPr>
              <w:pStyle w:val="LFTTabletext0"/>
            </w:pPr>
            <w:r w:rsidRPr="000E5D32">
              <w:t>606-20-2</w:t>
            </w:r>
          </w:p>
        </w:tc>
        <w:tc>
          <w:tcPr>
            <w:tcW w:w="3259" w:type="dxa"/>
            <w:shd w:val="clear" w:color="auto" w:fill="auto"/>
            <w:noWrap/>
            <w:vAlign w:val="bottom"/>
            <w:hideMark/>
          </w:tcPr>
          <w:p w14:paraId="4429D587" w14:textId="77777777" w:rsidR="000E5D32" w:rsidRPr="000E5D32" w:rsidRDefault="000E5D32" w:rsidP="000E5D32">
            <w:pPr>
              <w:pStyle w:val="LFTTabletext0"/>
            </w:pPr>
            <w:r w:rsidRPr="000E5D32">
              <w:t>2,6-Dinitrotoluene</w:t>
            </w:r>
          </w:p>
        </w:tc>
      </w:tr>
      <w:tr w:rsidR="000E5D32" w:rsidRPr="000E5D32" w14:paraId="1D3738A1" w14:textId="77777777" w:rsidTr="000E5D32">
        <w:trPr>
          <w:trHeight w:val="225"/>
        </w:trPr>
        <w:tc>
          <w:tcPr>
            <w:tcW w:w="1120" w:type="dxa"/>
            <w:shd w:val="clear" w:color="auto" w:fill="auto"/>
            <w:noWrap/>
            <w:vAlign w:val="bottom"/>
            <w:hideMark/>
          </w:tcPr>
          <w:p w14:paraId="322186D1" w14:textId="77777777" w:rsidR="000E5D32" w:rsidRPr="000E5D32" w:rsidRDefault="000E5D32" w:rsidP="000E5D32">
            <w:pPr>
              <w:pStyle w:val="LFTTabletext0"/>
            </w:pPr>
            <w:r w:rsidRPr="000E5D32">
              <w:t>123-91-1</w:t>
            </w:r>
          </w:p>
        </w:tc>
        <w:tc>
          <w:tcPr>
            <w:tcW w:w="3259" w:type="dxa"/>
            <w:shd w:val="clear" w:color="auto" w:fill="auto"/>
            <w:noWrap/>
            <w:vAlign w:val="bottom"/>
            <w:hideMark/>
          </w:tcPr>
          <w:p w14:paraId="4B3DCEE6" w14:textId="77777777" w:rsidR="000E5D32" w:rsidRPr="000E5D32" w:rsidRDefault="000E5D32" w:rsidP="000E5D32">
            <w:pPr>
              <w:pStyle w:val="LFTTabletext0"/>
            </w:pPr>
            <w:r w:rsidRPr="000E5D32">
              <w:t>1,4-Dioxane</w:t>
            </w:r>
          </w:p>
        </w:tc>
      </w:tr>
      <w:tr w:rsidR="000E5D32" w:rsidRPr="000E5D32" w14:paraId="29D6F736" w14:textId="77777777" w:rsidTr="000E5D32">
        <w:trPr>
          <w:trHeight w:val="225"/>
        </w:trPr>
        <w:tc>
          <w:tcPr>
            <w:tcW w:w="1120" w:type="dxa"/>
            <w:shd w:val="clear" w:color="auto" w:fill="auto"/>
            <w:noWrap/>
            <w:vAlign w:val="bottom"/>
            <w:hideMark/>
          </w:tcPr>
          <w:p w14:paraId="6A84419E" w14:textId="77777777" w:rsidR="000E5D32" w:rsidRPr="000E5D32" w:rsidRDefault="000E5D32" w:rsidP="000E5D32">
            <w:pPr>
              <w:pStyle w:val="LFTTabletext0"/>
            </w:pPr>
            <w:r w:rsidRPr="000E5D32">
              <w:t>117-81-7</w:t>
            </w:r>
          </w:p>
        </w:tc>
        <w:tc>
          <w:tcPr>
            <w:tcW w:w="3259" w:type="dxa"/>
            <w:shd w:val="clear" w:color="auto" w:fill="auto"/>
            <w:noWrap/>
            <w:vAlign w:val="bottom"/>
            <w:hideMark/>
          </w:tcPr>
          <w:p w14:paraId="6ED62F06" w14:textId="77777777" w:rsidR="000E5D32" w:rsidRPr="000E5D32" w:rsidRDefault="000E5D32" w:rsidP="000E5D32">
            <w:pPr>
              <w:pStyle w:val="LFTTabletext0"/>
            </w:pPr>
            <w:proofErr w:type="spellStart"/>
            <w:r w:rsidRPr="000E5D32">
              <w:t>bis</w:t>
            </w:r>
            <w:proofErr w:type="spellEnd"/>
            <w:r w:rsidRPr="000E5D32">
              <w:t xml:space="preserve"> (2-Ethylhexyl) phthalate</w:t>
            </w:r>
          </w:p>
        </w:tc>
      </w:tr>
      <w:tr w:rsidR="000E5D32" w:rsidRPr="000E5D32" w14:paraId="3AE2686A" w14:textId="77777777" w:rsidTr="000E5D32">
        <w:trPr>
          <w:trHeight w:val="225"/>
        </w:trPr>
        <w:tc>
          <w:tcPr>
            <w:tcW w:w="1120" w:type="dxa"/>
            <w:shd w:val="clear" w:color="auto" w:fill="auto"/>
            <w:noWrap/>
            <w:vAlign w:val="bottom"/>
            <w:hideMark/>
          </w:tcPr>
          <w:p w14:paraId="36D69A2D" w14:textId="77777777" w:rsidR="000E5D32" w:rsidRPr="000E5D32" w:rsidRDefault="000E5D32" w:rsidP="000E5D32">
            <w:pPr>
              <w:pStyle w:val="LFTTabletext0"/>
            </w:pPr>
            <w:r w:rsidRPr="000E5D32">
              <w:t>206-44-0</w:t>
            </w:r>
          </w:p>
        </w:tc>
        <w:tc>
          <w:tcPr>
            <w:tcW w:w="3259" w:type="dxa"/>
            <w:shd w:val="clear" w:color="auto" w:fill="auto"/>
            <w:noWrap/>
            <w:vAlign w:val="bottom"/>
            <w:hideMark/>
          </w:tcPr>
          <w:p w14:paraId="61E575BB" w14:textId="77777777" w:rsidR="000E5D32" w:rsidRPr="000E5D32" w:rsidRDefault="000E5D32" w:rsidP="000E5D32">
            <w:pPr>
              <w:pStyle w:val="LFTTabletext0"/>
            </w:pPr>
            <w:proofErr w:type="spellStart"/>
            <w:r w:rsidRPr="000E5D32">
              <w:t>Fluoranthene</w:t>
            </w:r>
            <w:proofErr w:type="spellEnd"/>
          </w:p>
        </w:tc>
      </w:tr>
      <w:tr w:rsidR="000E5D32" w:rsidRPr="000E5D32" w14:paraId="33CDC427" w14:textId="77777777" w:rsidTr="000E5D32">
        <w:trPr>
          <w:trHeight w:val="225"/>
        </w:trPr>
        <w:tc>
          <w:tcPr>
            <w:tcW w:w="1120" w:type="dxa"/>
            <w:shd w:val="clear" w:color="auto" w:fill="auto"/>
            <w:noWrap/>
            <w:vAlign w:val="bottom"/>
            <w:hideMark/>
          </w:tcPr>
          <w:p w14:paraId="1ACC906A" w14:textId="77777777" w:rsidR="000E5D32" w:rsidRPr="000E5D32" w:rsidRDefault="000E5D32" w:rsidP="000E5D32">
            <w:pPr>
              <w:pStyle w:val="LFTTabletext0"/>
            </w:pPr>
            <w:r w:rsidRPr="000E5D32">
              <w:t>86-73-7</w:t>
            </w:r>
          </w:p>
        </w:tc>
        <w:tc>
          <w:tcPr>
            <w:tcW w:w="3259" w:type="dxa"/>
            <w:shd w:val="clear" w:color="auto" w:fill="auto"/>
            <w:noWrap/>
            <w:vAlign w:val="bottom"/>
            <w:hideMark/>
          </w:tcPr>
          <w:p w14:paraId="34CCE72F" w14:textId="77777777" w:rsidR="000E5D32" w:rsidRPr="000E5D32" w:rsidRDefault="000E5D32" w:rsidP="000E5D32">
            <w:pPr>
              <w:pStyle w:val="LFTTabletext0"/>
            </w:pPr>
            <w:proofErr w:type="spellStart"/>
            <w:r w:rsidRPr="000E5D32">
              <w:t>Fluorene</w:t>
            </w:r>
            <w:proofErr w:type="spellEnd"/>
          </w:p>
        </w:tc>
      </w:tr>
      <w:tr w:rsidR="000E5D32" w:rsidRPr="000E5D32" w14:paraId="73B1EB55" w14:textId="77777777" w:rsidTr="000E5D32">
        <w:trPr>
          <w:trHeight w:val="225"/>
        </w:trPr>
        <w:tc>
          <w:tcPr>
            <w:tcW w:w="1120" w:type="dxa"/>
            <w:shd w:val="clear" w:color="auto" w:fill="auto"/>
            <w:noWrap/>
            <w:vAlign w:val="bottom"/>
            <w:hideMark/>
          </w:tcPr>
          <w:p w14:paraId="77EAC9FB" w14:textId="77777777" w:rsidR="000E5D32" w:rsidRPr="000E5D32" w:rsidRDefault="000E5D32" w:rsidP="000E5D32">
            <w:pPr>
              <w:pStyle w:val="LFTTabletext0"/>
            </w:pPr>
            <w:r w:rsidRPr="000E5D32">
              <w:t>118-74-1</w:t>
            </w:r>
          </w:p>
        </w:tc>
        <w:tc>
          <w:tcPr>
            <w:tcW w:w="3259" w:type="dxa"/>
            <w:shd w:val="clear" w:color="auto" w:fill="auto"/>
            <w:noWrap/>
            <w:vAlign w:val="bottom"/>
            <w:hideMark/>
          </w:tcPr>
          <w:p w14:paraId="05539CC5" w14:textId="77777777" w:rsidR="000E5D32" w:rsidRPr="000E5D32" w:rsidRDefault="000E5D32" w:rsidP="000E5D32">
            <w:pPr>
              <w:pStyle w:val="LFTTabletext0"/>
            </w:pPr>
            <w:proofErr w:type="spellStart"/>
            <w:r w:rsidRPr="000E5D32">
              <w:t>Hexachlorobenzene</w:t>
            </w:r>
            <w:proofErr w:type="spellEnd"/>
          </w:p>
        </w:tc>
      </w:tr>
      <w:tr w:rsidR="000E5D32" w:rsidRPr="000E5D32" w14:paraId="74B85D96" w14:textId="77777777" w:rsidTr="000E5D32">
        <w:trPr>
          <w:trHeight w:val="225"/>
        </w:trPr>
        <w:tc>
          <w:tcPr>
            <w:tcW w:w="1120" w:type="dxa"/>
            <w:shd w:val="clear" w:color="auto" w:fill="auto"/>
            <w:noWrap/>
            <w:vAlign w:val="bottom"/>
            <w:hideMark/>
          </w:tcPr>
          <w:p w14:paraId="0B9E1DCF" w14:textId="77777777" w:rsidR="000E5D32" w:rsidRPr="000E5D32" w:rsidRDefault="000E5D32" w:rsidP="000E5D32">
            <w:pPr>
              <w:pStyle w:val="LFTTabletext0"/>
            </w:pPr>
            <w:r w:rsidRPr="000E5D32">
              <w:t>87-68-3</w:t>
            </w:r>
          </w:p>
        </w:tc>
        <w:tc>
          <w:tcPr>
            <w:tcW w:w="3259" w:type="dxa"/>
            <w:shd w:val="clear" w:color="auto" w:fill="auto"/>
            <w:noWrap/>
            <w:vAlign w:val="bottom"/>
            <w:hideMark/>
          </w:tcPr>
          <w:p w14:paraId="4BEA407A" w14:textId="77777777" w:rsidR="000E5D32" w:rsidRPr="000E5D32" w:rsidRDefault="000E5D32" w:rsidP="000E5D32">
            <w:pPr>
              <w:pStyle w:val="LFTTabletext0"/>
            </w:pPr>
            <w:proofErr w:type="spellStart"/>
            <w:r w:rsidRPr="000E5D32">
              <w:t>Hexachlorobutadiene</w:t>
            </w:r>
            <w:proofErr w:type="spellEnd"/>
          </w:p>
        </w:tc>
      </w:tr>
      <w:tr w:rsidR="000E5D32" w:rsidRPr="000E5D32" w14:paraId="3515F1E7" w14:textId="77777777" w:rsidTr="000E5D32">
        <w:trPr>
          <w:trHeight w:val="225"/>
        </w:trPr>
        <w:tc>
          <w:tcPr>
            <w:tcW w:w="1120" w:type="dxa"/>
            <w:shd w:val="clear" w:color="auto" w:fill="auto"/>
            <w:noWrap/>
            <w:vAlign w:val="bottom"/>
            <w:hideMark/>
          </w:tcPr>
          <w:p w14:paraId="5FEB3874" w14:textId="77777777" w:rsidR="000E5D32" w:rsidRPr="000E5D32" w:rsidRDefault="000E5D32" w:rsidP="000E5D32">
            <w:pPr>
              <w:pStyle w:val="LFTTabletext0"/>
            </w:pPr>
            <w:r w:rsidRPr="000E5D32">
              <w:t>67-72-1</w:t>
            </w:r>
          </w:p>
        </w:tc>
        <w:tc>
          <w:tcPr>
            <w:tcW w:w="3259" w:type="dxa"/>
            <w:shd w:val="clear" w:color="auto" w:fill="auto"/>
            <w:noWrap/>
            <w:vAlign w:val="bottom"/>
            <w:hideMark/>
          </w:tcPr>
          <w:p w14:paraId="5DE1A8CF" w14:textId="77777777" w:rsidR="000E5D32" w:rsidRPr="000E5D32" w:rsidRDefault="000E5D32" w:rsidP="000E5D32">
            <w:pPr>
              <w:pStyle w:val="LFTTabletext0"/>
            </w:pPr>
            <w:proofErr w:type="spellStart"/>
            <w:r w:rsidRPr="000E5D32">
              <w:t>Hexachloroethane</w:t>
            </w:r>
            <w:proofErr w:type="spellEnd"/>
          </w:p>
        </w:tc>
      </w:tr>
      <w:tr w:rsidR="000E5D32" w:rsidRPr="000E5D32" w14:paraId="3F91FC32" w14:textId="77777777" w:rsidTr="000E5D32">
        <w:trPr>
          <w:trHeight w:val="225"/>
        </w:trPr>
        <w:tc>
          <w:tcPr>
            <w:tcW w:w="1120" w:type="dxa"/>
            <w:shd w:val="clear" w:color="auto" w:fill="auto"/>
            <w:noWrap/>
            <w:vAlign w:val="bottom"/>
            <w:hideMark/>
          </w:tcPr>
          <w:p w14:paraId="25EE098E" w14:textId="77777777" w:rsidR="000E5D32" w:rsidRPr="000E5D32" w:rsidRDefault="000E5D32" w:rsidP="000E5D32">
            <w:pPr>
              <w:pStyle w:val="LFTTabletext0"/>
            </w:pPr>
            <w:r w:rsidRPr="000E5D32">
              <w:t>193-39-5</w:t>
            </w:r>
          </w:p>
        </w:tc>
        <w:tc>
          <w:tcPr>
            <w:tcW w:w="3259" w:type="dxa"/>
            <w:shd w:val="clear" w:color="auto" w:fill="auto"/>
            <w:noWrap/>
            <w:vAlign w:val="bottom"/>
            <w:hideMark/>
          </w:tcPr>
          <w:p w14:paraId="37F14FDF" w14:textId="77777777" w:rsidR="000E5D32" w:rsidRPr="000E5D32" w:rsidRDefault="000E5D32" w:rsidP="000E5D32">
            <w:pPr>
              <w:pStyle w:val="LFTTabletext0"/>
            </w:pPr>
            <w:proofErr w:type="spellStart"/>
            <w:r w:rsidRPr="000E5D32">
              <w:t>Indeno</w:t>
            </w:r>
            <w:proofErr w:type="spellEnd"/>
            <w:r w:rsidRPr="000E5D32">
              <w:t>(1,2,3-cd)pyrene</w:t>
            </w:r>
          </w:p>
        </w:tc>
      </w:tr>
      <w:tr w:rsidR="000E5D32" w:rsidRPr="000E5D32" w14:paraId="5DA18E9E" w14:textId="77777777" w:rsidTr="000E5D32">
        <w:trPr>
          <w:trHeight w:val="225"/>
        </w:trPr>
        <w:tc>
          <w:tcPr>
            <w:tcW w:w="1120" w:type="dxa"/>
            <w:shd w:val="clear" w:color="auto" w:fill="auto"/>
            <w:noWrap/>
            <w:vAlign w:val="bottom"/>
            <w:hideMark/>
          </w:tcPr>
          <w:p w14:paraId="5E84F05D" w14:textId="77777777" w:rsidR="000E5D32" w:rsidRPr="000E5D32" w:rsidRDefault="000E5D32" w:rsidP="000E5D32">
            <w:pPr>
              <w:pStyle w:val="LFTTabletext0"/>
            </w:pPr>
            <w:r w:rsidRPr="000E5D32">
              <w:t>78-59-1</w:t>
            </w:r>
          </w:p>
        </w:tc>
        <w:tc>
          <w:tcPr>
            <w:tcW w:w="3259" w:type="dxa"/>
            <w:shd w:val="clear" w:color="auto" w:fill="auto"/>
            <w:noWrap/>
            <w:vAlign w:val="bottom"/>
            <w:hideMark/>
          </w:tcPr>
          <w:p w14:paraId="2D0616B3" w14:textId="77777777" w:rsidR="000E5D32" w:rsidRPr="000E5D32" w:rsidRDefault="000E5D32" w:rsidP="000E5D32">
            <w:pPr>
              <w:pStyle w:val="LFTTabletext0"/>
            </w:pPr>
            <w:proofErr w:type="spellStart"/>
            <w:r w:rsidRPr="000E5D32">
              <w:t>Isophorone</w:t>
            </w:r>
            <w:proofErr w:type="spellEnd"/>
          </w:p>
        </w:tc>
      </w:tr>
      <w:tr w:rsidR="00A621E8" w:rsidRPr="000E5D32" w14:paraId="596AE57E" w14:textId="77777777" w:rsidTr="000E5D32">
        <w:trPr>
          <w:trHeight w:val="225"/>
        </w:trPr>
        <w:tc>
          <w:tcPr>
            <w:tcW w:w="1120" w:type="dxa"/>
            <w:shd w:val="clear" w:color="auto" w:fill="auto"/>
            <w:noWrap/>
            <w:vAlign w:val="bottom"/>
          </w:tcPr>
          <w:p w14:paraId="19E92914" w14:textId="77777777" w:rsidR="00A621E8" w:rsidRPr="000E5D32" w:rsidRDefault="00A621E8" w:rsidP="000E5D32">
            <w:pPr>
              <w:pStyle w:val="LFTTabletext0"/>
            </w:pPr>
            <w:r>
              <w:t>90-12-0</w:t>
            </w:r>
          </w:p>
        </w:tc>
        <w:tc>
          <w:tcPr>
            <w:tcW w:w="3259" w:type="dxa"/>
            <w:shd w:val="clear" w:color="auto" w:fill="auto"/>
            <w:noWrap/>
            <w:vAlign w:val="bottom"/>
          </w:tcPr>
          <w:p w14:paraId="20D9AA67" w14:textId="77777777" w:rsidR="00A621E8" w:rsidRPr="000E5D32" w:rsidRDefault="00A621E8" w:rsidP="000E5D32">
            <w:pPr>
              <w:pStyle w:val="LFTTabletext0"/>
            </w:pPr>
            <w:r>
              <w:t>1-Methylnaphthalene</w:t>
            </w:r>
          </w:p>
        </w:tc>
      </w:tr>
      <w:tr w:rsidR="000E5D32" w:rsidRPr="000E5D32" w14:paraId="17381DC6" w14:textId="77777777" w:rsidTr="000E5D32">
        <w:trPr>
          <w:trHeight w:val="225"/>
        </w:trPr>
        <w:tc>
          <w:tcPr>
            <w:tcW w:w="1120" w:type="dxa"/>
            <w:shd w:val="clear" w:color="auto" w:fill="auto"/>
            <w:noWrap/>
            <w:vAlign w:val="bottom"/>
            <w:hideMark/>
          </w:tcPr>
          <w:p w14:paraId="74F2F5D3" w14:textId="77777777" w:rsidR="000E5D32" w:rsidRPr="000E5D32" w:rsidRDefault="000E5D32" w:rsidP="000E5D32">
            <w:pPr>
              <w:pStyle w:val="LFTTabletext0"/>
            </w:pPr>
            <w:r w:rsidRPr="000E5D32">
              <w:t>91-57-6</w:t>
            </w:r>
          </w:p>
        </w:tc>
        <w:tc>
          <w:tcPr>
            <w:tcW w:w="3259" w:type="dxa"/>
            <w:shd w:val="clear" w:color="auto" w:fill="auto"/>
            <w:noWrap/>
            <w:vAlign w:val="bottom"/>
            <w:hideMark/>
          </w:tcPr>
          <w:p w14:paraId="27CDA4CD" w14:textId="77777777" w:rsidR="000E5D32" w:rsidRPr="000E5D32" w:rsidRDefault="000E5D32" w:rsidP="000E5D32">
            <w:pPr>
              <w:pStyle w:val="LFTTabletext0"/>
            </w:pPr>
            <w:r w:rsidRPr="000E5D32">
              <w:t>2-Methylnaphthalene</w:t>
            </w:r>
          </w:p>
        </w:tc>
      </w:tr>
      <w:tr w:rsidR="000E5D32" w:rsidRPr="000E5D32" w14:paraId="0428C40D" w14:textId="77777777" w:rsidTr="000E5D32">
        <w:trPr>
          <w:trHeight w:val="225"/>
        </w:trPr>
        <w:tc>
          <w:tcPr>
            <w:tcW w:w="1120" w:type="dxa"/>
            <w:shd w:val="clear" w:color="auto" w:fill="auto"/>
            <w:noWrap/>
            <w:vAlign w:val="bottom"/>
            <w:hideMark/>
          </w:tcPr>
          <w:p w14:paraId="5EDAEB7A" w14:textId="77777777" w:rsidR="000E5D32" w:rsidRPr="000E5D32" w:rsidRDefault="000E5D32" w:rsidP="000E5D32">
            <w:pPr>
              <w:pStyle w:val="LFTTabletext0"/>
            </w:pPr>
            <w:r w:rsidRPr="000E5D32">
              <w:t>95-48-7</w:t>
            </w:r>
          </w:p>
        </w:tc>
        <w:tc>
          <w:tcPr>
            <w:tcW w:w="3259" w:type="dxa"/>
            <w:shd w:val="clear" w:color="auto" w:fill="auto"/>
            <w:noWrap/>
            <w:vAlign w:val="bottom"/>
            <w:hideMark/>
          </w:tcPr>
          <w:p w14:paraId="0F888A27" w14:textId="77777777" w:rsidR="000E5D32" w:rsidRPr="000E5D32" w:rsidRDefault="000E5D32" w:rsidP="000E5D32">
            <w:pPr>
              <w:pStyle w:val="LFTTabletext0"/>
            </w:pPr>
            <w:r w:rsidRPr="000E5D32">
              <w:t>2-Methylphenol</w:t>
            </w:r>
          </w:p>
        </w:tc>
      </w:tr>
      <w:tr w:rsidR="000E5D32" w:rsidRPr="000E5D32" w14:paraId="67C23473" w14:textId="77777777" w:rsidTr="000E5D32">
        <w:trPr>
          <w:trHeight w:val="225"/>
        </w:trPr>
        <w:tc>
          <w:tcPr>
            <w:tcW w:w="1120" w:type="dxa"/>
            <w:shd w:val="clear" w:color="auto" w:fill="auto"/>
            <w:noWrap/>
            <w:vAlign w:val="bottom"/>
            <w:hideMark/>
          </w:tcPr>
          <w:p w14:paraId="2AF5DDF2" w14:textId="77777777" w:rsidR="000E5D32" w:rsidRPr="000E5D32" w:rsidRDefault="000E5D32" w:rsidP="000E5D32">
            <w:pPr>
              <w:pStyle w:val="LFTTabletext0"/>
            </w:pPr>
            <w:r w:rsidRPr="000E5D32">
              <w:t>108-39-4</w:t>
            </w:r>
          </w:p>
        </w:tc>
        <w:tc>
          <w:tcPr>
            <w:tcW w:w="3259" w:type="dxa"/>
            <w:shd w:val="clear" w:color="auto" w:fill="auto"/>
            <w:noWrap/>
            <w:vAlign w:val="bottom"/>
            <w:hideMark/>
          </w:tcPr>
          <w:p w14:paraId="355061BC" w14:textId="77777777" w:rsidR="000E5D32" w:rsidRPr="000E5D32" w:rsidRDefault="000E5D32" w:rsidP="000E5D32">
            <w:pPr>
              <w:pStyle w:val="LFTTabletext0"/>
            </w:pPr>
            <w:r w:rsidRPr="000E5D32">
              <w:t>3-Methylphenol</w:t>
            </w:r>
          </w:p>
        </w:tc>
      </w:tr>
      <w:tr w:rsidR="000E5D32" w:rsidRPr="000E5D32" w14:paraId="14D77B8B" w14:textId="77777777" w:rsidTr="000E5D32">
        <w:trPr>
          <w:trHeight w:val="225"/>
        </w:trPr>
        <w:tc>
          <w:tcPr>
            <w:tcW w:w="1120" w:type="dxa"/>
            <w:shd w:val="clear" w:color="auto" w:fill="auto"/>
            <w:noWrap/>
            <w:vAlign w:val="bottom"/>
            <w:hideMark/>
          </w:tcPr>
          <w:p w14:paraId="206300BD" w14:textId="77777777" w:rsidR="000E5D32" w:rsidRPr="000E5D32" w:rsidRDefault="000E5D32" w:rsidP="000E5D32">
            <w:pPr>
              <w:pStyle w:val="LFTTabletext0"/>
            </w:pPr>
            <w:r w:rsidRPr="000E5D32">
              <w:t>106-44-5</w:t>
            </w:r>
          </w:p>
        </w:tc>
        <w:tc>
          <w:tcPr>
            <w:tcW w:w="3259" w:type="dxa"/>
            <w:shd w:val="clear" w:color="auto" w:fill="auto"/>
            <w:noWrap/>
            <w:vAlign w:val="bottom"/>
            <w:hideMark/>
          </w:tcPr>
          <w:p w14:paraId="112007CA" w14:textId="77777777" w:rsidR="000E5D32" w:rsidRPr="000E5D32" w:rsidRDefault="000E5D32" w:rsidP="000E5D32">
            <w:pPr>
              <w:pStyle w:val="LFTTabletext0"/>
            </w:pPr>
            <w:r w:rsidRPr="000E5D32">
              <w:t>4-Methylphenol</w:t>
            </w:r>
          </w:p>
        </w:tc>
      </w:tr>
      <w:tr w:rsidR="000E5D32" w:rsidRPr="000E5D32" w14:paraId="2DA3E864" w14:textId="77777777" w:rsidTr="000E5D32">
        <w:trPr>
          <w:trHeight w:val="225"/>
        </w:trPr>
        <w:tc>
          <w:tcPr>
            <w:tcW w:w="1120" w:type="dxa"/>
            <w:shd w:val="clear" w:color="auto" w:fill="auto"/>
            <w:noWrap/>
            <w:vAlign w:val="bottom"/>
            <w:hideMark/>
          </w:tcPr>
          <w:p w14:paraId="29AB4EF3" w14:textId="77777777" w:rsidR="000E5D32" w:rsidRPr="000E5D32" w:rsidRDefault="000E5D32" w:rsidP="000E5D32">
            <w:pPr>
              <w:pStyle w:val="LFTTabletext0"/>
            </w:pPr>
            <w:r w:rsidRPr="000E5D32">
              <w:t>91-20-3</w:t>
            </w:r>
          </w:p>
        </w:tc>
        <w:tc>
          <w:tcPr>
            <w:tcW w:w="3259" w:type="dxa"/>
            <w:shd w:val="clear" w:color="auto" w:fill="auto"/>
            <w:noWrap/>
            <w:vAlign w:val="bottom"/>
            <w:hideMark/>
          </w:tcPr>
          <w:p w14:paraId="2C0096BF" w14:textId="77777777" w:rsidR="000E5D32" w:rsidRPr="000E5D32" w:rsidRDefault="000E5D32" w:rsidP="000E5D32">
            <w:pPr>
              <w:pStyle w:val="LFTTabletext0"/>
            </w:pPr>
            <w:r w:rsidRPr="000E5D32">
              <w:t>Naphthalene</w:t>
            </w:r>
          </w:p>
        </w:tc>
      </w:tr>
      <w:tr w:rsidR="000E5D32" w:rsidRPr="000E5D32" w14:paraId="434E5796" w14:textId="77777777" w:rsidTr="000E5D32">
        <w:trPr>
          <w:trHeight w:val="225"/>
        </w:trPr>
        <w:tc>
          <w:tcPr>
            <w:tcW w:w="1120" w:type="dxa"/>
            <w:shd w:val="clear" w:color="auto" w:fill="auto"/>
            <w:noWrap/>
            <w:vAlign w:val="bottom"/>
            <w:hideMark/>
          </w:tcPr>
          <w:p w14:paraId="0417175A" w14:textId="77777777" w:rsidR="000E5D32" w:rsidRPr="000E5D32" w:rsidRDefault="000E5D32" w:rsidP="000E5D32">
            <w:pPr>
              <w:pStyle w:val="LFTTabletext0"/>
            </w:pPr>
            <w:r w:rsidRPr="000E5D32">
              <w:t>98-95-3</w:t>
            </w:r>
          </w:p>
        </w:tc>
        <w:tc>
          <w:tcPr>
            <w:tcW w:w="3259" w:type="dxa"/>
            <w:shd w:val="clear" w:color="auto" w:fill="auto"/>
            <w:noWrap/>
            <w:vAlign w:val="bottom"/>
            <w:hideMark/>
          </w:tcPr>
          <w:p w14:paraId="04E79511" w14:textId="77777777" w:rsidR="000E5D32" w:rsidRPr="000E5D32" w:rsidRDefault="000E5D32" w:rsidP="000E5D32">
            <w:pPr>
              <w:pStyle w:val="LFTTabletext0"/>
            </w:pPr>
            <w:r w:rsidRPr="000E5D32">
              <w:t>Nitrobenzene</w:t>
            </w:r>
          </w:p>
        </w:tc>
      </w:tr>
      <w:tr w:rsidR="000E5D32" w:rsidRPr="000E5D32" w14:paraId="50CAAE54" w14:textId="77777777" w:rsidTr="000E5D32">
        <w:trPr>
          <w:trHeight w:val="225"/>
        </w:trPr>
        <w:tc>
          <w:tcPr>
            <w:tcW w:w="1120" w:type="dxa"/>
            <w:shd w:val="clear" w:color="auto" w:fill="auto"/>
            <w:noWrap/>
            <w:vAlign w:val="bottom"/>
            <w:hideMark/>
          </w:tcPr>
          <w:p w14:paraId="2F82E7FD" w14:textId="77777777" w:rsidR="000E5D32" w:rsidRPr="000E5D32" w:rsidRDefault="000E5D32" w:rsidP="000E5D32">
            <w:pPr>
              <w:pStyle w:val="LFTTabletext0"/>
            </w:pPr>
            <w:r w:rsidRPr="000E5D32">
              <w:t>88-75-5</w:t>
            </w:r>
          </w:p>
        </w:tc>
        <w:tc>
          <w:tcPr>
            <w:tcW w:w="3259" w:type="dxa"/>
            <w:shd w:val="clear" w:color="auto" w:fill="auto"/>
            <w:noWrap/>
            <w:vAlign w:val="bottom"/>
            <w:hideMark/>
          </w:tcPr>
          <w:p w14:paraId="4C0AAE39" w14:textId="77777777" w:rsidR="000E5D32" w:rsidRPr="000E5D32" w:rsidRDefault="000E5D32" w:rsidP="000E5D32">
            <w:pPr>
              <w:pStyle w:val="LFTTabletext0"/>
            </w:pPr>
            <w:r w:rsidRPr="000E5D32">
              <w:t>2-Nitrophenol</w:t>
            </w:r>
          </w:p>
        </w:tc>
      </w:tr>
      <w:tr w:rsidR="000E5D32" w:rsidRPr="000E5D32" w14:paraId="0AF655DE" w14:textId="77777777" w:rsidTr="000E5D32">
        <w:trPr>
          <w:trHeight w:val="225"/>
        </w:trPr>
        <w:tc>
          <w:tcPr>
            <w:tcW w:w="1120" w:type="dxa"/>
            <w:shd w:val="clear" w:color="auto" w:fill="auto"/>
            <w:noWrap/>
            <w:vAlign w:val="bottom"/>
            <w:hideMark/>
          </w:tcPr>
          <w:p w14:paraId="0A8E9C65" w14:textId="77777777" w:rsidR="000E5D32" w:rsidRPr="000E5D32" w:rsidRDefault="000E5D32" w:rsidP="000E5D32">
            <w:pPr>
              <w:pStyle w:val="LFTTabletext0"/>
            </w:pPr>
            <w:r w:rsidRPr="000E5D32">
              <w:t>100-02-7</w:t>
            </w:r>
          </w:p>
        </w:tc>
        <w:tc>
          <w:tcPr>
            <w:tcW w:w="3259" w:type="dxa"/>
            <w:shd w:val="clear" w:color="auto" w:fill="auto"/>
            <w:noWrap/>
            <w:vAlign w:val="bottom"/>
            <w:hideMark/>
          </w:tcPr>
          <w:p w14:paraId="1C1273EF" w14:textId="77777777" w:rsidR="000E5D32" w:rsidRPr="000E5D32" w:rsidRDefault="000E5D32" w:rsidP="000E5D32">
            <w:pPr>
              <w:pStyle w:val="LFTTabletext0"/>
            </w:pPr>
            <w:r w:rsidRPr="000E5D32">
              <w:t>4-Nitrophenol</w:t>
            </w:r>
          </w:p>
        </w:tc>
      </w:tr>
      <w:tr w:rsidR="000E5D32" w:rsidRPr="000E5D32" w14:paraId="755008B1" w14:textId="77777777" w:rsidTr="000E5D32">
        <w:trPr>
          <w:trHeight w:val="225"/>
        </w:trPr>
        <w:tc>
          <w:tcPr>
            <w:tcW w:w="1120" w:type="dxa"/>
            <w:shd w:val="clear" w:color="auto" w:fill="auto"/>
            <w:noWrap/>
            <w:vAlign w:val="bottom"/>
            <w:hideMark/>
          </w:tcPr>
          <w:p w14:paraId="2748E869" w14:textId="77777777" w:rsidR="000E5D32" w:rsidRPr="000E5D32" w:rsidRDefault="000E5D32" w:rsidP="000E5D32">
            <w:pPr>
              <w:pStyle w:val="LFTTabletext0"/>
            </w:pPr>
            <w:r w:rsidRPr="000E5D32">
              <w:t>117-84-0</w:t>
            </w:r>
          </w:p>
        </w:tc>
        <w:tc>
          <w:tcPr>
            <w:tcW w:w="3259" w:type="dxa"/>
            <w:shd w:val="clear" w:color="auto" w:fill="auto"/>
            <w:noWrap/>
            <w:vAlign w:val="bottom"/>
            <w:hideMark/>
          </w:tcPr>
          <w:p w14:paraId="3308D7EA" w14:textId="77777777" w:rsidR="000E5D32" w:rsidRPr="000E5D32" w:rsidRDefault="000E5D32" w:rsidP="000E5D32">
            <w:pPr>
              <w:pStyle w:val="LFTTabletext0"/>
            </w:pPr>
            <w:r w:rsidRPr="000E5D32">
              <w:t>di-n-</w:t>
            </w:r>
            <w:proofErr w:type="spellStart"/>
            <w:r w:rsidRPr="000E5D32">
              <w:t>Octyl</w:t>
            </w:r>
            <w:proofErr w:type="spellEnd"/>
            <w:r w:rsidRPr="000E5D32">
              <w:t xml:space="preserve"> phthalate</w:t>
            </w:r>
          </w:p>
        </w:tc>
      </w:tr>
      <w:tr w:rsidR="000E5D32" w:rsidRPr="000E5D32" w14:paraId="3CC24417" w14:textId="77777777" w:rsidTr="000E5D32">
        <w:trPr>
          <w:trHeight w:val="225"/>
        </w:trPr>
        <w:tc>
          <w:tcPr>
            <w:tcW w:w="1120" w:type="dxa"/>
            <w:shd w:val="clear" w:color="auto" w:fill="auto"/>
            <w:noWrap/>
            <w:vAlign w:val="bottom"/>
            <w:hideMark/>
          </w:tcPr>
          <w:p w14:paraId="14835C08" w14:textId="77777777" w:rsidR="000E5D32" w:rsidRPr="000E5D32" w:rsidRDefault="000E5D32" w:rsidP="000E5D32">
            <w:pPr>
              <w:pStyle w:val="LFTTabletext0"/>
            </w:pPr>
            <w:r w:rsidRPr="000E5D32">
              <w:t>87-86-5</w:t>
            </w:r>
          </w:p>
        </w:tc>
        <w:tc>
          <w:tcPr>
            <w:tcW w:w="3259" w:type="dxa"/>
            <w:shd w:val="clear" w:color="auto" w:fill="auto"/>
            <w:noWrap/>
            <w:vAlign w:val="bottom"/>
            <w:hideMark/>
          </w:tcPr>
          <w:p w14:paraId="0E6E6917" w14:textId="77777777" w:rsidR="000E5D32" w:rsidRPr="000E5D32" w:rsidRDefault="000E5D32" w:rsidP="000E5D32">
            <w:pPr>
              <w:pStyle w:val="LFTTabletext0"/>
            </w:pPr>
            <w:r w:rsidRPr="000E5D32">
              <w:t>Pentachlorophenol</w:t>
            </w:r>
          </w:p>
        </w:tc>
      </w:tr>
      <w:tr w:rsidR="000E5D32" w:rsidRPr="000E5D32" w14:paraId="5129E783" w14:textId="77777777" w:rsidTr="000E5D32">
        <w:trPr>
          <w:trHeight w:val="225"/>
        </w:trPr>
        <w:tc>
          <w:tcPr>
            <w:tcW w:w="1120" w:type="dxa"/>
            <w:shd w:val="clear" w:color="auto" w:fill="auto"/>
            <w:noWrap/>
            <w:vAlign w:val="bottom"/>
            <w:hideMark/>
          </w:tcPr>
          <w:p w14:paraId="03BAEAB2" w14:textId="77777777" w:rsidR="000E5D32" w:rsidRPr="000E5D32" w:rsidRDefault="000E5D32" w:rsidP="000E5D32">
            <w:pPr>
              <w:pStyle w:val="LFTTabletext0"/>
            </w:pPr>
            <w:r w:rsidRPr="000E5D32">
              <w:t>85-01-8</w:t>
            </w:r>
          </w:p>
        </w:tc>
        <w:tc>
          <w:tcPr>
            <w:tcW w:w="3259" w:type="dxa"/>
            <w:shd w:val="clear" w:color="auto" w:fill="auto"/>
            <w:noWrap/>
            <w:vAlign w:val="bottom"/>
            <w:hideMark/>
          </w:tcPr>
          <w:p w14:paraId="34CA54F4" w14:textId="77777777" w:rsidR="000E5D32" w:rsidRPr="000E5D32" w:rsidRDefault="000E5D32" w:rsidP="000E5D32">
            <w:pPr>
              <w:pStyle w:val="LFTTabletext0"/>
            </w:pPr>
            <w:proofErr w:type="spellStart"/>
            <w:r w:rsidRPr="000E5D32">
              <w:t>Phenanthrene</w:t>
            </w:r>
            <w:proofErr w:type="spellEnd"/>
          </w:p>
        </w:tc>
      </w:tr>
      <w:tr w:rsidR="000E5D32" w:rsidRPr="000E5D32" w14:paraId="4EF6D925" w14:textId="77777777" w:rsidTr="000E5D32">
        <w:trPr>
          <w:trHeight w:val="225"/>
        </w:trPr>
        <w:tc>
          <w:tcPr>
            <w:tcW w:w="1120" w:type="dxa"/>
            <w:shd w:val="clear" w:color="auto" w:fill="auto"/>
            <w:noWrap/>
            <w:vAlign w:val="bottom"/>
            <w:hideMark/>
          </w:tcPr>
          <w:p w14:paraId="4FA36262" w14:textId="77777777" w:rsidR="000E5D32" w:rsidRPr="000E5D32" w:rsidRDefault="000E5D32" w:rsidP="000E5D32">
            <w:pPr>
              <w:pStyle w:val="LFTTabletext0"/>
            </w:pPr>
            <w:r w:rsidRPr="000E5D32">
              <w:t>108-95-2</w:t>
            </w:r>
          </w:p>
        </w:tc>
        <w:tc>
          <w:tcPr>
            <w:tcW w:w="3259" w:type="dxa"/>
            <w:shd w:val="clear" w:color="auto" w:fill="auto"/>
            <w:noWrap/>
            <w:vAlign w:val="bottom"/>
            <w:hideMark/>
          </w:tcPr>
          <w:p w14:paraId="4A02229E" w14:textId="77777777" w:rsidR="000E5D32" w:rsidRPr="000E5D32" w:rsidRDefault="000E5D32" w:rsidP="000E5D32">
            <w:pPr>
              <w:pStyle w:val="LFTTabletext0"/>
            </w:pPr>
            <w:r w:rsidRPr="000E5D32">
              <w:t>Phenol</w:t>
            </w:r>
          </w:p>
        </w:tc>
      </w:tr>
      <w:tr w:rsidR="000E5D32" w:rsidRPr="000E5D32" w14:paraId="5E0C73F7" w14:textId="77777777" w:rsidTr="000E5D32">
        <w:trPr>
          <w:trHeight w:val="225"/>
        </w:trPr>
        <w:tc>
          <w:tcPr>
            <w:tcW w:w="1120" w:type="dxa"/>
            <w:shd w:val="clear" w:color="auto" w:fill="auto"/>
            <w:noWrap/>
            <w:vAlign w:val="bottom"/>
            <w:hideMark/>
          </w:tcPr>
          <w:p w14:paraId="6EF540CC" w14:textId="77777777" w:rsidR="000E5D32" w:rsidRPr="000E5D32" w:rsidRDefault="000E5D32" w:rsidP="000E5D32">
            <w:pPr>
              <w:pStyle w:val="LFTTabletext0"/>
            </w:pPr>
            <w:r w:rsidRPr="000E5D32">
              <w:t>129-00-0</w:t>
            </w:r>
          </w:p>
        </w:tc>
        <w:tc>
          <w:tcPr>
            <w:tcW w:w="3259" w:type="dxa"/>
            <w:shd w:val="clear" w:color="auto" w:fill="auto"/>
            <w:noWrap/>
            <w:vAlign w:val="bottom"/>
            <w:hideMark/>
          </w:tcPr>
          <w:p w14:paraId="51C3C293" w14:textId="77777777" w:rsidR="000E5D32" w:rsidRPr="000E5D32" w:rsidRDefault="000E5D32" w:rsidP="000E5D32">
            <w:pPr>
              <w:pStyle w:val="LFTTabletext0"/>
            </w:pPr>
            <w:r w:rsidRPr="000E5D32">
              <w:t>Pyrene</w:t>
            </w:r>
          </w:p>
        </w:tc>
      </w:tr>
      <w:tr w:rsidR="00A621E8" w:rsidRPr="000E5D32" w14:paraId="302CD6BA" w14:textId="77777777" w:rsidTr="000E5D32">
        <w:trPr>
          <w:trHeight w:val="225"/>
        </w:trPr>
        <w:tc>
          <w:tcPr>
            <w:tcW w:w="1120" w:type="dxa"/>
            <w:shd w:val="clear" w:color="auto" w:fill="auto"/>
            <w:noWrap/>
            <w:vAlign w:val="bottom"/>
          </w:tcPr>
          <w:p w14:paraId="1EC9C085" w14:textId="77777777" w:rsidR="00A621E8" w:rsidRPr="000E5D32" w:rsidRDefault="00A621E8" w:rsidP="000E5D32">
            <w:pPr>
              <w:pStyle w:val="LFTTabletext0"/>
            </w:pPr>
            <w:r>
              <w:t>78-00-2</w:t>
            </w:r>
          </w:p>
        </w:tc>
        <w:tc>
          <w:tcPr>
            <w:tcW w:w="3259" w:type="dxa"/>
            <w:shd w:val="clear" w:color="auto" w:fill="auto"/>
            <w:noWrap/>
            <w:vAlign w:val="bottom"/>
          </w:tcPr>
          <w:p w14:paraId="3CEB7679" w14:textId="77777777" w:rsidR="00A621E8" w:rsidRPr="000E5D32" w:rsidRDefault="00A621E8" w:rsidP="000E5D32">
            <w:pPr>
              <w:pStyle w:val="LFTTabletext0"/>
            </w:pPr>
            <w:r>
              <w:t>Tetraethyl lead</w:t>
            </w:r>
          </w:p>
        </w:tc>
      </w:tr>
      <w:tr w:rsidR="000E5D32" w:rsidRPr="000E5D32" w14:paraId="5D200445" w14:textId="77777777" w:rsidTr="000E5D32">
        <w:trPr>
          <w:trHeight w:val="225"/>
        </w:trPr>
        <w:tc>
          <w:tcPr>
            <w:tcW w:w="1120" w:type="dxa"/>
            <w:shd w:val="clear" w:color="auto" w:fill="auto"/>
            <w:noWrap/>
            <w:vAlign w:val="bottom"/>
            <w:hideMark/>
          </w:tcPr>
          <w:p w14:paraId="43365E15" w14:textId="77777777" w:rsidR="000E5D32" w:rsidRPr="000E5D32" w:rsidRDefault="000E5D32" w:rsidP="000E5D32">
            <w:pPr>
              <w:pStyle w:val="LFTTabletext0"/>
            </w:pPr>
            <w:r w:rsidRPr="000E5D32">
              <w:t>120-82-1</w:t>
            </w:r>
          </w:p>
        </w:tc>
        <w:tc>
          <w:tcPr>
            <w:tcW w:w="3259" w:type="dxa"/>
            <w:shd w:val="clear" w:color="auto" w:fill="auto"/>
            <w:noWrap/>
            <w:vAlign w:val="bottom"/>
            <w:hideMark/>
          </w:tcPr>
          <w:p w14:paraId="17C43488" w14:textId="77777777" w:rsidR="000E5D32" w:rsidRPr="000E5D32" w:rsidRDefault="000E5D32" w:rsidP="000E5D32">
            <w:pPr>
              <w:pStyle w:val="LFTTabletext0"/>
            </w:pPr>
            <w:r w:rsidRPr="000E5D32">
              <w:t>1,2,4-Trichlorobenzene</w:t>
            </w:r>
          </w:p>
        </w:tc>
      </w:tr>
      <w:tr w:rsidR="000E5D32" w:rsidRPr="000E5D32" w14:paraId="51D346D5" w14:textId="77777777" w:rsidTr="000E5D32">
        <w:trPr>
          <w:trHeight w:val="225"/>
        </w:trPr>
        <w:tc>
          <w:tcPr>
            <w:tcW w:w="1120" w:type="dxa"/>
            <w:shd w:val="clear" w:color="auto" w:fill="auto"/>
            <w:noWrap/>
            <w:vAlign w:val="bottom"/>
            <w:hideMark/>
          </w:tcPr>
          <w:p w14:paraId="3050B41E" w14:textId="77777777" w:rsidR="000E5D32" w:rsidRPr="000E5D32" w:rsidRDefault="000E5D32" w:rsidP="000E5D32">
            <w:pPr>
              <w:pStyle w:val="LFTTabletext0"/>
            </w:pPr>
            <w:r w:rsidRPr="000E5D32">
              <w:t>95-95-4</w:t>
            </w:r>
          </w:p>
        </w:tc>
        <w:tc>
          <w:tcPr>
            <w:tcW w:w="3259" w:type="dxa"/>
            <w:shd w:val="clear" w:color="auto" w:fill="auto"/>
            <w:noWrap/>
            <w:vAlign w:val="bottom"/>
            <w:hideMark/>
          </w:tcPr>
          <w:p w14:paraId="231AAFB4" w14:textId="77777777" w:rsidR="000E5D32" w:rsidRPr="000E5D32" w:rsidRDefault="000E5D32" w:rsidP="000E5D32">
            <w:pPr>
              <w:pStyle w:val="LFTTabletext0"/>
            </w:pPr>
            <w:r w:rsidRPr="000E5D32">
              <w:t>2,4,5-Trichlorophenol</w:t>
            </w:r>
          </w:p>
        </w:tc>
      </w:tr>
      <w:tr w:rsidR="000E5D32" w:rsidRPr="000E5D32" w14:paraId="37E60DCB" w14:textId="77777777" w:rsidTr="000E5D32">
        <w:trPr>
          <w:trHeight w:val="225"/>
        </w:trPr>
        <w:tc>
          <w:tcPr>
            <w:tcW w:w="1120" w:type="dxa"/>
            <w:shd w:val="clear" w:color="auto" w:fill="auto"/>
            <w:noWrap/>
            <w:vAlign w:val="bottom"/>
            <w:hideMark/>
          </w:tcPr>
          <w:p w14:paraId="31514D4B" w14:textId="77777777" w:rsidR="000E5D32" w:rsidRPr="000E5D32" w:rsidRDefault="000E5D32" w:rsidP="000E5D32">
            <w:pPr>
              <w:pStyle w:val="LFTTabletext0"/>
            </w:pPr>
            <w:r w:rsidRPr="000E5D32">
              <w:t>88-06-2</w:t>
            </w:r>
          </w:p>
        </w:tc>
        <w:tc>
          <w:tcPr>
            <w:tcW w:w="3259" w:type="dxa"/>
            <w:shd w:val="clear" w:color="auto" w:fill="auto"/>
            <w:noWrap/>
            <w:vAlign w:val="bottom"/>
            <w:hideMark/>
          </w:tcPr>
          <w:p w14:paraId="170F1003" w14:textId="77777777" w:rsidR="000E5D32" w:rsidRPr="000E5D32" w:rsidRDefault="000E5D32" w:rsidP="000E5D32">
            <w:pPr>
              <w:pStyle w:val="LFTTabletext0"/>
            </w:pPr>
            <w:r w:rsidRPr="000E5D32">
              <w:t>2,4,6-Trichlorophenol</w:t>
            </w:r>
          </w:p>
        </w:tc>
      </w:tr>
      <w:tr w:rsidR="000E5D32" w:rsidRPr="000E5D32" w14:paraId="1A38734B" w14:textId="77777777" w:rsidTr="0047723E">
        <w:trPr>
          <w:trHeight w:val="225"/>
        </w:trPr>
        <w:tc>
          <w:tcPr>
            <w:tcW w:w="4379" w:type="dxa"/>
            <w:gridSpan w:val="2"/>
            <w:shd w:val="clear" w:color="auto" w:fill="auto"/>
            <w:noWrap/>
            <w:vAlign w:val="bottom"/>
            <w:hideMark/>
          </w:tcPr>
          <w:p w14:paraId="0FAC0243" w14:textId="77777777" w:rsidR="000E5D32" w:rsidRPr="000E5D32" w:rsidRDefault="000E5D32" w:rsidP="000E5D32">
            <w:pPr>
              <w:pStyle w:val="LFTTabletext0"/>
            </w:pPr>
            <w:r w:rsidRPr="000E5D32">
              <w:lastRenderedPageBreak/>
              <w:t> </w:t>
            </w:r>
          </w:p>
          <w:p w14:paraId="54DF6BD3" w14:textId="77777777" w:rsidR="000E5D32" w:rsidRPr="000E5D32" w:rsidRDefault="000E5D32" w:rsidP="000E5D32">
            <w:pPr>
              <w:pStyle w:val="LFTTabletext0"/>
              <w:rPr>
                <w:b/>
              </w:rPr>
            </w:pPr>
            <w:r w:rsidRPr="000E5D32">
              <w:rPr>
                <w:b/>
              </w:rPr>
              <w:t>Metals</w:t>
            </w:r>
          </w:p>
        </w:tc>
      </w:tr>
      <w:tr w:rsidR="000E5D32" w:rsidRPr="000E5D32" w14:paraId="2A139C4B" w14:textId="77777777" w:rsidTr="000E5D32">
        <w:trPr>
          <w:trHeight w:val="225"/>
        </w:trPr>
        <w:tc>
          <w:tcPr>
            <w:tcW w:w="1120" w:type="dxa"/>
            <w:shd w:val="clear" w:color="auto" w:fill="auto"/>
            <w:noWrap/>
            <w:vAlign w:val="bottom"/>
            <w:hideMark/>
          </w:tcPr>
          <w:p w14:paraId="02ABBE78" w14:textId="77777777" w:rsidR="000E5D32" w:rsidRPr="000E5D32" w:rsidRDefault="000E5D32" w:rsidP="000E5D32">
            <w:pPr>
              <w:pStyle w:val="LFTTabletext0"/>
            </w:pPr>
            <w:r w:rsidRPr="000E5D32">
              <w:t>7429-90-5</w:t>
            </w:r>
          </w:p>
        </w:tc>
        <w:tc>
          <w:tcPr>
            <w:tcW w:w="3259" w:type="dxa"/>
            <w:shd w:val="clear" w:color="auto" w:fill="auto"/>
            <w:noWrap/>
            <w:vAlign w:val="bottom"/>
            <w:hideMark/>
          </w:tcPr>
          <w:p w14:paraId="11B6BA3E" w14:textId="77777777" w:rsidR="000E5D32" w:rsidRPr="000E5D32" w:rsidRDefault="000E5D32" w:rsidP="000E5D32">
            <w:pPr>
              <w:pStyle w:val="LFTTabletext0"/>
            </w:pPr>
            <w:r w:rsidRPr="000E5D32">
              <w:t>Aluminum</w:t>
            </w:r>
          </w:p>
        </w:tc>
      </w:tr>
      <w:tr w:rsidR="000E5D32" w:rsidRPr="000E5D32" w14:paraId="7C636949" w14:textId="77777777" w:rsidTr="000E5D32">
        <w:trPr>
          <w:trHeight w:val="225"/>
        </w:trPr>
        <w:tc>
          <w:tcPr>
            <w:tcW w:w="1120" w:type="dxa"/>
            <w:shd w:val="clear" w:color="auto" w:fill="auto"/>
            <w:noWrap/>
            <w:vAlign w:val="bottom"/>
            <w:hideMark/>
          </w:tcPr>
          <w:p w14:paraId="4D5FA377" w14:textId="77777777" w:rsidR="000E5D32" w:rsidRPr="000E5D32" w:rsidRDefault="000E5D32" w:rsidP="000E5D32">
            <w:pPr>
              <w:pStyle w:val="LFTTabletext0"/>
            </w:pPr>
            <w:r w:rsidRPr="000E5D32">
              <w:t>7440-36-0</w:t>
            </w:r>
          </w:p>
        </w:tc>
        <w:tc>
          <w:tcPr>
            <w:tcW w:w="3259" w:type="dxa"/>
            <w:shd w:val="clear" w:color="auto" w:fill="auto"/>
            <w:noWrap/>
            <w:vAlign w:val="bottom"/>
            <w:hideMark/>
          </w:tcPr>
          <w:p w14:paraId="690EEB3D" w14:textId="77777777" w:rsidR="000E5D32" w:rsidRPr="000E5D32" w:rsidRDefault="000E5D32" w:rsidP="000E5D32">
            <w:pPr>
              <w:pStyle w:val="LFTTabletext0"/>
            </w:pPr>
            <w:r w:rsidRPr="000E5D32">
              <w:t>Antimony</w:t>
            </w:r>
          </w:p>
        </w:tc>
      </w:tr>
      <w:tr w:rsidR="000E5D32" w:rsidRPr="000E5D32" w14:paraId="28AF2D99" w14:textId="77777777" w:rsidTr="000E5D32">
        <w:trPr>
          <w:trHeight w:val="225"/>
        </w:trPr>
        <w:tc>
          <w:tcPr>
            <w:tcW w:w="1120" w:type="dxa"/>
            <w:shd w:val="clear" w:color="auto" w:fill="auto"/>
            <w:noWrap/>
            <w:vAlign w:val="bottom"/>
            <w:hideMark/>
          </w:tcPr>
          <w:p w14:paraId="0CCB0577" w14:textId="77777777" w:rsidR="000E5D32" w:rsidRPr="000E5D32" w:rsidRDefault="000E5D32" w:rsidP="000E5D32">
            <w:pPr>
              <w:pStyle w:val="LFTTabletext0"/>
            </w:pPr>
            <w:r w:rsidRPr="000E5D32">
              <w:t>7440-38-2</w:t>
            </w:r>
          </w:p>
        </w:tc>
        <w:tc>
          <w:tcPr>
            <w:tcW w:w="3259" w:type="dxa"/>
            <w:shd w:val="clear" w:color="auto" w:fill="auto"/>
            <w:noWrap/>
            <w:vAlign w:val="bottom"/>
            <w:hideMark/>
          </w:tcPr>
          <w:p w14:paraId="639D6817" w14:textId="77777777" w:rsidR="000E5D32" w:rsidRPr="000E5D32" w:rsidRDefault="000E5D32" w:rsidP="000E5D32">
            <w:pPr>
              <w:pStyle w:val="LFTTabletext0"/>
            </w:pPr>
            <w:r w:rsidRPr="000E5D32">
              <w:t>Arsenic</w:t>
            </w:r>
          </w:p>
        </w:tc>
      </w:tr>
      <w:tr w:rsidR="000E5D32" w:rsidRPr="000E5D32" w14:paraId="44A3E551" w14:textId="77777777" w:rsidTr="000E5D32">
        <w:trPr>
          <w:trHeight w:val="225"/>
        </w:trPr>
        <w:tc>
          <w:tcPr>
            <w:tcW w:w="1120" w:type="dxa"/>
            <w:shd w:val="clear" w:color="auto" w:fill="auto"/>
            <w:noWrap/>
            <w:vAlign w:val="bottom"/>
            <w:hideMark/>
          </w:tcPr>
          <w:p w14:paraId="637507FE" w14:textId="77777777" w:rsidR="000E5D32" w:rsidRPr="000E5D32" w:rsidRDefault="000E5D32" w:rsidP="000E5D32">
            <w:pPr>
              <w:pStyle w:val="LFTTabletext0"/>
            </w:pPr>
            <w:r w:rsidRPr="000E5D32">
              <w:t>7440-39-3</w:t>
            </w:r>
          </w:p>
        </w:tc>
        <w:tc>
          <w:tcPr>
            <w:tcW w:w="3259" w:type="dxa"/>
            <w:shd w:val="clear" w:color="auto" w:fill="auto"/>
            <w:noWrap/>
            <w:vAlign w:val="bottom"/>
            <w:hideMark/>
          </w:tcPr>
          <w:p w14:paraId="1BC08B12" w14:textId="77777777" w:rsidR="000E5D32" w:rsidRPr="000E5D32" w:rsidRDefault="000E5D32" w:rsidP="000E5D32">
            <w:pPr>
              <w:pStyle w:val="LFTTabletext0"/>
            </w:pPr>
            <w:r w:rsidRPr="000E5D32">
              <w:t>Barium</w:t>
            </w:r>
          </w:p>
        </w:tc>
      </w:tr>
      <w:tr w:rsidR="000E5D32" w:rsidRPr="000E5D32" w14:paraId="37C9157D" w14:textId="77777777" w:rsidTr="000E5D32">
        <w:trPr>
          <w:trHeight w:val="225"/>
        </w:trPr>
        <w:tc>
          <w:tcPr>
            <w:tcW w:w="1120" w:type="dxa"/>
            <w:shd w:val="clear" w:color="auto" w:fill="auto"/>
            <w:noWrap/>
            <w:vAlign w:val="bottom"/>
            <w:hideMark/>
          </w:tcPr>
          <w:p w14:paraId="5EA11B9B" w14:textId="77777777" w:rsidR="000E5D32" w:rsidRPr="000E5D32" w:rsidRDefault="000E5D32" w:rsidP="000E5D32">
            <w:pPr>
              <w:pStyle w:val="LFTTabletext0"/>
            </w:pPr>
            <w:r w:rsidRPr="000E5D32">
              <w:t>7440-41-7</w:t>
            </w:r>
          </w:p>
        </w:tc>
        <w:tc>
          <w:tcPr>
            <w:tcW w:w="3259" w:type="dxa"/>
            <w:shd w:val="clear" w:color="auto" w:fill="auto"/>
            <w:noWrap/>
            <w:vAlign w:val="bottom"/>
            <w:hideMark/>
          </w:tcPr>
          <w:p w14:paraId="65ACF893" w14:textId="77777777" w:rsidR="000E5D32" w:rsidRPr="000E5D32" w:rsidRDefault="000E5D32" w:rsidP="000E5D32">
            <w:pPr>
              <w:pStyle w:val="LFTTabletext0"/>
            </w:pPr>
            <w:r w:rsidRPr="000E5D32">
              <w:t>Beryllium</w:t>
            </w:r>
          </w:p>
        </w:tc>
      </w:tr>
      <w:tr w:rsidR="000E5D32" w:rsidRPr="000E5D32" w14:paraId="214EA642" w14:textId="77777777" w:rsidTr="000E5D32">
        <w:trPr>
          <w:trHeight w:val="225"/>
        </w:trPr>
        <w:tc>
          <w:tcPr>
            <w:tcW w:w="1120" w:type="dxa"/>
            <w:shd w:val="clear" w:color="auto" w:fill="auto"/>
            <w:noWrap/>
            <w:vAlign w:val="bottom"/>
            <w:hideMark/>
          </w:tcPr>
          <w:p w14:paraId="384A4071" w14:textId="77777777" w:rsidR="000E5D32" w:rsidRPr="000E5D32" w:rsidRDefault="000E5D32" w:rsidP="000E5D32">
            <w:pPr>
              <w:pStyle w:val="LFTTabletext0"/>
            </w:pPr>
            <w:r w:rsidRPr="000E5D32">
              <w:t>7440-43-9</w:t>
            </w:r>
          </w:p>
        </w:tc>
        <w:tc>
          <w:tcPr>
            <w:tcW w:w="3259" w:type="dxa"/>
            <w:shd w:val="clear" w:color="auto" w:fill="auto"/>
            <w:noWrap/>
            <w:vAlign w:val="bottom"/>
            <w:hideMark/>
          </w:tcPr>
          <w:p w14:paraId="1396F556" w14:textId="77777777" w:rsidR="000E5D32" w:rsidRPr="000E5D32" w:rsidRDefault="000E5D32" w:rsidP="000E5D32">
            <w:pPr>
              <w:pStyle w:val="LFTTabletext0"/>
            </w:pPr>
            <w:r w:rsidRPr="000E5D32">
              <w:t>Cadmium</w:t>
            </w:r>
          </w:p>
        </w:tc>
      </w:tr>
      <w:tr w:rsidR="000E5D32" w:rsidRPr="000E5D32" w14:paraId="0FBAB989" w14:textId="77777777" w:rsidTr="000E5D32">
        <w:trPr>
          <w:trHeight w:val="225"/>
        </w:trPr>
        <w:tc>
          <w:tcPr>
            <w:tcW w:w="1120" w:type="dxa"/>
            <w:shd w:val="clear" w:color="auto" w:fill="auto"/>
            <w:noWrap/>
            <w:vAlign w:val="bottom"/>
            <w:hideMark/>
          </w:tcPr>
          <w:p w14:paraId="614CE66D" w14:textId="77777777" w:rsidR="000E5D32" w:rsidRPr="000E5D32" w:rsidRDefault="000E5D32" w:rsidP="000E5D32">
            <w:pPr>
              <w:pStyle w:val="LFTTabletext0"/>
            </w:pPr>
            <w:r w:rsidRPr="000E5D32">
              <w:t>7440-47-3</w:t>
            </w:r>
          </w:p>
        </w:tc>
        <w:tc>
          <w:tcPr>
            <w:tcW w:w="3259" w:type="dxa"/>
            <w:shd w:val="clear" w:color="auto" w:fill="auto"/>
            <w:noWrap/>
            <w:vAlign w:val="bottom"/>
            <w:hideMark/>
          </w:tcPr>
          <w:p w14:paraId="5E30C321" w14:textId="77777777" w:rsidR="000E5D32" w:rsidRPr="000E5D32" w:rsidRDefault="000E5D32" w:rsidP="000E5D32">
            <w:pPr>
              <w:pStyle w:val="LFTTabletext0"/>
            </w:pPr>
            <w:r w:rsidRPr="000E5D32">
              <w:t>Chromium</w:t>
            </w:r>
          </w:p>
        </w:tc>
      </w:tr>
      <w:tr w:rsidR="000E5D32" w:rsidRPr="000E5D32" w14:paraId="0016F72F" w14:textId="77777777" w:rsidTr="000E5D32">
        <w:trPr>
          <w:trHeight w:val="225"/>
        </w:trPr>
        <w:tc>
          <w:tcPr>
            <w:tcW w:w="1120" w:type="dxa"/>
            <w:shd w:val="clear" w:color="auto" w:fill="auto"/>
            <w:noWrap/>
            <w:vAlign w:val="bottom"/>
            <w:hideMark/>
          </w:tcPr>
          <w:p w14:paraId="096C6981" w14:textId="77777777" w:rsidR="000E5D32" w:rsidRPr="000E5D32" w:rsidRDefault="000E5D32" w:rsidP="000E5D32">
            <w:pPr>
              <w:pStyle w:val="LFTTabletext0"/>
            </w:pPr>
            <w:r w:rsidRPr="000E5D32">
              <w:t>18540-29-9</w:t>
            </w:r>
          </w:p>
        </w:tc>
        <w:tc>
          <w:tcPr>
            <w:tcW w:w="3259" w:type="dxa"/>
            <w:shd w:val="clear" w:color="auto" w:fill="auto"/>
            <w:noWrap/>
            <w:vAlign w:val="bottom"/>
            <w:hideMark/>
          </w:tcPr>
          <w:p w14:paraId="1F183E33" w14:textId="77777777" w:rsidR="000E5D32" w:rsidRPr="000E5D32" w:rsidRDefault="000E5D32" w:rsidP="000E5D32">
            <w:pPr>
              <w:pStyle w:val="LFTTabletext0"/>
            </w:pPr>
            <w:r w:rsidRPr="000E5D32">
              <w:t>Chromium VI</w:t>
            </w:r>
          </w:p>
        </w:tc>
      </w:tr>
      <w:tr w:rsidR="000E5D32" w:rsidRPr="000E5D32" w14:paraId="0F0CAB68" w14:textId="77777777" w:rsidTr="000E5D32">
        <w:trPr>
          <w:trHeight w:val="225"/>
        </w:trPr>
        <w:tc>
          <w:tcPr>
            <w:tcW w:w="1120" w:type="dxa"/>
            <w:shd w:val="clear" w:color="auto" w:fill="auto"/>
            <w:noWrap/>
            <w:vAlign w:val="bottom"/>
            <w:hideMark/>
          </w:tcPr>
          <w:p w14:paraId="0C157296" w14:textId="77777777" w:rsidR="000E5D32" w:rsidRPr="000E5D32" w:rsidRDefault="000E5D32" w:rsidP="000E5D32">
            <w:pPr>
              <w:pStyle w:val="LFTTabletext0"/>
            </w:pPr>
            <w:r w:rsidRPr="000E5D32">
              <w:t>7440-48-4</w:t>
            </w:r>
          </w:p>
        </w:tc>
        <w:tc>
          <w:tcPr>
            <w:tcW w:w="3259" w:type="dxa"/>
            <w:shd w:val="clear" w:color="auto" w:fill="auto"/>
            <w:noWrap/>
            <w:vAlign w:val="bottom"/>
            <w:hideMark/>
          </w:tcPr>
          <w:p w14:paraId="2DD993ED" w14:textId="77777777" w:rsidR="000E5D32" w:rsidRPr="000E5D32" w:rsidRDefault="000E5D32" w:rsidP="000E5D32">
            <w:pPr>
              <w:pStyle w:val="LFTTabletext0"/>
            </w:pPr>
            <w:r w:rsidRPr="000E5D32">
              <w:t>Cobalt</w:t>
            </w:r>
          </w:p>
        </w:tc>
      </w:tr>
      <w:tr w:rsidR="000E5D32" w:rsidRPr="000E5D32" w14:paraId="4DB338CC" w14:textId="77777777" w:rsidTr="000E5D32">
        <w:trPr>
          <w:trHeight w:val="225"/>
        </w:trPr>
        <w:tc>
          <w:tcPr>
            <w:tcW w:w="1120" w:type="dxa"/>
            <w:shd w:val="clear" w:color="auto" w:fill="auto"/>
            <w:noWrap/>
            <w:vAlign w:val="bottom"/>
            <w:hideMark/>
          </w:tcPr>
          <w:p w14:paraId="741880E8" w14:textId="77777777" w:rsidR="000E5D32" w:rsidRPr="000E5D32" w:rsidRDefault="000E5D32" w:rsidP="000E5D32">
            <w:pPr>
              <w:pStyle w:val="LFTTabletext0"/>
            </w:pPr>
            <w:r w:rsidRPr="000E5D32">
              <w:t>7440-50-8</w:t>
            </w:r>
          </w:p>
        </w:tc>
        <w:tc>
          <w:tcPr>
            <w:tcW w:w="3259" w:type="dxa"/>
            <w:shd w:val="clear" w:color="auto" w:fill="auto"/>
            <w:noWrap/>
            <w:vAlign w:val="bottom"/>
            <w:hideMark/>
          </w:tcPr>
          <w:p w14:paraId="6B163319" w14:textId="77777777" w:rsidR="000E5D32" w:rsidRPr="000E5D32" w:rsidRDefault="000E5D32" w:rsidP="000E5D32">
            <w:pPr>
              <w:pStyle w:val="LFTTabletext0"/>
            </w:pPr>
            <w:r w:rsidRPr="000E5D32">
              <w:t>Copper</w:t>
            </w:r>
          </w:p>
        </w:tc>
      </w:tr>
      <w:tr w:rsidR="000E5D32" w:rsidRPr="000E5D32" w14:paraId="605FA891" w14:textId="77777777" w:rsidTr="000E5D32">
        <w:trPr>
          <w:trHeight w:val="225"/>
        </w:trPr>
        <w:tc>
          <w:tcPr>
            <w:tcW w:w="1120" w:type="dxa"/>
            <w:shd w:val="clear" w:color="auto" w:fill="auto"/>
            <w:noWrap/>
            <w:vAlign w:val="bottom"/>
            <w:hideMark/>
          </w:tcPr>
          <w:p w14:paraId="6F96C78B" w14:textId="77777777" w:rsidR="000E5D32" w:rsidRPr="000E5D32" w:rsidRDefault="000E5D32" w:rsidP="000E5D32">
            <w:pPr>
              <w:pStyle w:val="LFTTabletext0"/>
            </w:pPr>
            <w:r w:rsidRPr="000E5D32">
              <w:t>7439-89-6</w:t>
            </w:r>
          </w:p>
        </w:tc>
        <w:tc>
          <w:tcPr>
            <w:tcW w:w="3259" w:type="dxa"/>
            <w:shd w:val="clear" w:color="auto" w:fill="auto"/>
            <w:noWrap/>
            <w:vAlign w:val="bottom"/>
            <w:hideMark/>
          </w:tcPr>
          <w:p w14:paraId="06720CBF" w14:textId="77777777" w:rsidR="000E5D32" w:rsidRPr="000E5D32" w:rsidRDefault="000E5D32" w:rsidP="000E5D32">
            <w:pPr>
              <w:pStyle w:val="LFTTabletext0"/>
            </w:pPr>
            <w:r w:rsidRPr="000E5D32">
              <w:t>Iron</w:t>
            </w:r>
          </w:p>
        </w:tc>
      </w:tr>
      <w:tr w:rsidR="000E5D32" w:rsidRPr="000E5D32" w14:paraId="5FC4FCE2" w14:textId="77777777" w:rsidTr="000E5D32">
        <w:trPr>
          <w:trHeight w:val="225"/>
        </w:trPr>
        <w:tc>
          <w:tcPr>
            <w:tcW w:w="1120" w:type="dxa"/>
            <w:shd w:val="clear" w:color="auto" w:fill="auto"/>
            <w:noWrap/>
            <w:vAlign w:val="bottom"/>
            <w:hideMark/>
          </w:tcPr>
          <w:p w14:paraId="50D2B0D2" w14:textId="77777777" w:rsidR="000E5D32" w:rsidRPr="000E5D32" w:rsidRDefault="000E5D32" w:rsidP="000E5D32">
            <w:pPr>
              <w:pStyle w:val="LFTTabletext0"/>
            </w:pPr>
            <w:r w:rsidRPr="000E5D32">
              <w:t>7439-92-1</w:t>
            </w:r>
          </w:p>
        </w:tc>
        <w:tc>
          <w:tcPr>
            <w:tcW w:w="3259" w:type="dxa"/>
            <w:shd w:val="clear" w:color="auto" w:fill="auto"/>
            <w:noWrap/>
            <w:vAlign w:val="bottom"/>
            <w:hideMark/>
          </w:tcPr>
          <w:p w14:paraId="3DD64294" w14:textId="77777777" w:rsidR="000E5D32" w:rsidRPr="000E5D32" w:rsidRDefault="000E5D32" w:rsidP="000E5D32">
            <w:pPr>
              <w:pStyle w:val="LFTTabletext0"/>
            </w:pPr>
            <w:r w:rsidRPr="000E5D32">
              <w:t>Lead</w:t>
            </w:r>
          </w:p>
        </w:tc>
      </w:tr>
      <w:tr w:rsidR="000E5D32" w:rsidRPr="000E5D32" w14:paraId="65409EDA" w14:textId="77777777" w:rsidTr="000E5D32">
        <w:trPr>
          <w:trHeight w:val="225"/>
        </w:trPr>
        <w:tc>
          <w:tcPr>
            <w:tcW w:w="1120" w:type="dxa"/>
            <w:shd w:val="clear" w:color="auto" w:fill="auto"/>
            <w:noWrap/>
            <w:vAlign w:val="bottom"/>
            <w:hideMark/>
          </w:tcPr>
          <w:p w14:paraId="23265121" w14:textId="77777777" w:rsidR="000E5D32" w:rsidRPr="000E5D32" w:rsidRDefault="000E5D32" w:rsidP="000E5D32">
            <w:pPr>
              <w:pStyle w:val="LFTTabletext0"/>
            </w:pPr>
            <w:r w:rsidRPr="000E5D32">
              <w:t>7439-96-5</w:t>
            </w:r>
          </w:p>
        </w:tc>
        <w:tc>
          <w:tcPr>
            <w:tcW w:w="3259" w:type="dxa"/>
            <w:shd w:val="clear" w:color="auto" w:fill="auto"/>
            <w:noWrap/>
            <w:vAlign w:val="bottom"/>
            <w:hideMark/>
          </w:tcPr>
          <w:p w14:paraId="10032F77" w14:textId="77777777" w:rsidR="000E5D32" w:rsidRPr="000E5D32" w:rsidRDefault="000E5D32" w:rsidP="000E5D32">
            <w:pPr>
              <w:pStyle w:val="LFTTabletext0"/>
            </w:pPr>
            <w:r w:rsidRPr="000E5D32">
              <w:t>Manganese</w:t>
            </w:r>
          </w:p>
        </w:tc>
      </w:tr>
      <w:tr w:rsidR="000E5D32" w:rsidRPr="000E5D32" w14:paraId="26C9D6BA" w14:textId="77777777" w:rsidTr="000E5D32">
        <w:trPr>
          <w:trHeight w:val="225"/>
        </w:trPr>
        <w:tc>
          <w:tcPr>
            <w:tcW w:w="1120" w:type="dxa"/>
            <w:shd w:val="clear" w:color="auto" w:fill="auto"/>
            <w:noWrap/>
            <w:vAlign w:val="bottom"/>
            <w:hideMark/>
          </w:tcPr>
          <w:p w14:paraId="7B1AFAFE" w14:textId="77777777" w:rsidR="000E5D32" w:rsidRPr="000E5D32" w:rsidRDefault="000E5D32" w:rsidP="000E5D32">
            <w:pPr>
              <w:pStyle w:val="LFTTabletext0"/>
            </w:pPr>
            <w:r w:rsidRPr="000E5D32">
              <w:t>7439-97-6</w:t>
            </w:r>
          </w:p>
        </w:tc>
        <w:tc>
          <w:tcPr>
            <w:tcW w:w="3259" w:type="dxa"/>
            <w:shd w:val="clear" w:color="auto" w:fill="auto"/>
            <w:noWrap/>
            <w:vAlign w:val="bottom"/>
            <w:hideMark/>
          </w:tcPr>
          <w:p w14:paraId="551BCE65" w14:textId="77777777" w:rsidR="000E5D32" w:rsidRPr="000E5D32" w:rsidRDefault="000E5D32" w:rsidP="000E5D32">
            <w:pPr>
              <w:pStyle w:val="LFTTabletext0"/>
            </w:pPr>
            <w:r w:rsidRPr="000E5D32">
              <w:t>Mercury</w:t>
            </w:r>
          </w:p>
        </w:tc>
      </w:tr>
      <w:tr w:rsidR="000E5D32" w:rsidRPr="000E5D32" w14:paraId="6362239C" w14:textId="77777777" w:rsidTr="000E5D32">
        <w:trPr>
          <w:trHeight w:val="225"/>
        </w:trPr>
        <w:tc>
          <w:tcPr>
            <w:tcW w:w="1120" w:type="dxa"/>
            <w:shd w:val="clear" w:color="auto" w:fill="auto"/>
            <w:noWrap/>
            <w:vAlign w:val="bottom"/>
            <w:hideMark/>
          </w:tcPr>
          <w:p w14:paraId="283F75D6" w14:textId="77777777" w:rsidR="000E5D32" w:rsidRPr="000E5D32" w:rsidRDefault="000E5D32" w:rsidP="000E5D32">
            <w:pPr>
              <w:pStyle w:val="LFTTabletext0"/>
            </w:pPr>
            <w:r w:rsidRPr="000E5D32">
              <w:t>7440-02-0</w:t>
            </w:r>
          </w:p>
        </w:tc>
        <w:tc>
          <w:tcPr>
            <w:tcW w:w="3259" w:type="dxa"/>
            <w:shd w:val="clear" w:color="auto" w:fill="auto"/>
            <w:noWrap/>
            <w:vAlign w:val="bottom"/>
            <w:hideMark/>
          </w:tcPr>
          <w:p w14:paraId="25986B89" w14:textId="77777777" w:rsidR="000E5D32" w:rsidRPr="000E5D32" w:rsidRDefault="000E5D32" w:rsidP="000E5D32">
            <w:pPr>
              <w:pStyle w:val="LFTTabletext0"/>
            </w:pPr>
            <w:r w:rsidRPr="000E5D32">
              <w:t>Nickel</w:t>
            </w:r>
          </w:p>
        </w:tc>
      </w:tr>
      <w:tr w:rsidR="000E5D32" w:rsidRPr="000E5D32" w14:paraId="1DC9202E" w14:textId="77777777" w:rsidTr="000E5D32">
        <w:trPr>
          <w:trHeight w:val="225"/>
        </w:trPr>
        <w:tc>
          <w:tcPr>
            <w:tcW w:w="1120" w:type="dxa"/>
            <w:shd w:val="clear" w:color="auto" w:fill="auto"/>
            <w:noWrap/>
            <w:vAlign w:val="bottom"/>
            <w:hideMark/>
          </w:tcPr>
          <w:p w14:paraId="46FD0465" w14:textId="77777777" w:rsidR="000E5D32" w:rsidRPr="000E5D32" w:rsidRDefault="000E5D32" w:rsidP="000E5D32">
            <w:pPr>
              <w:pStyle w:val="LFTTabletext0"/>
            </w:pPr>
            <w:r w:rsidRPr="000E5D32">
              <w:t>7782-49-2</w:t>
            </w:r>
          </w:p>
        </w:tc>
        <w:tc>
          <w:tcPr>
            <w:tcW w:w="3259" w:type="dxa"/>
            <w:shd w:val="clear" w:color="auto" w:fill="auto"/>
            <w:noWrap/>
            <w:vAlign w:val="bottom"/>
            <w:hideMark/>
          </w:tcPr>
          <w:p w14:paraId="739E5FAB" w14:textId="77777777" w:rsidR="000E5D32" w:rsidRPr="000E5D32" w:rsidRDefault="000E5D32" w:rsidP="000E5D32">
            <w:pPr>
              <w:pStyle w:val="LFTTabletext0"/>
            </w:pPr>
            <w:r w:rsidRPr="000E5D32">
              <w:t>Selenium</w:t>
            </w:r>
          </w:p>
        </w:tc>
      </w:tr>
      <w:tr w:rsidR="000E5D32" w:rsidRPr="000E5D32" w14:paraId="73DE0598" w14:textId="77777777" w:rsidTr="000E5D32">
        <w:trPr>
          <w:trHeight w:val="225"/>
        </w:trPr>
        <w:tc>
          <w:tcPr>
            <w:tcW w:w="1120" w:type="dxa"/>
            <w:shd w:val="clear" w:color="auto" w:fill="auto"/>
            <w:noWrap/>
            <w:vAlign w:val="bottom"/>
            <w:hideMark/>
          </w:tcPr>
          <w:p w14:paraId="47E43E55" w14:textId="77777777" w:rsidR="000E5D32" w:rsidRPr="000E5D32" w:rsidRDefault="000E5D32" w:rsidP="000E5D32">
            <w:pPr>
              <w:pStyle w:val="LFTTabletext0"/>
            </w:pPr>
            <w:r w:rsidRPr="000E5D32">
              <w:t>7440-22-4</w:t>
            </w:r>
          </w:p>
        </w:tc>
        <w:tc>
          <w:tcPr>
            <w:tcW w:w="3259" w:type="dxa"/>
            <w:shd w:val="clear" w:color="auto" w:fill="auto"/>
            <w:noWrap/>
            <w:vAlign w:val="bottom"/>
            <w:hideMark/>
          </w:tcPr>
          <w:p w14:paraId="1A381082" w14:textId="77777777" w:rsidR="000E5D32" w:rsidRPr="000E5D32" w:rsidRDefault="000E5D32" w:rsidP="000E5D32">
            <w:pPr>
              <w:pStyle w:val="LFTTabletext0"/>
            </w:pPr>
            <w:r w:rsidRPr="000E5D32">
              <w:t>Silver</w:t>
            </w:r>
          </w:p>
        </w:tc>
      </w:tr>
      <w:tr w:rsidR="000E5D32" w:rsidRPr="000E5D32" w14:paraId="164E6784" w14:textId="77777777" w:rsidTr="000E5D32">
        <w:trPr>
          <w:trHeight w:val="225"/>
        </w:trPr>
        <w:tc>
          <w:tcPr>
            <w:tcW w:w="1120" w:type="dxa"/>
            <w:shd w:val="clear" w:color="auto" w:fill="auto"/>
            <w:noWrap/>
            <w:vAlign w:val="bottom"/>
            <w:hideMark/>
          </w:tcPr>
          <w:p w14:paraId="2789852B" w14:textId="77777777" w:rsidR="000E5D32" w:rsidRPr="000E5D32" w:rsidRDefault="000E5D32" w:rsidP="000E5D32">
            <w:pPr>
              <w:pStyle w:val="LFTTabletext0"/>
            </w:pPr>
            <w:r w:rsidRPr="000E5D32">
              <w:t>7440-28-0</w:t>
            </w:r>
          </w:p>
        </w:tc>
        <w:tc>
          <w:tcPr>
            <w:tcW w:w="3259" w:type="dxa"/>
            <w:shd w:val="clear" w:color="auto" w:fill="auto"/>
            <w:noWrap/>
            <w:vAlign w:val="bottom"/>
            <w:hideMark/>
          </w:tcPr>
          <w:p w14:paraId="61C67A4B" w14:textId="77777777" w:rsidR="000E5D32" w:rsidRPr="000E5D32" w:rsidRDefault="000E5D32" w:rsidP="000E5D32">
            <w:pPr>
              <w:pStyle w:val="LFTTabletext0"/>
            </w:pPr>
            <w:r w:rsidRPr="000E5D32">
              <w:t>Thallium</w:t>
            </w:r>
          </w:p>
        </w:tc>
      </w:tr>
      <w:tr w:rsidR="000E5D32" w:rsidRPr="000E5D32" w14:paraId="67ADE4C5" w14:textId="77777777" w:rsidTr="000E5D32">
        <w:trPr>
          <w:trHeight w:val="225"/>
        </w:trPr>
        <w:tc>
          <w:tcPr>
            <w:tcW w:w="1120" w:type="dxa"/>
            <w:shd w:val="clear" w:color="auto" w:fill="auto"/>
            <w:noWrap/>
            <w:vAlign w:val="bottom"/>
            <w:hideMark/>
          </w:tcPr>
          <w:p w14:paraId="58E5E561" w14:textId="77777777" w:rsidR="000E5D32" w:rsidRPr="000E5D32" w:rsidRDefault="000E5D32" w:rsidP="000E5D32">
            <w:pPr>
              <w:pStyle w:val="LFTTabletext0"/>
            </w:pPr>
            <w:r w:rsidRPr="000E5D32">
              <w:t>7440-62-2</w:t>
            </w:r>
          </w:p>
        </w:tc>
        <w:tc>
          <w:tcPr>
            <w:tcW w:w="3259" w:type="dxa"/>
            <w:shd w:val="clear" w:color="auto" w:fill="auto"/>
            <w:noWrap/>
            <w:vAlign w:val="bottom"/>
            <w:hideMark/>
          </w:tcPr>
          <w:p w14:paraId="069D9D72" w14:textId="77777777" w:rsidR="000E5D32" w:rsidRPr="000E5D32" w:rsidRDefault="000E5D32" w:rsidP="000E5D32">
            <w:pPr>
              <w:pStyle w:val="LFTTabletext0"/>
            </w:pPr>
            <w:r w:rsidRPr="000E5D32">
              <w:t>Vanadium</w:t>
            </w:r>
          </w:p>
        </w:tc>
      </w:tr>
      <w:tr w:rsidR="000E5D32" w:rsidRPr="000E5D32" w14:paraId="16976827" w14:textId="77777777" w:rsidTr="000E5D32">
        <w:trPr>
          <w:trHeight w:val="225"/>
        </w:trPr>
        <w:tc>
          <w:tcPr>
            <w:tcW w:w="1120" w:type="dxa"/>
            <w:shd w:val="clear" w:color="auto" w:fill="auto"/>
            <w:noWrap/>
            <w:vAlign w:val="bottom"/>
            <w:hideMark/>
          </w:tcPr>
          <w:p w14:paraId="152E48EA" w14:textId="77777777" w:rsidR="000E5D32" w:rsidRPr="000E5D32" w:rsidRDefault="000E5D32" w:rsidP="000E5D32">
            <w:pPr>
              <w:pStyle w:val="LFTTabletext0"/>
            </w:pPr>
            <w:r w:rsidRPr="000E5D32">
              <w:t>7440-66-6</w:t>
            </w:r>
          </w:p>
        </w:tc>
        <w:tc>
          <w:tcPr>
            <w:tcW w:w="3259" w:type="dxa"/>
            <w:shd w:val="clear" w:color="auto" w:fill="auto"/>
            <w:noWrap/>
            <w:vAlign w:val="bottom"/>
            <w:hideMark/>
          </w:tcPr>
          <w:p w14:paraId="2BAFE957" w14:textId="77777777" w:rsidR="000E5D32" w:rsidRPr="000E5D32" w:rsidRDefault="000E5D32" w:rsidP="000E5D32">
            <w:pPr>
              <w:pStyle w:val="LFTTabletext0"/>
            </w:pPr>
            <w:r w:rsidRPr="000E5D32">
              <w:t>Zinc</w:t>
            </w:r>
          </w:p>
        </w:tc>
      </w:tr>
      <w:tr w:rsidR="000E5D32" w:rsidRPr="000E5D32" w14:paraId="6A36EE6F" w14:textId="77777777" w:rsidTr="0047723E">
        <w:trPr>
          <w:trHeight w:val="225"/>
        </w:trPr>
        <w:tc>
          <w:tcPr>
            <w:tcW w:w="4379" w:type="dxa"/>
            <w:gridSpan w:val="2"/>
            <w:shd w:val="clear" w:color="auto" w:fill="auto"/>
            <w:noWrap/>
            <w:vAlign w:val="bottom"/>
            <w:hideMark/>
          </w:tcPr>
          <w:p w14:paraId="498366D3" w14:textId="77777777" w:rsidR="000E5D32" w:rsidRPr="000E5D32" w:rsidRDefault="000E5D32" w:rsidP="000E5D32">
            <w:pPr>
              <w:pStyle w:val="LFTTabletext0"/>
            </w:pPr>
            <w:r w:rsidRPr="000E5D32">
              <w:t> </w:t>
            </w:r>
          </w:p>
          <w:p w14:paraId="510C9181" w14:textId="77777777" w:rsidR="000E5D32" w:rsidRPr="000E5D32" w:rsidRDefault="000E5D32" w:rsidP="000E5D32">
            <w:pPr>
              <w:pStyle w:val="LFTTabletext0"/>
              <w:rPr>
                <w:b/>
              </w:rPr>
            </w:pPr>
            <w:r w:rsidRPr="000E5D32">
              <w:rPr>
                <w:b/>
              </w:rPr>
              <w:t>Volatile Petroleum Hydrocarbons</w:t>
            </w:r>
          </w:p>
        </w:tc>
      </w:tr>
      <w:tr w:rsidR="000E5D32" w:rsidRPr="000E5D32" w14:paraId="02C678D0" w14:textId="77777777" w:rsidTr="000E5D32">
        <w:trPr>
          <w:trHeight w:val="225"/>
        </w:trPr>
        <w:tc>
          <w:tcPr>
            <w:tcW w:w="1120" w:type="dxa"/>
            <w:shd w:val="clear" w:color="auto" w:fill="auto"/>
            <w:noWrap/>
            <w:vAlign w:val="bottom"/>
            <w:hideMark/>
          </w:tcPr>
          <w:p w14:paraId="5865F9BB" w14:textId="77777777" w:rsidR="000E5D32" w:rsidRPr="000E5D32" w:rsidRDefault="000E5D32" w:rsidP="000E5D32">
            <w:pPr>
              <w:pStyle w:val="LFTTabletext0"/>
            </w:pPr>
            <w:r w:rsidRPr="000E5D32">
              <w:t>NA</w:t>
            </w:r>
          </w:p>
        </w:tc>
        <w:tc>
          <w:tcPr>
            <w:tcW w:w="3259" w:type="dxa"/>
            <w:shd w:val="clear" w:color="auto" w:fill="auto"/>
            <w:noWrap/>
            <w:vAlign w:val="bottom"/>
            <w:hideMark/>
          </w:tcPr>
          <w:p w14:paraId="5B2A59DE" w14:textId="77777777" w:rsidR="000E5D32" w:rsidRPr="000E5D32" w:rsidRDefault="000E5D32" w:rsidP="000E5D32">
            <w:pPr>
              <w:pStyle w:val="LFTTabletext0"/>
            </w:pPr>
            <w:r w:rsidRPr="000E5D32">
              <w:t xml:space="preserve">C5-C8 </w:t>
            </w:r>
            <w:proofErr w:type="spellStart"/>
            <w:r w:rsidRPr="000E5D32">
              <w:t>Aliphatics</w:t>
            </w:r>
            <w:proofErr w:type="spellEnd"/>
          </w:p>
        </w:tc>
      </w:tr>
      <w:tr w:rsidR="000E5D32" w:rsidRPr="000E5D32" w14:paraId="64787A70" w14:textId="77777777" w:rsidTr="000E5D32">
        <w:trPr>
          <w:trHeight w:val="225"/>
        </w:trPr>
        <w:tc>
          <w:tcPr>
            <w:tcW w:w="1120" w:type="dxa"/>
            <w:shd w:val="clear" w:color="auto" w:fill="auto"/>
            <w:noWrap/>
            <w:vAlign w:val="bottom"/>
            <w:hideMark/>
          </w:tcPr>
          <w:p w14:paraId="13156AE7" w14:textId="77777777" w:rsidR="000E5D32" w:rsidRPr="000E5D32" w:rsidRDefault="000E5D32" w:rsidP="000E5D32">
            <w:pPr>
              <w:pStyle w:val="LFTTabletext0"/>
            </w:pPr>
            <w:r w:rsidRPr="000E5D32">
              <w:t>NA</w:t>
            </w:r>
          </w:p>
        </w:tc>
        <w:tc>
          <w:tcPr>
            <w:tcW w:w="3259" w:type="dxa"/>
            <w:shd w:val="clear" w:color="auto" w:fill="auto"/>
            <w:noWrap/>
            <w:vAlign w:val="bottom"/>
            <w:hideMark/>
          </w:tcPr>
          <w:p w14:paraId="37B2E142" w14:textId="77777777" w:rsidR="000E5D32" w:rsidRPr="000E5D32" w:rsidRDefault="000E5D32" w:rsidP="000E5D32">
            <w:pPr>
              <w:pStyle w:val="LFTTabletext0"/>
            </w:pPr>
            <w:r w:rsidRPr="000E5D32">
              <w:t xml:space="preserve">C9-C12 </w:t>
            </w:r>
            <w:proofErr w:type="spellStart"/>
            <w:r w:rsidRPr="000E5D32">
              <w:t>Aliphatics</w:t>
            </w:r>
            <w:proofErr w:type="spellEnd"/>
          </w:p>
        </w:tc>
      </w:tr>
      <w:tr w:rsidR="000E5D32" w:rsidRPr="000E5D32" w14:paraId="624058AB" w14:textId="77777777" w:rsidTr="000E5D32">
        <w:trPr>
          <w:trHeight w:val="225"/>
        </w:trPr>
        <w:tc>
          <w:tcPr>
            <w:tcW w:w="1120" w:type="dxa"/>
            <w:shd w:val="clear" w:color="auto" w:fill="auto"/>
            <w:noWrap/>
            <w:vAlign w:val="bottom"/>
            <w:hideMark/>
          </w:tcPr>
          <w:p w14:paraId="7CFE163E" w14:textId="77777777" w:rsidR="000E5D32" w:rsidRPr="000E5D32" w:rsidRDefault="000E5D32" w:rsidP="000E5D32">
            <w:pPr>
              <w:pStyle w:val="LFTTabletext0"/>
            </w:pPr>
            <w:r w:rsidRPr="000E5D32">
              <w:t>NA</w:t>
            </w:r>
          </w:p>
        </w:tc>
        <w:tc>
          <w:tcPr>
            <w:tcW w:w="3259" w:type="dxa"/>
            <w:shd w:val="clear" w:color="auto" w:fill="auto"/>
            <w:noWrap/>
            <w:vAlign w:val="bottom"/>
            <w:hideMark/>
          </w:tcPr>
          <w:p w14:paraId="3AA83685" w14:textId="77777777" w:rsidR="000E5D32" w:rsidRPr="000E5D32" w:rsidRDefault="000E5D32" w:rsidP="000E5D32">
            <w:pPr>
              <w:pStyle w:val="LFTTabletext0"/>
            </w:pPr>
            <w:r w:rsidRPr="000E5D32">
              <w:t>C9-C10 Aromatics</w:t>
            </w:r>
          </w:p>
        </w:tc>
      </w:tr>
      <w:tr w:rsidR="000E5D32" w:rsidRPr="000E5D32" w14:paraId="528E15E2" w14:textId="77777777" w:rsidTr="000E5D32">
        <w:trPr>
          <w:trHeight w:val="225"/>
        </w:trPr>
        <w:tc>
          <w:tcPr>
            <w:tcW w:w="1120" w:type="dxa"/>
            <w:shd w:val="clear" w:color="auto" w:fill="auto"/>
            <w:noWrap/>
            <w:vAlign w:val="bottom"/>
            <w:hideMark/>
          </w:tcPr>
          <w:p w14:paraId="5996757B" w14:textId="77777777" w:rsidR="000E5D32" w:rsidRPr="000E5D32" w:rsidRDefault="000E5D32" w:rsidP="000E5D32">
            <w:pPr>
              <w:pStyle w:val="LFTTabletext0"/>
            </w:pPr>
            <w:r w:rsidRPr="000E5D32">
              <w:t>71-43-2</w:t>
            </w:r>
          </w:p>
        </w:tc>
        <w:tc>
          <w:tcPr>
            <w:tcW w:w="3259" w:type="dxa"/>
            <w:shd w:val="clear" w:color="auto" w:fill="auto"/>
            <w:noWrap/>
            <w:vAlign w:val="bottom"/>
            <w:hideMark/>
          </w:tcPr>
          <w:p w14:paraId="7C25D5F5" w14:textId="77777777" w:rsidR="000E5D32" w:rsidRPr="000E5D32" w:rsidRDefault="000E5D32" w:rsidP="000E5D32">
            <w:pPr>
              <w:pStyle w:val="LFTTabletext0"/>
            </w:pPr>
            <w:r w:rsidRPr="000E5D32">
              <w:t>Benzene</w:t>
            </w:r>
          </w:p>
        </w:tc>
      </w:tr>
      <w:tr w:rsidR="000E5D32" w:rsidRPr="000E5D32" w14:paraId="7F4E6659" w14:textId="77777777" w:rsidTr="000E5D32">
        <w:trPr>
          <w:trHeight w:val="225"/>
        </w:trPr>
        <w:tc>
          <w:tcPr>
            <w:tcW w:w="1120" w:type="dxa"/>
            <w:shd w:val="clear" w:color="auto" w:fill="auto"/>
            <w:noWrap/>
            <w:vAlign w:val="bottom"/>
            <w:hideMark/>
          </w:tcPr>
          <w:p w14:paraId="2FEA5EF0" w14:textId="77777777" w:rsidR="000E5D32" w:rsidRPr="000E5D32" w:rsidRDefault="000E5D32" w:rsidP="000E5D32">
            <w:pPr>
              <w:pStyle w:val="LFTTabletext0"/>
            </w:pPr>
            <w:r w:rsidRPr="000E5D32">
              <w:t>100-41-4</w:t>
            </w:r>
          </w:p>
        </w:tc>
        <w:tc>
          <w:tcPr>
            <w:tcW w:w="3259" w:type="dxa"/>
            <w:shd w:val="clear" w:color="auto" w:fill="auto"/>
            <w:noWrap/>
            <w:vAlign w:val="bottom"/>
            <w:hideMark/>
          </w:tcPr>
          <w:p w14:paraId="4D48DCE0" w14:textId="77777777" w:rsidR="000E5D32" w:rsidRPr="000E5D32" w:rsidRDefault="000E5D32" w:rsidP="000E5D32">
            <w:pPr>
              <w:pStyle w:val="LFTTabletext0"/>
            </w:pPr>
            <w:r w:rsidRPr="000E5D32">
              <w:t>Ethylbenzene</w:t>
            </w:r>
          </w:p>
        </w:tc>
      </w:tr>
      <w:tr w:rsidR="000E5D32" w:rsidRPr="000E5D32" w14:paraId="176430B6" w14:textId="77777777" w:rsidTr="000E5D32">
        <w:trPr>
          <w:trHeight w:val="225"/>
        </w:trPr>
        <w:tc>
          <w:tcPr>
            <w:tcW w:w="1120" w:type="dxa"/>
            <w:shd w:val="clear" w:color="auto" w:fill="auto"/>
            <w:noWrap/>
            <w:vAlign w:val="bottom"/>
            <w:hideMark/>
          </w:tcPr>
          <w:p w14:paraId="7DB95086" w14:textId="77777777" w:rsidR="000E5D32" w:rsidRPr="000E5D32" w:rsidRDefault="000E5D32" w:rsidP="000E5D32">
            <w:pPr>
              <w:pStyle w:val="LFTTabletext0"/>
            </w:pPr>
            <w:r w:rsidRPr="000E5D32">
              <w:t>1634-04-4</w:t>
            </w:r>
          </w:p>
        </w:tc>
        <w:tc>
          <w:tcPr>
            <w:tcW w:w="3259" w:type="dxa"/>
            <w:shd w:val="clear" w:color="auto" w:fill="auto"/>
            <w:noWrap/>
            <w:vAlign w:val="bottom"/>
            <w:hideMark/>
          </w:tcPr>
          <w:p w14:paraId="49532FF9" w14:textId="77777777" w:rsidR="000E5D32" w:rsidRPr="000E5D32" w:rsidRDefault="000E5D32" w:rsidP="000E5D32">
            <w:pPr>
              <w:pStyle w:val="LFTTabletext0"/>
            </w:pPr>
            <w:r w:rsidRPr="000E5D32">
              <w:t>Methyl tertiary butyl ether</w:t>
            </w:r>
          </w:p>
        </w:tc>
      </w:tr>
      <w:tr w:rsidR="000E5D32" w:rsidRPr="000E5D32" w14:paraId="06952C19" w14:textId="77777777" w:rsidTr="000E5D32">
        <w:trPr>
          <w:trHeight w:val="225"/>
        </w:trPr>
        <w:tc>
          <w:tcPr>
            <w:tcW w:w="1120" w:type="dxa"/>
            <w:shd w:val="clear" w:color="auto" w:fill="auto"/>
            <w:noWrap/>
            <w:vAlign w:val="bottom"/>
            <w:hideMark/>
          </w:tcPr>
          <w:p w14:paraId="79AD7401" w14:textId="77777777" w:rsidR="000E5D32" w:rsidRPr="000E5D32" w:rsidRDefault="000E5D32" w:rsidP="000E5D32">
            <w:pPr>
              <w:pStyle w:val="LFTTabletext0"/>
            </w:pPr>
            <w:r w:rsidRPr="000E5D32">
              <w:t>91-20-3</w:t>
            </w:r>
          </w:p>
        </w:tc>
        <w:tc>
          <w:tcPr>
            <w:tcW w:w="3259" w:type="dxa"/>
            <w:shd w:val="clear" w:color="auto" w:fill="auto"/>
            <w:noWrap/>
            <w:vAlign w:val="bottom"/>
            <w:hideMark/>
          </w:tcPr>
          <w:p w14:paraId="0E484BEB" w14:textId="77777777" w:rsidR="000E5D32" w:rsidRPr="000E5D32" w:rsidRDefault="000E5D32" w:rsidP="000E5D32">
            <w:pPr>
              <w:pStyle w:val="LFTTabletext0"/>
            </w:pPr>
            <w:r w:rsidRPr="000E5D32">
              <w:t>Naphthalene</w:t>
            </w:r>
          </w:p>
        </w:tc>
      </w:tr>
      <w:tr w:rsidR="000E5D32" w:rsidRPr="000E5D32" w14:paraId="0C94FAED" w14:textId="77777777" w:rsidTr="000E5D32">
        <w:trPr>
          <w:trHeight w:val="225"/>
        </w:trPr>
        <w:tc>
          <w:tcPr>
            <w:tcW w:w="1120" w:type="dxa"/>
            <w:shd w:val="clear" w:color="auto" w:fill="auto"/>
            <w:noWrap/>
            <w:vAlign w:val="bottom"/>
            <w:hideMark/>
          </w:tcPr>
          <w:p w14:paraId="23C977A0" w14:textId="77777777" w:rsidR="000E5D32" w:rsidRPr="000E5D32" w:rsidRDefault="000E5D32" w:rsidP="000E5D32">
            <w:pPr>
              <w:pStyle w:val="LFTTabletext0"/>
            </w:pPr>
            <w:r w:rsidRPr="000E5D32">
              <w:t>108-88-3</w:t>
            </w:r>
          </w:p>
        </w:tc>
        <w:tc>
          <w:tcPr>
            <w:tcW w:w="3259" w:type="dxa"/>
            <w:shd w:val="clear" w:color="auto" w:fill="auto"/>
            <w:noWrap/>
            <w:vAlign w:val="bottom"/>
            <w:hideMark/>
          </w:tcPr>
          <w:p w14:paraId="02FF05FA" w14:textId="77777777" w:rsidR="000E5D32" w:rsidRPr="000E5D32" w:rsidRDefault="000E5D32" w:rsidP="000E5D32">
            <w:pPr>
              <w:pStyle w:val="LFTTabletext0"/>
            </w:pPr>
            <w:r w:rsidRPr="000E5D32">
              <w:t>Toluene</w:t>
            </w:r>
          </w:p>
        </w:tc>
      </w:tr>
      <w:tr w:rsidR="000E5D32" w:rsidRPr="000E5D32" w14:paraId="1C020F5C" w14:textId="77777777" w:rsidTr="000E5D32">
        <w:trPr>
          <w:trHeight w:val="225"/>
        </w:trPr>
        <w:tc>
          <w:tcPr>
            <w:tcW w:w="1120" w:type="dxa"/>
            <w:shd w:val="clear" w:color="auto" w:fill="auto"/>
            <w:noWrap/>
            <w:vAlign w:val="bottom"/>
            <w:hideMark/>
          </w:tcPr>
          <w:p w14:paraId="4A6B04EE" w14:textId="77777777" w:rsidR="000E5D32" w:rsidRPr="000E5D32" w:rsidRDefault="000E5D32" w:rsidP="000E5D32">
            <w:pPr>
              <w:pStyle w:val="LFTTabletext0"/>
            </w:pPr>
            <w:r w:rsidRPr="000E5D32">
              <w:t>1330-20-7</w:t>
            </w:r>
          </w:p>
        </w:tc>
        <w:tc>
          <w:tcPr>
            <w:tcW w:w="3259" w:type="dxa"/>
            <w:shd w:val="clear" w:color="auto" w:fill="auto"/>
            <w:noWrap/>
            <w:vAlign w:val="bottom"/>
            <w:hideMark/>
          </w:tcPr>
          <w:p w14:paraId="06A8FD17" w14:textId="77777777" w:rsidR="000E5D32" w:rsidRPr="000E5D32" w:rsidRDefault="000E5D32" w:rsidP="000E5D32">
            <w:pPr>
              <w:pStyle w:val="LFTTabletext0"/>
            </w:pPr>
            <w:r w:rsidRPr="000E5D32">
              <w:t>Xylenes</w:t>
            </w:r>
          </w:p>
        </w:tc>
      </w:tr>
      <w:tr w:rsidR="000E5D32" w:rsidRPr="000E5D32" w14:paraId="4A731F2E" w14:textId="77777777" w:rsidTr="0047723E">
        <w:trPr>
          <w:trHeight w:val="225"/>
        </w:trPr>
        <w:tc>
          <w:tcPr>
            <w:tcW w:w="4379" w:type="dxa"/>
            <w:gridSpan w:val="2"/>
            <w:shd w:val="clear" w:color="auto" w:fill="auto"/>
            <w:noWrap/>
            <w:vAlign w:val="bottom"/>
            <w:hideMark/>
          </w:tcPr>
          <w:p w14:paraId="1613F226" w14:textId="77777777" w:rsidR="000E5D32" w:rsidRPr="000E5D32" w:rsidRDefault="000E5D32" w:rsidP="000E5D32">
            <w:pPr>
              <w:pStyle w:val="LFTTabletext0"/>
            </w:pPr>
            <w:r w:rsidRPr="000E5D32">
              <w:t> </w:t>
            </w:r>
          </w:p>
          <w:p w14:paraId="163D585A" w14:textId="77777777" w:rsidR="000E5D32" w:rsidRPr="000E5D32" w:rsidRDefault="000E5D32" w:rsidP="000E5D32">
            <w:pPr>
              <w:pStyle w:val="LFTTabletext0"/>
              <w:rPr>
                <w:b/>
              </w:rPr>
            </w:pPr>
            <w:r w:rsidRPr="000E5D32">
              <w:rPr>
                <w:b/>
              </w:rPr>
              <w:t>Extractable Petroleum Hydrocarbons</w:t>
            </w:r>
          </w:p>
        </w:tc>
      </w:tr>
      <w:tr w:rsidR="000E5D32" w:rsidRPr="000E5D32" w14:paraId="624DCC20" w14:textId="77777777" w:rsidTr="000E5D32">
        <w:trPr>
          <w:trHeight w:val="225"/>
        </w:trPr>
        <w:tc>
          <w:tcPr>
            <w:tcW w:w="1120" w:type="dxa"/>
            <w:shd w:val="clear" w:color="auto" w:fill="auto"/>
            <w:noWrap/>
            <w:vAlign w:val="bottom"/>
            <w:hideMark/>
          </w:tcPr>
          <w:p w14:paraId="3D80012D" w14:textId="77777777" w:rsidR="000E5D32" w:rsidRPr="000E5D32" w:rsidRDefault="000E5D32" w:rsidP="000E5D32">
            <w:pPr>
              <w:pStyle w:val="LFTTabletext0"/>
            </w:pPr>
            <w:r w:rsidRPr="000E5D32">
              <w:t>NA</w:t>
            </w:r>
          </w:p>
        </w:tc>
        <w:tc>
          <w:tcPr>
            <w:tcW w:w="3259" w:type="dxa"/>
            <w:shd w:val="clear" w:color="auto" w:fill="auto"/>
            <w:noWrap/>
            <w:vAlign w:val="bottom"/>
            <w:hideMark/>
          </w:tcPr>
          <w:p w14:paraId="72B9F08A" w14:textId="77777777" w:rsidR="000E5D32" w:rsidRPr="000E5D32" w:rsidRDefault="000E5D32" w:rsidP="000E5D32">
            <w:pPr>
              <w:pStyle w:val="LFTTabletext0"/>
            </w:pPr>
            <w:r w:rsidRPr="000E5D32">
              <w:t xml:space="preserve">C9-C18 </w:t>
            </w:r>
            <w:proofErr w:type="spellStart"/>
            <w:r w:rsidRPr="000E5D32">
              <w:t>Aliphatics</w:t>
            </w:r>
            <w:proofErr w:type="spellEnd"/>
          </w:p>
        </w:tc>
      </w:tr>
      <w:tr w:rsidR="000E5D32" w:rsidRPr="000E5D32" w14:paraId="3ED7A202" w14:textId="77777777" w:rsidTr="000E5D32">
        <w:trPr>
          <w:trHeight w:val="225"/>
        </w:trPr>
        <w:tc>
          <w:tcPr>
            <w:tcW w:w="1120" w:type="dxa"/>
            <w:shd w:val="clear" w:color="auto" w:fill="auto"/>
            <w:noWrap/>
            <w:vAlign w:val="bottom"/>
            <w:hideMark/>
          </w:tcPr>
          <w:p w14:paraId="5D9CDA57" w14:textId="77777777" w:rsidR="000E5D32" w:rsidRPr="000E5D32" w:rsidRDefault="000E5D32" w:rsidP="000E5D32">
            <w:pPr>
              <w:pStyle w:val="LFTTabletext0"/>
            </w:pPr>
            <w:r w:rsidRPr="000E5D32">
              <w:t>NA</w:t>
            </w:r>
          </w:p>
        </w:tc>
        <w:tc>
          <w:tcPr>
            <w:tcW w:w="3259" w:type="dxa"/>
            <w:shd w:val="clear" w:color="auto" w:fill="auto"/>
            <w:noWrap/>
            <w:vAlign w:val="bottom"/>
            <w:hideMark/>
          </w:tcPr>
          <w:p w14:paraId="657118F7" w14:textId="77777777" w:rsidR="000E5D32" w:rsidRPr="000E5D32" w:rsidRDefault="000E5D32" w:rsidP="000E5D32">
            <w:pPr>
              <w:pStyle w:val="LFTTabletext0"/>
            </w:pPr>
            <w:r w:rsidRPr="000E5D32">
              <w:t xml:space="preserve">C19-C36 </w:t>
            </w:r>
            <w:proofErr w:type="spellStart"/>
            <w:r w:rsidRPr="000E5D32">
              <w:t>Aliphatics</w:t>
            </w:r>
            <w:proofErr w:type="spellEnd"/>
          </w:p>
        </w:tc>
      </w:tr>
      <w:tr w:rsidR="000E5D32" w:rsidRPr="000E5D32" w14:paraId="400F3930" w14:textId="77777777" w:rsidTr="000E5D32">
        <w:trPr>
          <w:trHeight w:val="225"/>
        </w:trPr>
        <w:tc>
          <w:tcPr>
            <w:tcW w:w="1120" w:type="dxa"/>
            <w:shd w:val="clear" w:color="auto" w:fill="auto"/>
            <w:noWrap/>
            <w:vAlign w:val="bottom"/>
            <w:hideMark/>
          </w:tcPr>
          <w:p w14:paraId="716EFE3D" w14:textId="77777777" w:rsidR="000E5D32" w:rsidRPr="000E5D32" w:rsidRDefault="000E5D32" w:rsidP="000E5D32">
            <w:pPr>
              <w:pStyle w:val="LFTTabletext0"/>
            </w:pPr>
            <w:r w:rsidRPr="000E5D32">
              <w:t>NA</w:t>
            </w:r>
          </w:p>
        </w:tc>
        <w:tc>
          <w:tcPr>
            <w:tcW w:w="3259" w:type="dxa"/>
            <w:shd w:val="clear" w:color="auto" w:fill="auto"/>
            <w:noWrap/>
            <w:vAlign w:val="bottom"/>
            <w:hideMark/>
          </w:tcPr>
          <w:p w14:paraId="4A1C705B" w14:textId="77777777" w:rsidR="000E5D32" w:rsidRPr="000E5D32" w:rsidRDefault="000E5D32" w:rsidP="000E5D32">
            <w:pPr>
              <w:pStyle w:val="LFTTabletext0"/>
            </w:pPr>
            <w:r w:rsidRPr="000E5D32">
              <w:t>C11-C22 Aromatics</w:t>
            </w:r>
          </w:p>
        </w:tc>
      </w:tr>
      <w:tr w:rsidR="000E5D32" w:rsidRPr="000E5D32" w14:paraId="58022D58" w14:textId="77777777" w:rsidTr="000E5D32">
        <w:trPr>
          <w:trHeight w:val="225"/>
        </w:trPr>
        <w:tc>
          <w:tcPr>
            <w:tcW w:w="1120" w:type="dxa"/>
            <w:shd w:val="clear" w:color="auto" w:fill="auto"/>
            <w:noWrap/>
            <w:vAlign w:val="bottom"/>
            <w:hideMark/>
          </w:tcPr>
          <w:p w14:paraId="2311B005" w14:textId="77777777" w:rsidR="000E5D32" w:rsidRPr="000E5D32" w:rsidRDefault="000E5D32" w:rsidP="000E5D32">
            <w:pPr>
              <w:pStyle w:val="LFTTabletext0"/>
            </w:pPr>
            <w:r w:rsidRPr="000E5D32">
              <w:t>83-32-9</w:t>
            </w:r>
          </w:p>
        </w:tc>
        <w:tc>
          <w:tcPr>
            <w:tcW w:w="3259" w:type="dxa"/>
            <w:shd w:val="clear" w:color="auto" w:fill="auto"/>
            <w:noWrap/>
            <w:vAlign w:val="bottom"/>
            <w:hideMark/>
          </w:tcPr>
          <w:p w14:paraId="789A7187" w14:textId="77777777" w:rsidR="000E5D32" w:rsidRPr="000E5D32" w:rsidRDefault="000E5D32" w:rsidP="000E5D32">
            <w:pPr>
              <w:pStyle w:val="LFTTabletext0"/>
            </w:pPr>
            <w:proofErr w:type="spellStart"/>
            <w:r w:rsidRPr="000E5D32">
              <w:t>Acenaphthene</w:t>
            </w:r>
            <w:proofErr w:type="spellEnd"/>
          </w:p>
        </w:tc>
      </w:tr>
      <w:tr w:rsidR="000E5D32" w:rsidRPr="000E5D32" w14:paraId="3692640A" w14:textId="77777777" w:rsidTr="000E5D32">
        <w:trPr>
          <w:trHeight w:val="225"/>
        </w:trPr>
        <w:tc>
          <w:tcPr>
            <w:tcW w:w="1120" w:type="dxa"/>
            <w:shd w:val="clear" w:color="auto" w:fill="auto"/>
            <w:noWrap/>
            <w:vAlign w:val="bottom"/>
            <w:hideMark/>
          </w:tcPr>
          <w:p w14:paraId="669278FC" w14:textId="77777777" w:rsidR="000E5D32" w:rsidRPr="000E5D32" w:rsidRDefault="000E5D32" w:rsidP="000E5D32">
            <w:pPr>
              <w:pStyle w:val="LFTTabletext0"/>
            </w:pPr>
            <w:r w:rsidRPr="000E5D32">
              <w:t>208-96-8</w:t>
            </w:r>
          </w:p>
        </w:tc>
        <w:tc>
          <w:tcPr>
            <w:tcW w:w="3259" w:type="dxa"/>
            <w:shd w:val="clear" w:color="auto" w:fill="auto"/>
            <w:noWrap/>
            <w:vAlign w:val="bottom"/>
            <w:hideMark/>
          </w:tcPr>
          <w:p w14:paraId="1C384A98" w14:textId="77777777" w:rsidR="000E5D32" w:rsidRPr="000E5D32" w:rsidRDefault="000E5D32" w:rsidP="000E5D32">
            <w:pPr>
              <w:pStyle w:val="LFTTabletext0"/>
            </w:pPr>
            <w:proofErr w:type="spellStart"/>
            <w:r w:rsidRPr="000E5D32">
              <w:t>Acenaphthylene</w:t>
            </w:r>
            <w:proofErr w:type="spellEnd"/>
          </w:p>
        </w:tc>
      </w:tr>
      <w:tr w:rsidR="000E5D32" w:rsidRPr="000E5D32" w14:paraId="4160CEF3" w14:textId="77777777" w:rsidTr="000E5D32">
        <w:trPr>
          <w:trHeight w:val="225"/>
        </w:trPr>
        <w:tc>
          <w:tcPr>
            <w:tcW w:w="1120" w:type="dxa"/>
            <w:shd w:val="clear" w:color="auto" w:fill="auto"/>
            <w:noWrap/>
            <w:vAlign w:val="bottom"/>
            <w:hideMark/>
          </w:tcPr>
          <w:p w14:paraId="29149DAA" w14:textId="77777777" w:rsidR="000E5D32" w:rsidRPr="000E5D32" w:rsidRDefault="000E5D32" w:rsidP="000E5D32">
            <w:pPr>
              <w:pStyle w:val="LFTTabletext0"/>
            </w:pPr>
            <w:r w:rsidRPr="000E5D32">
              <w:t>120-12-7</w:t>
            </w:r>
          </w:p>
        </w:tc>
        <w:tc>
          <w:tcPr>
            <w:tcW w:w="3259" w:type="dxa"/>
            <w:shd w:val="clear" w:color="auto" w:fill="auto"/>
            <w:noWrap/>
            <w:vAlign w:val="bottom"/>
            <w:hideMark/>
          </w:tcPr>
          <w:p w14:paraId="16F147EB" w14:textId="77777777" w:rsidR="000E5D32" w:rsidRPr="000E5D32" w:rsidRDefault="000E5D32" w:rsidP="000E5D32">
            <w:pPr>
              <w:pStyle w:val="LFTTabletext0"/>
            </w:pPr>
            <w:r w:rsidRPr="000E5D32">
              <w:t>Anthracene</w:t>
            </w:r>
          </w:p>
        </w:tc>
      </w:tr>
      <w:tr w:rsidR="000E5D32" w:rsidRPr="000E5D32" w14:paraId="09DA44C5" w14:textId="77777777" w:rsidTr="000E5D32">
        <w:trPr>
          <w:trHeight w:val="225"/>
        </w:trPr>
        <w:tc>
          <w:tcPr>
            <w:tcW w:w="1120" w:type="dxa"/>
            <w:shd w:val="clear" w:color="auto" w:fill="auto"/>
            <w:noWrap/>
            <w:vAlign w:val="bottom"/>
            <w:hideMark/>
          </w:tcPr>
          <w:p w14:paraId="39F00C2E" w14:textId="77777777" w:rsidR="000E5D32" w:rsidRPr="000E5D32" w:rsidRDefault="000E5D32" w:rsidP="000E5D32">
            <w:pPr>
              <w:pStyle w:val="LFTTabletext0"/>
            </w:pPr>
            <w:r w:rsidRPr="000E5D32">
              <w:t>56-55-3</w:t>
            </w:r>
          </w:p>
        </w:tc>
        <w:tc>
          <w:tcPr>
            <w:tcW w:w="3259" w:type="dxa"/>
            <w:shd w:val="clear" w:color="auto" w:fill="auto"/>
            <w:noWrap/>
            <w:vAlign w:val="bottom"/>
            <w:hideMark/>
          </w:tcPr>
          <w:p w14:paraId="49101AA0" w14:textId="77777777" w:rsidR="000E5D32" w:rsidRPr="000E5D32" w:rsidRDefault="000E5D32" w:rsidP="000E5D32">
            <w:pPr>
              <w:pStyle w:val="LFTTabletext0"/>
            </w:pPr>
            <w:r w:rsidRPr="000E5D32">
              <w:t>Benzo(a)anthracene</w:t>
            </w:r>
          </w:p>
        </w:tc>
      </w:tr>
      <w:tr w:rsidR="000E5D32" w:rsidRPr="000E5D32" w14:paraId="17E98E2F" w14:textId="77777777" w:rsidTr="000E5D32">
        <w:trPr>
          <w:trHeight w:val="225"/>
        </w:trPr>
        <w:tc>
          <w:tcPr>
            <w:tcW w:w="1120" w:type="dxa"/>
            <w:shd w:val="clear" w:color="auto" w:fill="auto"/>
            <w:noWrap/>
            <w:vAlign w:val="bottom"/>
            <w:hideMark/>
          </w:tcPr>
          <w:p w14:paraId="158CE879" w14:textId="77777777" w:rsidR="000E5D32" w:rsidRPr="000E5D32" w:rsidRDefault="000E5D32" w:rsidP="000E5D32">
            <w:pPr>
              <w:pStyle w:val="LFTTabletext0"/>
            </w:pPr>
            <w:r w:rsidRPr="000E5D32">
              <w:t>50-32-8</w:t>
            </w:r>
          </w:p>
        </w:tc>
        <w:tc>
          <w:tcPr>
            <w:tcW w:w="3259" w:type="dxa"/>
            <w:shd w:val="clear" w:color="auto" w:fill="auto"/>
            <w:noWrap/>
            <w:vAlign w:val="bottom"/>
            <w:hideMark/>
          </w:tcPr>
          <w:p w14:paraId="59BF388E" w14:textId="77777777" w:rsidR="000E5D32" w:rsidRPr="000E5D32" w:rsidRDefault="000E5D32" w:rsidP="000E5D32">
            <w:pPr>
              <w:pStyle w:val="LFTTabletext0"/>
            </w:pPr>
            <w:r w:rsidRPr="000E5D32">
              <w:t>Benzo(a)pyrene</w:t>
            </w:r>
          </w:p>
        </w:tc>
      </w:tr>
      <w:tr w:rsidR="00057F9E" w:rsidRPr="000E5D32" w14:paraId="09040027" w14:textId="77777777" w:rsidTr="00524276">
        <w:trPr>
          <w:trHeight w:val="225"/>
        </w:trPr>
        <w:tc>
          <w:tcPr>
            <w:tcW w:w="1120" w:type="dxa"/>
            <w:shd w:val="clear" w:color="auto" w:fill="auto"/>
            <w:noWrap/>
            <w:vAlign w:val="bottom"/>
            <w:hideMark/>
          </w:tcPr>
          <w:p w14:paraId="0FCDA448" w14:textId="77777777" w:rsidR="00057F9E" w:rsidRPr="000E5D32" w:rsidRDefault="00057F9E" w:rsidP="00524276">
            <w:pPr>
              <w:pStyle w:val="LFTTabletext0"/>
            </w:pPr>
            <w:r w:rsidRPr="000E5D32">
              <w:t>NA</w:t>
            </w:r>
          </w:p>
        </w:tc>
        <w:tc>
          <w:tcPr>
            <w:tcW w:w="3259" w:type="dxa"/>
            <w:shd w:val="clear" w:color="auto" w:fill="auto"/>
            <w:noWrap/>
            <w:vAlign w:val="bottom"/>
            <w:hideMark/>
          </w:tcPr>
          <w:p w14:paraId="5F242749" w14:textId="0EBAC7D5" w:rsidR="00057F9E" w:rsidRPr="000E5D32" w:rsidRDefault="00057F9E" w:rsidP="00524276">
            <w:pPr>
              <w:pStyle w:val="LFTTabletext0"/>
            </w:pPr>
            <w:r w:rsidRPr="000E5D32">
              <w:t xml:space="preserve">Benzo(a)pyrene </w:t>
            </w:r>
            <w:r>
              <w:t xml:space="preserve">PAH </w:t>
            </w:r>
            <w:r w:rsidRPr="000E5D32">
              <w:t>TEQ</w:t>
            </w:r>
          </w:p>
        </w:tc>
      </w:tr>
      <w:tr w:rsidR="000E5D32" w:rsidRPr="000E5D32" w14:paraId="77038B0B" w14:textId="77777777" w:rsidTr="000E5D32">
        <w:trPr>
          <w:trHeight w:val="225"/>
        </w:trPr>
        <w:tc>
          <w:tcPr>
            <w:tcW w:w="1120" w:type="dxa"/>
            <w:shd w:val="clear" w:color="auto" w:fill="auto"/>
            <w:noWrap/>
            <w:vAlign w:val="bottom"/>
            <w:hideMark/>
          </w:tcPr>
          <w:p w14:paraId="76005871" w14:textId="77777777" w:rsidR="000E5D32" w:rsidRPr="000E5D32" w:rsidRDefault="000E5D32" w:rsidP="000E5D32">
            <w:pPr>
              <w:pStyle w:val="LFTTabletext0"/>
            </w:pPr>
            <w:r w:rsidRPr="000E5D32">
              <w:t>205-99-2</w:t>
            </w:r>
          </w:p>
        </w:tc>
        <w:tc>
          <w:tcPr>
            <w:tcW w:w="3259" w:type="dxa"/>
            <w:shd w:val="clear" w:color="auto" w:fill="auto"/>
            <w:noWrap/>
            <w:vAlign w:val="bottom"/>
            <w:hideMark/>
          </w:tcPr>
          <w:p w14:paraId="064DF02C" w14:textId="77777777" w:rsidR="000E5D32" w:rsidRPr="000E5D32" w:rsidRDefault="000E5D32" w:rsidP="000E5D32">
            <w:pPr>
              <w:pStyle w:val="LFTTabletext0"/>
            </w:pPr>
            <w:r w:rsidRPr="000E5D32">
              <w:t>Benzo(b)</w:t>
            </w:r>
            <w:proofErr w:type="spellStart"/>
            <w:r w:rsidRPr="000E5D32">
              <w:t>fluoranthene</w:t>
            </w:r>
            <w:proofErr w:type="spellEnd"/>
          </w:p>
        </w:tc>
      </w:tr>
      <w:tr w:rsidR="000E5D32" w:rsidRPr="000E5D32" w14:paraId="59FBBED2" w14:textId="77777777" w:rsidTr="000E5D32">
        <w:trPr>
          <w:trHeight w:val="225"/>
        </w:trPr>
        <w:tc>
          <w:tcPr>
            <w:tcW w:w="1120" w:type="dxa"/>
            <w:shd w:val="clear" w:color="auto" w:fill="auto"/>
            <w:noWrap/>
            <w:vAlign w:val="bottom"/>
            <w:hideMark/>
          </w:tcPr>
          <w:p w14:paraId="5DFA14A3" w14:textId="77777777" w:rsidR="000E5D32" w:rsidRPr="000E5D32" w:rsidRDefault="000E5D32" w:rsidP="000E5D32">
            <w:pPr>
              <w:pStyle w:val="LFTTabletext0"/>
            </w:pPr>
            <w:r w:rsidRPr="000E5D32">
              <w:t>191-24-2</w:t>
            </w:r>
          </w:p>
        </w:tc>
        <w:tc>
          <w:tcPr>
            <w:tcW w:w="3259" w:type="dxa"/>
            <w:shd w:val="clear" w:color="auto" w:fill="auto"/>
            <w:noWrap/>
            <w:vAlign w:val="bottom"/>
            <w:hideMark/>
          </w:tcPr>
          <w:p w14:paraId="5DF6A3EE" w14:textId="77777777" w:rsidR="000E5D32" w:rsidRPr="000E5D32" w:rsidRDefault="000E5D32" w:rsidP="000E5D32">
            <w:pPr>
              <w:pStyle w:val="LFTTabletext0"/>
            </w:pPr>
            <w:r w:rsidRPr="000E5D32">
              <w:t>Benzo(</w:t>
            </w:r>
            <w:proofErr w:type="spellStart"/>
            <w:r w:rsidRPr="000E5D32">
              <w:t>g,h,i</w:t>
            </w:r>
            <w:proofErr w:type="spellEnd"/>
            <w:r w:rsidRPr="000E5D32">
              <w:t>)</w:t>
            </w:r>
            <w:proofErr w:type="spellStart"/>
            <w:r w:rsidRPr="000E5D32">
              <w:t>perylene</w:t>
            </w:r>
            <w:proofErr w:type="spellEnd"/>
          </w:p>
        </w:tc>
      </w:tr>
      <w:tr w:rsidR="000E5D32" w:rsidRPr="000E5D32" w14:paraId="59E5C5A2" w14:textId="77777777" w:rsidTr="000E5D32">
        <w:trPr>
          <w:trHeight w:val="225"/>
        </w:trPr>
        <w:tc>
          <w:tcPr>
            <w:tcW w:w="1120" w:type="dxa"/>
            <w:shd w:val="clear" w:color="auto" w:fill="auto"/>
            <w:noWrap/>
            <w:vAlign w:val="bottom"/>
            <w:hideMark/>
          </w:tcPr>
          <w:p w14:paraId="29D46491" w14:textId="77777777" w:rsidR="000E5D32" w:rsidRPr="000E5D32" w:rsidRDefault="000E5D32" w:rsidP="000E5D32">
            <w:pPr>
              <w:pStyle w:val="LFTTabletext0"/>
            </w:pPr>
            <w:r w:rsidRPr="000E5D32">
              <w:t>207-08-9</w:t>
            </w:r>
          </w:p>
        </w:tc>
        <w:tc>
          <w:tcPr>
            <w:tcW w:w="3259" w:type="dxa"/>
            <w:shd w:val="clear" w:color="auto" w:fill="auto"/>
            <w:noWrap/>
            <w:vAlign w:val="bottom"/>
            <w:hideMark/>
          </w:tcPr>
          <w:p w14:paraId="5422E631" w14:textId="77777777" w:rsidR="000E5D32" w:rsidRPr="000E5D32" w:rsidRDefault="000E5D32" w:rsidP="000E5D32">
            <w:pPr>
              <w:pStyle w:val="LFTTabletext0"/>
            </w:pPr>
            <w:r w:rsidRPr="000E5D32">
              <w:t>Benzo(k)</w:t>
            </w:r>
            <w:proofErr w:type="spellStart"/>
            <w:r w:rsidRPr="000E5D32">
              <w:t>fluoranthene</w:t>
            </w:r>
            <w:proofErr w:type="spellEnd"/>
          </w:p>
        </w:tc>
      </w:tr>
      <w:tr w:rsidR="000E5D32" w:rsidRPr="000E5D32" w14:paraId="41672A06" w14:textId="77777777" w:rsidTr="000E5D32">
        <w:trPr>
          <w:trHeight w:val="225"/>
        </w:trPr>
        <w:tc>
          <w:tcPr>
            <w:tcW w:w="1120" w:type="dxa"/>
            <w:shd w:val="clear" w:color="auto" w:fill="auto"/>
            <w:noWrap/>
            <w:vAlign w:val="bottom"/>
            <w:hideMark/>
          </w:tcPr>
          <w:p w14:paraId="5EDBBDE7" w14:textId="77777777" w:rsidR="000E5D32" w:rsidRPr="000E5D32" w:rsidRDefault="000E5D32" w:rsidP="000E5D32">
            <w:pPr>
              <w:pStyle w:val="LFTTabletext0"/>
            </w:pPr>
            <w:r w:rsidRPr="000E5D32">
              <w:t>218-01-9</w:t>
            </w:r>
          </w:p>
        </w:tc>
        <w:tc>
          <w:tcPr>
            <w:tcW w:w="3259" w:type="dxa"/>
            <w:shd w:val="clear" w:color="auto" w:fill="auto"/>
            <w:noWrap/>
            <w:vAlign w:val="bottom"/>
            <w:hideMark/>
          </w:tcPr>
          <w:p w14:paraId="2F112FE5" w14:textId="77777777" w:rsidR="000E5D32" w:rsidRPr="000E5D32" w:rsidRDefault="000E5D32" w:rsidP="000E5D32">
            <w:pPr>
              <w:pStyle w:val="LFTTabletext0"/>
            </w:pPr>
            <w:r w:rsidRPr="000E5D32">
              <w:t>Chrysene</w:t>
            </w:r>
          </w:p>
        </w:tc>
      </w:tr>
      <w:tr w:rsidR="000E5D32" w:rsidRPr="000E5D32" w14:paraId="55A80B9E" w14:textId="77777777" w:rsidTr="000E5D32">
        <w:trPr>
          <w:trHeight w:val="225"/>
        </w:trPr>
        <w:tc>
          <w:tcPr>
            <w:tcW w:w="1120" w:type="dxa"/>
            <w:shd w:val="clear" w:color="auto" w:fill="auto"/>
            <w:noWrap/>
            <w:vAlign w:val="bottom"/>
            <w:hideMark/>
          </w:tcPr>
          <w:p w14:paraId="2DC40D1C" w14:textId="77777777" w:rsidR="000E5D32" w:rsidRPr="000E5D32" w:rsidRDefault="000E5D32" w:rsidP="000E5D32">
            <w:pPr>
              <w:pStyle w:val="LFTTabletext0"/>
            </w:pPr>
            <w:r w:rsidRPr="000E5D32">
              <w:t>53-70-3</w:t>
            </w:r>
          </w:p>
        </w:tc>
        <w:tc>
          <w:tcPr>
            <w:tcW w:w="3259" w:type="dxa"/>
            <w:shd w:val="clear" w:color="auto" w:fill="auto"/>
            <w:noWrap/>
            <w:vAlign w:val="bottom"/>
            <w:hideMark/>
          </w:tcPr>
          <w:p w14:paraId="5537B859" w14:textId="77777777" w:rsidR="000E5D32" w:rsidRPr="000E5D32" w:rsidRDefault="000E5D32" w:rsidP="000E5D32">
            <w:pPr>
              <w:pStyle w:val="LFTTabletext0"/>
            </w:pPr>
            <w:proofErr w:type="spellStart"/>
            <w:r w:rsidRPr="000E5D32">
              <w:t>Dibenz</w:t>
            </w:r>
            <w:proofErr w:type="spellEnd"/>
            <w:r w:rsidRPr="000E5D32">
              <w:t>(</w:t>
            </w:r>
            <w:proofErr w:type="spellStart"/>
            <w:r w:rsidRPr="000E5D32">
              <w:t>a,h</w:t>
            </w:r>
            <w:proofErr w:type="spellEnd"/>
            <w:r w:rsidRPr="000E5D32">
              <w:t>)anthracene</w:t>
            </w:r>
          </w:p>
        </w:tc>
      </w:tr>
      <w:tr w:rsidR="000E5D32" w:rsidRPr="000E5D32" w14:paraId="2CD22DCA" w14:textId="77777777" w:rsidTr="000E5D32">
        <w:trPr>
          <w:trHeight w:val="225"/>
        </w:trPr>
        <w:tc>
          <w:tcPr>
            <w:tcW w:w="1120" w:type="dxa"/>
            <w:shd w:val="clear" w:color="auto" w:fill="auto"/>
            <w:noWrap/>
            <w:vAlign w:val="bottom"/>
            <w:hideMark/>
          </w:tcPr>
          <w:p w14:paraId="2AD28BB5" w14:textId="77777777" w:rsidR="000E5D32" w:rsidRPr="000E5D32" w:rsidRDefault="000E5D32" w:rsidP="000E5D32">
            <w:pPr>
              <w:pStyle w:val="LFTTabletext0"/>
            </w:pPr>
            <w:r w:rsidRPr="000E5D32">
              <w:t>206-44-0</w:t>
            </w:r>
          </w:p>
        </w:tc>
        <w:tc>
          <w:tcPr>
            <w:tcW w:w="3259" w:type="dxa"/>
            <w:shd w:val="clear" w:color="auto" w:fill="auto"/>
            <w:noWrap/>
            <w:vAlign w:val="bottom"/>
            <w:hideMark/>
          </w:tcPr>
          <w:p w14:paraId="6A467A64" w14:textId="77777777" w:rsidR="000E5D32" w:rsidRPr="000E5D32" w:rsidRDefault="000E5D32" w:rsidP="000E5D32">
            <w:pPr>
              <w:pStyle w:val="LFTTabletext0"/>
            </w:pPr>
            <w:proofErr w:type="spellStart"/>
            <w:r w:rsidRPr="000E5D32">
              <w:t>Fluoranthene</w:t>
            </w:r>
            <w:proofErr w:type="spellEnd"/>
          </w:p>
        </w:tc>
      </w:tr>
      <w:tr w:rsidR="000E5D32" w:rsidRPr="000E5D32" w14:paraId="7C761BA5" w14:textId="77777777" w:rsidTr="000E5D32">
        <w:trPr>
          <w:trHeight w:val="225"/>
        </w:trPr>
        <w:tc>
          <w:tcPr>
            <w:tcW w:w="1120" w:type="dxa"/>
            <w:shd w:val="clear" w:color="auto" w:fill="auto"/>
            <w:noWrap/>
            <w:vAlign w:val="bottom"/>
            <w:hideMark/>
          </w:tcPr>
          <w:p w14:paraId="16336199" w14:textId="77777777" w:rsidR="000E5D32" w:rsidRPr="000E5D32" w:rsidRDefault="000E5D32" w:rsidP="000E5D32">
            <w:pPr>
              <w:pStyle w:val="LFTTabletext0"/>
            </w:pPr>
            <w:r w:rsidRPr="000E5D32">
              <w:lastRenderedPageBreak/>
              <w:t>86-73-7</w:t>
            </w:r>
          </w:p>
        </w:tc>
        <w:tc>
          <w:tcPr>
            <w:tcW w:w="3259" w:type="dxa"/>
            <w:shd w:val="clear" w:color="auto" w:fill="auto"/>
            <w:noWrap/>
            <w:vAlign w:val="bottom"/>
            <w:hideMark/>
          </w:tcPr>
          <w:p w14:paraId="4C33DB6F" w14:textId="77777777" w:rsidR="000E5D32" w:rsidRPr="000E5D32" w:rsidRDefault="000E5D32" w:rsidP="000E5D32">
            <w:pPr>
              <w:pStyle w:val="LFTTabletext0"/>
            </w:pPr>
            <w:proofErr w:type="spellStart"/>
            <w:r w:rsidRPr="000E5D32">
              <w:t>Fluorene</w:t>
            </w:r>
            <w:proofErr w:type="spellEnd"/>
          </w:p>
        </w:tc>
      </w:tr>
      <w:tr w:rsidR="000E5D32" w:rsidRPr="000E5D32" w14:paraId="7E6CEFC4" w14:textId="77777777" w:rsidTr="000E5D32">
        <w:trPr>
          <w:trHeight w:val="225"/>
        </w:trPr>
        <w:tc>
          <w:tcPr>
            <w:tcW w:w="1120" w:type="dxa"/>
            <w:shd w:val="clear" w:color="auto" w:fill="auto"/>
            <w:noWrap/>
            <w:vAlign w:val="bottom"/>
            <w:hideMark/>
          </w:tcPr>
          <w:p w14:paraId="5A0F7F7A" w14:textId="77777777" w:rsidR="000E5D32" w:rsidRPr="000E5D32" w:rsidRDefault="000E5D32" w:rsidP="000E5D32">
            <w:pPr>
              <w:pStyle w:val="LFTTabletext0"/>
            </w:pPr>
            <w:r w:rsidRPr="000E5D32">
              <w:t>193-39-5</w:t>
            </w:r>
          </w:p>
        </w:tc>
        <w:tc>
          <w:tcPr>
            <w:tcW w:w="3259" w:type="dxa"/>
            <w:shd w:val="clear" w:color="auto" w:fill="auto"/>
            <w:noWrap/>
            <w:vAlign w:val="bottom"/>
            <w:hideMark/>
          </w:tcPr>
          <w:p w14:paraId="1F9A52F3" w14:textId="77777777" w:rsidR="000E5D32" w:rsidRPr="000E5D32" w:rsidRDefault="000E5D32" w:rsidP="000E5D32">
            <w:pPr>
              <w:pStyle w:val="LFTTabletext0"/>
            </w:pPr>
            <w:proofErr w:type="spellStart"/>
            <w:r w:rsidRPr="000E5D32">
              <w:t>Indeno</w:t>
            </w:r>
            <w:proofErr w:type="spellEnd"/>
            <w:r w:rsidRPr="000E5D32">
              <w:t>(1,2,3-cd)pyrene</w:t>
            </w:r>
          </w:p>
        </w:tc>
      </w:tr>
      <w:tr w:rsidR="00A621E8" w:rsidRPr="000E5D32" w14:paraId="5457EFEF" w14:textId="77777777" w:rsidTr="000E5D32">
        <w:trPr>
          <w:trHeight w:val="225"/>
        </w:trPr>
        <w:tc>
          <w:tcPr>
            <w:tcW w:w="1120" w:type="dxa"/>
            <w:shd w:val="clear" w:color="auto" w:fill="auto"/>
            <w:noWrap/>
            <w:vAlign w:val="bottom"/>
          </w:tcPr>
          <w:p w14:paraId="34373AF3" w14:textId="77777777" w:rsidR="00A621E8" w:rsidRPr="000E5D32" w:rsidRDefault="00A621E8" w:rsidP="000E5D32">
            <w:pPr>
              <w:pStyle w:val="LFTTabletext0"/>
            </w:pPr>
            <w:r>
              <w:t>90-12-0</w:t>
            </w:r>
          </w:p>
        </w:tc>
        <w:tc>
          <w:tcPr>
            <w:tcW w:w="3259" w:type="dxa"/>
            <w:shd w:val="clear" w:color="auto" w:fill="auto"/>
            <w:noWrap/>
            <w:vAlign w:val="bottom"/>
          </w:tcPr>
          <w:p w14:paraId="45DD42C9" w14:textId="77777777" w:rsidR="00A621E8" w:rsidRPr="000E5D32" w:rsidRDefault="00A621E8" w:rsidP="000E5D32">
            <w:pPr>
              <w:pStyle w:val="LFTTabletext0"/>
            </w:pPr>
            <w:r>
              <w:t>1-Methylnaphthalene</w:t>
            </w:r>
          </w:p>
        </w:tc>
      </w:tr>
      <w:tr w:rsidR="000E5D32" w:rsidRPr="000E5D32" w14:paraId="2C54A1FE" w14:textId="77777777" w:rsidTr="000E5D32">
        <w:trPr>
          <w:trHeight w:val="225"/>
        </w:trPr>
        <w:tc>
          <w:tcPr>
            <w:tcW w:w="1120" w:type="dxa"/>
            <w:shd w:val="clear" w:color="auto" w:fill="auto"/>
            <w:noWrap/>
            <w:vAlign w:val="bottom"/>
            <w:hideMark/>
          </w:tcPr>
          <w:p w14:paraId="4C9C98A3" w14:textId="77777777" w:rsidR="000E5D32" w:rsidRPr="000E5D32" w:rsidRDefault="000E5D32" w:rsidP="000E5D32">
            <w:pPr>
              <w:pStyle w:val="LFTTabletext0"/>
            </w:pPr>
            <w:r w:rsidRPr="000E5D32">
              <w:t>91-57-6</w:t>
            </w:r>
          </w:p>
        </w:tc>
        <w:tc>
          <w:tcPr>
            <w:tcW w:w="3259" w:type="dxa"/>
            <w:shd w:val="clear" w:color="auto" w:fill="auto"/>
            <w:noWrap/>
            <w:vAlign w:val="bottom"/>
            <w:hideMark/>
          </w:tcPr>
          <w:p w14:paraId="2E9885E0" w14:textId="77777777" w:rsidR="000E5D32" w:rsidRPr="000E5D32" w:rsidRDefault="000E5D32" w:rsidP="000E5D32">
            <w:pPr>
              <w:pStyle w:val="LFTTabletext0"/>
            </w:pPr>
            <w:r w:rsidRPr="000E5D32">
              <w:t>2-Methylnaphthalene</w:t>
            </w:r>
          </w:p>
        </w:tc>
      </w:tr>
      <w:tr w:rsidR="000E5D32" w:rsidRPr="000E5D32" w14:paraId="19DF39B5" w14:textId="77777777" w:rsidTr="000E5D32">
        <w:trPr>
          <w:trHeight w:val="225"/>
        </w:trPr>
        <w:tc>
          <w:tcPr>
            <w:tcW w:w="1120" w:type="dxa"/>
            <w:shd w:val="clear" w:color="auto" w:fill="auto"/>
            <w:noWrap/>
            <w:vAlign w:val="bottom"/>
            <w:hideMark/>
          </w:tcPr>
          <w:p w14:paraId="45D748EB" w14:textId="77777777" w:rsidR="000E5D32" w:rsidRPr="000E5D32" w:rsidRDefault="000E5D32" w:rsidP="000E5D32">
            <w:pPr>
              <w:pStyle w:val="LFTTabletext0"/>
            </w:pPr>
            <w:r w:rsidRPr="000E5D32">
              <w:t>91-20-3</w:t>
            </w:r>
          </w:p>
        </w:tc>
        <w:tc>
          <w:tcPr>
            <w:tcW w:w="3259" w:type="dxa"/>
            <w:shd w:val="clear" w:color="auto" w:fill="auto"/>
            <w:noWrap/>
            <w:vAlign w:val="bottom"/>
            <w:hideMark/>
          </w:tcPr>
          <w:p w14:paraId="6F152953" w14:textId="77777777" w:rsidR="000E5D32" w:rsidRPr="000E5D32" w:rsidRDefault="000E5D32" w:rsidP="000E5D32">
            <w:pPr>
              <w:pStyle w:val="LFTTabletext0"/>
            </w:pPr>
            <w:r w:rsidRPr="000E5D32">
              <w:t>Naphthalene</w:t>
            </w:r>
          </w:p>
        </w:tc>
      </w:tr>
      <w:tr w:rsidR="000E5D32" w:rsidRPr="000E5D32" w14:paraId="2C26DB07" w14:textId="77777777" w:rsidTr="000E5D32">
        <w:trPr>
          <w:trHeight w:val="225"/>
        </w:trPr>
        <w:tc>
          <w:tcPr>
            <w:tcW w:w="1120" w:type="dxa"/>
            <w:shd w:val="clear" w:color="auto" w:fill="auto"/>
            <w:noWrap/>
            <w:vAlign w:val="bottom"/>
            <w:hideMark/>
          </w:tcPr>
          <w:p w14:paraId="74A2CC3C" w14:textId="77777777" w:rsidR="000E5D32" w:rsidRPr="000E5D32" w:rsidRDefault="000E5D32" w:rsidP="000E5D32">
            <w:pPr>
              <w:pStyle w:val="LFTTabletext0"/>
            </w:pPr>
            <w:r w:rsidRPr="000E5D32">
              <w:t>85-01-8</w:t>
            </w:r>
          </w:p>
        </w:tc>
        <w:tc>
          <w:tcPr>
            <w:tcW w:w="3259" w:type="dxa"/>
            <w:shd w:val="clear" w:color="auto" w:fill="auto"/>
            <w:noWrap/>
            <w:vAlign w:val="bottom"/>
            <w:hideMark/>
          </w:tcPr>
          <w:p w14:paraId="24820C84" w14:textId="77777777" w:rsidR="000E5D32" w:rsidRPr="000E5D32" w:rsidRDefault="000E5D32" w:rsidP="000E5D32">
            <w:pPr>
              <w:pStyle w:val="LFTTabletext0"/>
            </w:pPr>
            <w:proofErr w:type="spellStart"/>
            <w:r w:rsidRPr="000E5D32">
              <w:t>Phenanthrene</w:t>
            </w:r>
            <w:proofErr w:type="spellEnd"/>
          </w:p>
        </w:tc>
      </w:tr>
      <w:tr w:rsidR="000E5D32" w:rsidRPr="000E5D32" w14:paraId="61366A7B" w14:textId="77777777" w:rsidTr="000E5D32">
        <w:trPr>
          <w:trHeight w:val="225"/>
        </w:trPr>
        <w:tc>
          <w:tcPr>
            <w:tcW w:w="1120" w:type="dxa"/>
            <w:shd w:val="clear" w:color="auto" w:fill="auto"/>
            <w:noWrap/>
            <w:vAlign w:val="bottom"/>
            <w:hideMark/>
          </w:tcPr>
          <w:p w14:paraId="69AD626C" w14:textId="77777777" w:rsidR="000E5D32" w:rsidRPr="000E5D32" w:rsidRDefault="000E5D32" w:rsidP="000E5D32">
            <w:pPr>
              <w:pStyle w:val="LFTTabletext0"/>
            </w:pPr>
            <w:r w:rsidRPr="000E5D32">
              <w:t>129-00-0</w:t>
            </w:r>
          </w:p>
        </w:tc>
        <w:tc>
          <w:tcPr>
            <w:tcW w:w="3259" w:type="dxa"/>
            <w:shd w:val="clear" w:color="auto" w:fill="auto"/>
            <w:noWrap/>
            <w:vAlign w:val="bottom"/>
            <w:hideMark/>
          </w:tcPr>
          <w:p w14:paraId="3BA5C2FE" w14:textId="77777777" w:rsidR="000E5D32" w:rsidRPr="000E5D32" w:rsidRDefault="000E5D32" w:rsidP="000E5D32">
            <w:pPr>
              <w:pStyle w:val="LFTTabletext0"/>
            </w:pPr>
            <w:r w:rsidRPr="000E5D32">
              <w:t>Pyrene</w:t>
            </w:r>
          </w:p>
        </w:tc>
      </w:tr>
      <w:tr w:rsidR="000E5D32" w:rsidRPr="000E5D32" w14:paraId="32B1798D" w14:textId="77777777" w:rsidTr="0047723E">
        <w:trPr>
          <w:trHeight w:val="225"/>
        </w:trPr>
        <w:tc>
          <w:tcPr>
            <w:tcW w:w="4379" w:type="dxa"/>
            <w:gridSpan w:val="2"/>
            <w:shd w:val="clear" w:color="auto" w:fill="auto"/>
            <w:noWrap/>
            <w:vAlign w:val="bottom"/>
            <w:hideMark/>
          </w:tcPr>
          <w:p w14:paraId="7F9FD336" w14:textId="77777777" w:rsidR="000E5D32" w:rsidRPr="000E5D32" w:rsidRDefault="000E5D32" w:rsidP="000E5D32">
            <w:pPr>
              <w:pStyle w:val="LFTTabletext0"/>
            </w:pPr>
            <w:r w:rsidRPr="000E5D32">
              <w:t> </w:t>
            </w:r>
          </w:p>
          <w:p w14:paraId="3176B95A" w14:textId="77777777" w:rsidR="000E5D32" w:rsidRPr="000E5D32" w:rsidRDefault="000E5D32" w:rsidP="000E5D32">
            <w:pPr>
              <w:pStyle w:val="LFTTabletext0"/>
              <w:rPr>
                <w:b/>
              </w:rPr>
            </w:pPr>
            <w:r w:rsidRPr="000E5D32">
              <w:rPr>
                <w:b/>
              </w:rPr>
              <w:t>Polychlorinated Biphenyls</w:t>
            </w:r>
          </w:p>
        </w:tc>
      </w:tr>
      <w:tr w:rsidR="000E5D32" w:rsidRPr="000E5D32" w14:paraId="5F07CC9C" w14:textId="77777777" w:rsidTr="000E5D32">
        <w:trPr>
          <w:trHeight w:val="225"/>
        </w:trPr>
        <w:tc>
          <w:tcPr>
            <w:tcW w:w="1120" w:type="dxa"/>
            <w:shd w:val="clear" w:color="auto" w:fill="auto"/>
            <w:noWrap/>
            <w:vAlign w:val="bottom"/>
            <w:hideMark/>
          </w:tcPr>
          <w:p w14:paraId="5D90F77A" w14:textId="77777777" w:rsidR="000E5D32" w:rsidRPr="000E5D32" w:rsidRDefault="000E5D32" w:rsidP="000E5D32">
            <w:pPr>
              <w:pStyle w:val="LFTTabletext0"/>
            </w:pPr>
            <w:r w:rsidRPr="000E5D32">
              <w:t>12674-11-2</w:t>
            </w:r>
          </w:p>
        </w:tc>
        <w:tc>
          <w:tcPr>
            <w:tcW w:w="3259" w:type="dxa"/>
            <w:shd w:val="clear" w:color="auto" w:fill="auto"/>
            <w:noWrap/>
            <w:vAlign w:val="bottom"/>
            <w:hideMark/>
          </w:tcPr>
          <w:p w14:paraId="1D72FAAF" w14:textId="77777777" w:rsidR="000E5D32" w:rsidRPr="000E5D32" w:rsidRDefault="000E5D32" w:rsidP="000E5D32">
            <w:pPr>
              <w:pStyle w:val="LFTTabletext0"/>
            </w:pPr>
            <w:proofErr w:type="spellStart"/>
            <w:r w:rsidRPr="000E5D32">
              <w:t>Aroclor</w:t>
            </w:r>
            <w:proofErr w:type="spellEnd"/>
            <w:r w:rsidRPr="000E5D32">
              <w:t xml:space="preserve"> 1016</w:t>
            </w:r>
          </w:p>
        </w:tc>
      </w:tr>
      <w:tr w:rsidR="000E5D32" w:rsidRPr="000E5D32" w14:paraId="2741D38E" w14:textId="77777777" w:rsidTr="000E5D32">
        <w:trPr>
          <w:trHeight w:val="225"/>
        </w:trPr>
        <w:tc>
          <w:tcPr>
            <w:tcW w:w="1120" w:type="dxa"/>
            <w:shd w:val="clear" w:color="auto" w:fill="auto"/>
            <w:noWrap/>
            <w:vAlign w:val="bottom"/>
            <w:hideMark/>
          </w:tcPr>
          <w:p w14:paraId="49416FFC" w14:textId="77777777" w:rsidR="000E5D32" w:rsidRPr="000E5D32" w:rsidRDefault="000E5D32" w:rsidP="000E5D32">
            <w:pPr>
              <w:pStyle w:val="LFTTabletext0"/>
            </w:pPr>
            <w:r w:rsidRPr="000E5D32">
              <w:t>11104-28-2</w:t>
            </w:r>
          </w:p>
        </w:tc>
        <w:tc>
          <w:tcPr>
            <w:tcW w:w="3259" w:type="dxa"/>
            <w:shd w:val="clear" w:color="auto" w:fill="auto"/>
            <w:noWrap/>
            <w:vAlign w:val="bottom"/>
            <w:hideMark/>
          </w:tcPr>
          <w:p w14:paraId="6E72054A" w14:textId="77777777" w:rsidR="000E5D32" w:rsidRPr="000E5D32" w:rsidRDefault="000E5D32" w:rsidP="000E5D32">
            <w:pPr>
              <w:pStyle w:val="LFTTabletext0"/>
            </w:pPr>
            <w:proofErr w:type="spellStart"/>
            <w:r w:rsidRPr="000E5D32">
              <w:t>Aroclor</w:t>
            </w:r>
            <w:proofErr w:type="spellEnd"/>
            <w:r w:rsidRPr="000E5D32">
              <w:t xml:space="preserve"> 1221</w:t>
            </w:r>
          </w:p>
        </w:tc>
      </w:tr>
      <w:tr w:rsidR="000E5D32" w:rsidRPr="000E5D32" w14:paraId="5082865D" w14:textId="77777777" w:rsidTr="000E5D32">
        <w:trPr>
          <w:trHeight w:val="225"/>
        </w:trPr>
        <w:tc>
          <w:tcPr>
            <w:tcW w:w="1120" w:type="dxa"/>
            <w:shd w:val="clear" w:color="auto" w:fill="auto"/>
            <w:noWrap/>
            <w:vAlign w:val="bottom"/>
            <w:hideMark/>
          </w:tcPr>
          <w:p w14:paraId="235DC92D" w14:textId="77777777" w:rsidR="000E5D32" w:rsidRPr="000E5D32" w:rsidRDefault="000E5D32" w:rsidP="000E5D32">
            <w:pPr>
              <w:pStyle w:val="LFTTabletext0"/>
            </w:pPr>
            <w:r w:rsidRPr="000E5D32">
              <w:t>11141-16-5</w:t>
            </w:r>
          </w:p>
        </w:tc>
        <w:tc>
          <w:tcPr>
            <w:tcW w:w="3259" w:type="dxa"/>
            <w:shd w:val="clear" w:color="auto" w:fill="auto"/>
            <w:noWrap/>
            <w:vAlign w:val="bottom"/>
            <w:hideMark/>
          </w:tcPr>
          <w:p w14:paraId="5FFB8DFA" w14:textId="77777777" w:rsidR="000E5D32" w:rsidRPr="000E5D32" w:rsidRDefault="000E5D32" w:rsidP="000E5D32">
            <w:pPr>
              <w:pStyle w:val="LFTTabletext0"/>
            </w:pPr>
            <w:proofErr w:type="spellStart"/>
            <w:r w:rsidRPr="000E5D32">
              <w:t>Aroclor</w:t>
            </w:r>
            <w:proofErr w:type="spellEnd"/>
            <w:r w:rsidRPr="000E5D32">
              <w:t xml:space="preserve"> 1232</w:t>
            </w:r>
          </w:p>
        </w:tc>
      </w:tr>
      <w:tr w:rsidR="000E5D32" w:rsidRPr="000E5D32" w14:paraId="35732AFB" w14:textId="77777777" w:rsidTr="000E5D32">
        <w:trPr>
          <w:trHeight w:val="225"/>
        </w:trPr>
        <w:tc>
          <w:tcPr>
            <w:tcW w:w="1120" w:type="dxa"/>
            <w:shd w:val="clear" w:color="auto" w:fill="auto"/>
            <w:noWrap/>
            <w:vAlign w:val="bottom"/>
            <w:hideMark/>
          </w:tcPr>
          <w:p w14:paraId="3A696FC2" w14:textId="77777777" w:rsidR="000E5D32" w:rsidRPr="000E5D32" w:rsidRDefault="000E5D32" w:rsidP="000E5D32">
            <w:pPr>
              <w:pStyle w:val="LFTTabletext0"/>
            </w:pPr>
            <w:r w:rsidRPr="000E5D32">
              <w:t>53469-21-9</w:t>
            </w:r>
          </w:p>
        </w:tc>
        <w:tc>
          <w:tcPr>
            <w:tcW w:w="3259" w:type="dxa"/>
            <w:shd w:val="clear" w:color="auto" w:fill="auto"/>
            <w:noWrap/>
            <w:vAlign w:val="bottom"/>
            <w:hideMark/>
          </w:tcPr>
          <w:p w14:paraId="79F1345F" w14:textId="77777777" w:rsidR="000E5D32" w:rsidRPr="000E5D32" w:rsidRDefault="000E5D32" w:rsidP="000E5D32">
            <w:pPr>
              <w:pStyle w:val="LFTTabletext0"/>
            </w:pPr>
            <w:proofErr w:type="spellStart"/>
            <w:r w:rsidRPr="000E5D32">
              <w:t>Aroclor</w:t>
            </w:r>
            <w:proofErr w:type="spellEnd"/>
            <w:r w:rsidRPr="000E5D32">
              <w:t xml:space="preserve"> 1242</w:t>
            </w:r>
          </w:p>
        </w:tc>
      </w:tr>
      <w:tr w:rsidR="000E5D32" w:rsidRPr="000E5D32" w14:paraId="21A7C2F5" w14:textId="77777777" w:rsidTr="000E5D32">
        <w:trPr>
          <w:trHeight w:val="225"/>
        </w:trPr>
        <w:tc>
          <w:tcPr>
            <w:tcW w:w="1120" w:type="dxa"/>
            <w:shd w:val="clear" w:color="auto" w:fill="auto"/>
            <w:noWrap/>
            <w:vAlign w:val="bottom"/>
            <w:hideMark/>
          </w:tcPr>
          <w:p w14:paraId="1E44AC70" w14:textId="77777777" w:rsidR="000E5D32" w:rsidRPr="000E5D32" w:rsidRDefault="000E5D32" w:rsidP="000E5D32">
            <w:pPr>
              <w:pStyle w:val="LFTTabletext0"/>
            </w:pPr>
            <w:r w:rsidRPr="000E5D32">
              <w:t>12672-29-6</w:t>
            </w:r>
          </w:p>
        </w:tc>
        <w:tc>
          <w:tcPr>
            <w:tcW w:w="3259" w:type="dxa"/>
            <w:shd w:val="clear" w:color="auto" w:fill="auto"/>
            <w:noWrap/>
            <w:vAlign w:val="bottom"/>
            <w:hideMark/>
          </w:tcPr>
          <w:p w14:paraId="4B980294" w14:textId="77777777" w:rsidR="000E5D32" w:rsidRPr="000E5D32" w:rsidRDefault="000E5D32" w:rsidP="000E5D32">
            <w:pPr>
              <w:pStyle w:val="LFTTabletext0"/>
            </w:pPr>
            <w:proofErr w:type="spellStart"/>
            <w:r w:rsidRPr="000E5D32">
              <w:t>Aroclor</w:t>
            </w:r>
            <w:proofErr w:type="spellEnd"/>
            <w:r w:rsidRPr="000E5D32">
              <w:t> 1248</w:t>
            </w:r>
          </w:p>
        </w:tc>
      </w:tr>
      <w:tr w:rsidR="000E5D32" w:rsidRPr="000E5D32" w14:paraId="1FD3BF48" w14:textId="77777777" w:rsidTr="000E5D32">
        <w:trPr>
          <w:trHeight w:val="225"/>
        </w:trPr>
        <w:tc>
          <w:tcPr>
            <w:tcW w:w="1120" w:type="dxa"/>
            <w:shd w:val="clear" w:color="auto" w:fill="auto"/>
            <w:noWrap/>
            <w:vAlign w:val="bottom"/>
            <w:hideMark/>
          </w:tcPr>
          <w:p w14:paraId="3BEEE6A7" w14:textId="77777777" w:rsidR="000E5D32" w:rsidRPr="000E5D32" w:rsidRDefault="000E5D32" w:rsidP="000E5D32">
            <w:pPr>
              <w:pStyle w:val="LFTTabletext0"/>
            </w:pPr>
            <w:r w:rsidRPr="000E5D32">
              <w:t>11097-69-1</w:t>
            </w:r>
          </w:p>
        </w:tc>
        <w:tc>
          <w:tcPr>
            <w:tcW w:w="3259" w:type="dxa"/>
            <w:shd w:val="clear" w:color="auto" w:fill="auto"/>
            <w:noWrap/>
            <w:vAlign w:val="bottom"/>
            <w:hideMark/>
          </w:tcPr>
          <w:p w14:paraId="5713709B" w14:textId="77777777" w:rsidR="000E5D32" w:rsidRPr="000E5D32" w:rsidRDefault="000E5D32" w:rsidP="000E5D32">
            <w:pPr>
              <w:pStyle w:val="LFTTabletext0"/>
            </w:pPr>
            <w:proofErr w:type="spellStart"/>
            <w:r w:rsidRPr="000E5D32">
              <w:t>Aroclor</w:t>
            </w:r>
            <w:proofErr w:type="spellEnd"/>
            <w:r w:rsidRPr="000E5D32">
              <w:t xml:space="preserve"> 1254</w:t>
            </w:r>
          </w:p>
        </w:tc>
      </w:tr>
      <w:tr w:rsidR="000E5D32" w:rsidRPr="000E5D32" w14:paraId="037F632B" w14:textId="77777777" w:rsidTr="000E5D32">
        <w:trPr>
          <w:trHeight w:val="225"/>
        </w:trPr>
        <w:tc>
          <w:tcPr>
            <w:tcW w:w="1120" w:type="dxa"/>
            <w:shd w:val="clear" w:color="auto" w:fill="auto"/>
            <w:noWrap/>
            <w:vAlign w:val="bottom"/>
            <w:hideMark/>
          </w:tcPr>
          <w:p w14:paraId="195DDFE3" w14:textId="77777777" w:rsidR="000E5D32" w:rsidRPr="000E5D32" w:rsidRDefault="000E5D32" w:rsidP="000E5D32">
            <w:pPr>
              <w:pStyle w:val="LFTTabletext0"/>
            </w:pPr>
            <w:r w:rsidRPr="000E5D32">
              <w:t>11096-82-5</w:t>
            </w:r>
          </w:p>
        </w:tc>
        <w:tc>
          <w:tcPr>
            <w:tcW w:w="3259" w:type="dxa"/>
            <w:shd w:val="clear" w:color="auto" w:fill="auto"/>
            <w:noWrap/>
            <w:vAlign w:val="bottom"/>
            <w:hideMark/>
          </w:tcPr>
          <w:p w14:paraId="4162B9D1" w14:textId="77777777" w:rsidR="000E5D32" w:rsidRPr="000E5D32" w:rsidRDefault="000E5D32" w:rsidP="000E5D32">
            <w:pPr>
              <w:pStyle w:val="LFTTabletext0"/>
            </w:pPr>
            <w:proofErr w:type="spellStart"/>
            <w:r w:rsidRPr="000E5D32">
              <w:t>Aroclor</w:t>
            </w:r>
            <w:proofErr w:type="spellEnd"/>
            <w:r w:rsidRPr="000E5D32">
              <w:t xml:space="preserve"> 1260</w:t>
            </w:r>
          </w:p>
        </w:tc>
      </w:tr>
      <w:tr w:rsidR="000E5D32" w:rsidRPr="000E5D32" w14:paraId="465945EB" w14:textId="77777777" w:rsidTr="000E5D32">
        <w:trPr>
          <w:trHeight w:val="225"/>
        </w:trPr>
        <w:tc>
          <w:tcPr>
            <w:tcW w:w="1120" w:type="dxa"/>
            <w:shd w:val="clear" w:color="auto" w:fill="auto"/>
            <w:noWrap/>
            <w:vAlign w:val="bottom"/>
            <w:hideMark/>
          </w:tcPr>
          <w:p w14:paraId="490C0CBC" w14:textId="77777777" w:rsidR="000E5D32" w:rsidRPr="000E5D32" w:rsidRDefault="000E5D32" w:rsidP="000E5D32">
            <w:pPr>
              <w:pStyle w:val="LFTTabletext0"/>
            </w:pPr>
            <w:r w:rsidRPr="000E5D32">
              <w:t>1336-36-3</w:t>
            </w:r>
          </w:p>
        </w:tc>
        <w:tc>
          <w:tcPr>
            <w:tcW w:w="3259" w:type="dxa"/>
            <w:shd w:val="clear" w:color="auto" w:fill="auto"/>
            <w:noWrap/>
            <w:vAlign w:val="bottom"/>
            <w:hideMark/>
          </w:tcPr>
          <w:p w14:paraId="6E517743" w14:textId="77777777" w:rsidR="000E5D32" w:rsidRPr="000E5D32" w:rsidRDefault="000E5D32" w:rsidP="000E5D32">
            <w:pPr>
              <w:pStyle w:val="LFTTabletext0"/>
            </w:pPr>
            <w:r w:rsidRPr="000E5D32">
              <w:t>Total PCBs</w:t>
            </w:r>
          </w:p>
        </w:tc>
      </w:tr>
      <w:tr w:rsidR="000E5D32" w:rsidRPr="000E5D32" w14:paraId="5A4EC054" w14:textId="77777777" w:rsidTr="0047723E">
        <w:trPr>
          <w:trHeight w:val="225"/>
        </w:trPr>
        <w:tc>
          <w:tcPr>
            <w:tcW w:w="4379" w:type="dxa"/>
            <w:gridSpan w:val="2"/>
            <w:shd w:val="clear" w:color="auto" w:fill="auto"/>
            <w:noWrap/>
            <w:vAlign w:val="bottom"/>
            <w:hideMark/>
          </w:tcPr>
          <w:p w14:paraId="69DC1685" w14:textId="77777777" w:rsidR="000E5D32" w:rsidRPr="000E5D32" w:rsidRDefault="000E5D32" w:rsidP="000E5D32">
            <w:pPr>
              <w:pStyle w:val="LFTTabletext0"/>
            </w:pPr>
            <w:r w:rsidRPr="000E5D32">
              <w:t> </w:t>
            </w:r>
          </w:p>
          <w:p w14:paraId="3B58D777" w14:textId="77777777" w:rsidR="000E5D32" w:rsidRPr="000E5D32" w:rsidRDefault="000E5D32" w:rsidP="000E5D32">
            <w:pPr>
              <w:pStyle w:val="LFTTabletext0"/>
              <w:rPr>
                <w:b/>
              </w:rPr>
            </w:pPr>
            <w:r w:rsidRPr="000E5D32">
              <w:rPr>
                <w:b/>
              </w:rPr>
              <w:t>Dioxins and Furans</w:t>
            </w:r>
          </w:p>
        </w:tc>
      </w:tr>
      <w:tr w:rsidR="000E5D32" w:rsidRPr="000E5D32" w14:paraId="5FAA8397" w14:textId="77777777" w:rsidTr="000E5D32">
        <w:trPr>
          <w:trHeight w:val="225"/>
        </w:trPr>
        <w:tc>
          <w:tcPr>
            <w:tcW w:w="1120" w:type="dxa"/>
            <w:shd w:val="clear" w:color="auto" w:fill="auto"/>
            <w:noWrap/>
            <w:vAlign w:val="bottom"/>
            <w:hideMark/>
          </w:tcPr>
          <w:p w14:paraId="1A353707" w14:textId="77777777" w:rsidR="000E5D32" w:rsidRPr="000E5D32" w:rsidRDefault="000E5D32" w:rsidP="000E5D32">
            <w:pPr>
              <w:pStyle w:val="LFTTabletext0"/>
            </w:pPr>
            <w:r w:rsidRPr="000E5D32">
              <w:t>1746-01-6</w:t>
            </w:r>
          </w:p>
        </w:tc>
        <w:tc>
          <w:tcPr>
            <w:tcW w:w="3259" w:type="dxa"/>
            <w:shd w:val="clear" w:color="auto" w:fill="auto"/>
            <w:noWrap/>
            <w:vAlign w:val="bottom"/>
            <w:hideMark/>
          </w:tcPr>
          <w:p w14:paraId="068CB939" w14:textId="77777777" w:rsidR="000E5D32" w:rsidRPr="000E5D32" w:rsidRDefault="000E5D32" w:rsidP="000E5D32">
            <w:pPr>
              <w:pStyle w:val="LFTTabletext0"/>
            </w:pPr>
            <w:r w:rsidRPr="000E5D32">
              <w:t>2,3,7,8-TCDD TEQ</w:t>
            </w:r>
          </w:p>
        </w:tc>
      </w:tr>
      <w:tr w:rsidR="000E5D32" w:rsidRPr="000E5D32" w14:paraId="5483CFEC" w14:textId="77777777" w:rsidTr="0047723E">
        <w:trPr>
          <w:trHeight w:val="225"/>
        </w:trPr>
        <w:tc>
          <w:tcPr>
            <w:tcW w:w="4379" w:type="dxa"/>
            <w:gridSpan w:val="2"/>
            <w:shd w:val="clear" w:color="auto" w:fill="auto"/>
            <w:noWrap/>
            <w:vAlign w:val="bottom"/>
            <w:hideMark/>
          </w:tcPr>
          <w:p w14:paraId="2B87276D" w14:textId="77777777" w:rsidR="000E5D32" w:rsidRPr="000E5D32" w:rsidRDefault="000E5D32" w:rsidP="000E5D32">
            <w:pPr>
              <w:pStyle w:val="LFTTabletext0"/>
            </w:pPr>
            <w:r w:rsidRPr="000E5D32">
              <w:t> </w:t>
            </w:r>
          </w:p>
          <w:p w14:paraId="7B0045D4" w14:textId="77777777" w:rsidR="000E5D32" w:rsidRPr="000E5D32" w:rsidRDefault="000E5D32" w:rsidP="000E5D32">
            <w:pPr>
              <w:pStyle w:val="LFTTabletext0"/>
              <w:rPr>
                <w:b/>
              </w:rPr>
            </w:pPr>
            <w:r w:rsidRPr="000E5D32">
              <w:rPr>
                <w:b/>
              </w:rPr>
              <w:t>Chlorinated Herbicides</w:t>
            </w:r>
          </w:p>
        </w:tc>
      </w:tr>
      <w:tr w:rsidR="000E5D32" w:rsidRPr="000E5D32" w14:paraId="0580438E" w14:textId="77777777" w:rsidTr="006860DF">
        <w:trPr>
          <w:trHeight w:val="225"/>
        </w:trPr>
        <w:tc>
          <w:tcPr>
            <w:tcW w:w="1120" w:type="dxa"/>
            <w:shd w:val="clear" w:color="auto" w:fill="auto"/>
            <w:noWrap/>
            <w:vAlign w:val="bottom"/>
          </w:tcPr>
          <w:p w14:paraId="5FCC7EF4" w14:textId="77777777" w:rsidR="000E5D32" w:rsidRPr="000E5D32" w:rsidRDefault="006860DF" w:rsidP="000E5D32">
            <w:pPr>
              <w:pStyle w:val="LFTTabletext0"/>
            </w:pPr>
            <w:r>
              <w:t>50594-66-6</w:t>
            </w:r>
          </w:p>
        </w:tc>
        <w:tc>
          <w:tcPr>
            <w:tcW w:w="3259" w:type="dxa"/>
            <w:shd w:val="clear" w:color="auto" w:fill="auto"/>
            <w:noWrap/>
            <w:vAlign w:val="bottom"/>
          </w:tcPr>
          <w:p w14:paraId="432F37E6" w14:textId="77777777" w:rsidR="000E5D32" w:rsidRPr="000E5D32" w:rsidRDefault="006860DF" w:rsidP="000E5D32">
            <w:pPr>
              <w:pStyle w:val="LFTTabletext0"/>
            </w:pPr>
            <w:proofErr w:type="spellStart"/>
            <w:r>
              <w:t>Acifluorfen</w:t>
            </w:r>
            <w:proofErr w:type="spellEnd"/>
          </w:p>
        </w:tc>
      </w:tr>
      <w:tr w:rsidR="006860DF" w:rsidRPr="000E5D32" w14:paraId="5B6FA9A5" w14:textId="77777777" w:rsidTr="000E5D32">
        <w:trPr>
          <w:trHeight w:val="225"/>
        </w:trPr>
        <w:tc>
          <w:tcPr>
            <w:tcW w:w="1120" w:type="dxa"/>
            <w:shd w:val="clear" w:color="auto" w:fill="auto"/>
            <w:noWrap/>
            <w:vAlign w:val="bottom"/>
          </w:tcPr>
          <w:p w14:paraId="24AC5FA0" w14:textId="77777777" w:rsidR="006860DF" w:rsidRPr="000E5D32" w:rsidRDefault="006860DF" w:rsidP="000E5D32">
            <w:pPr>
              <w:pStyle w:val="LFTTabletext0"/>
            </w:pPr>
            <w:r>
              <w:t>25057-89-0</w:t>
            </w:r>
          </w:p>
        </w:tc>
        <w:tc>
          <w:tcPr>
            <w:tcW w:w="3259" w:type="dxa"/>
            <w:shd w:val="clear" w:color="auto" w:fill="auto"/>
            <w:noWrap/>
            <w:vAlign w:val="bottom"/>
          </w:tcPr>
          <w:p w14:paraId="03DD4A15" w14:textId="77777777" w:rsidR="006860DF" w:rsidRPr="000E5D32" w:rsidRDefault="006860DF" w:rsidP="000E5D32">
            <w:pPr>
              <w:pStyle w:val="LFTTabletext0"/>
            </w:pPr>
            <w:proofErr w:type="spellStart"/>
            <w:r>
              <w:t>Bentazon</w:t>
            </w:r>
            <w:proofErr w:type="spellEnd"/>
          </w:p>
        </w:tc>
      </w:tr>
      <w:tr w:rsidR="006860DF" w:rsidRPr="000E5D32" w14:paraId="6454FBE2" w14:textId="77777777" w:rsidTr="000E5D32">
        <w:trPr>
          <w:trHeight w:val="225"/>
        </w:trPr>
        <w:tc>
          <w:tcPr>
            <w:tcW w:w="1120" w:type="dxa"/>
            <w:shd w:val="clear" w:color="auto" w:fill="auto"/>
            <w:noWrap/>
            <w:vAlign w:val="bottom"/>
          </w:tcPr>
          <w:p w14:paraId="65CC0A9D" w14:textId="77777777" w:rsidR="006860DF" w:rsidRPr="000E5D32" w:rsidRDefault="006860DF" w:rsidP="000E5D32">
            <w:pPr>
              <w:pStyle w:val="LFTTabletext0"/>
            </w:pPr>
            <w:r>
              <w:t>133-90-4</w:t>
            </w:r>
          </w:p>
        </w:tc>
        <w:tc>
          <w:tcPr>
            <w:tcW w:w="3259" w:type="dxa"/>
            <w:shd w:val="clear" w:color="auto" w:fill="auto"/>
            <w:noWrap/>
            <w:vAlign w:val="bottom"/>
          </w:tcPr>
          <w:p w14:paraId="5FC0038C" w14:textId="77777777" w:rsidR="006860DF" w:rsidRPr="000E5D32" w:rsidRDefault="006860DF" w:rsidP="000E5D32">
            <w:pPr>
              <w:pStyle w:val="LFTTabletext0"/>
            </w:pPr>
            <w:proofErr w:type="spellStart"/>
            <w:r>
              <w:t>Chloramben</w:t>
            </w:r>
            <w:proofErr w:type="spellEnd"/>
          </w:p>
        </w:tc>
      </w:tr>
      <w:tr w:rsidR="006860DF" w:rsidRPr="000E5D32" w14:paraId="14E659E6" w14:textId="77777777" w:rsidTr="000E5D32">
        <w:trPr>
          <w:trHeight w:val="225"/>
        </w:trPr>
        <w:tc>
          <w:tcPr>
            <w:tcW w:w="1120" w:type="dxa"/>
            <w:shd w:val="clear" w:color="auto" w:fill="auto"/>
            <w:noWrap/>
            <w:vAlign w:val="bottom"/>
          </w:tcPr>
          <w:p w14:paraId="2B4FE7C4" w14:textId="77777777" w:rsidR="006860DF" w:rsidRPr="000E5D32" w:rsidRDefault="006860DF" w:rsidP="000E5D32">
            <w:pPr>
              <w:pStyle w:val="LFTTabletext0"/>
            </w:pPr>
            <w:r>
              <w:t>94-75-7</w:t>
            </w:r>
          </w:p>
        </w:tc>
        <w:tc>
          <w:tcPr>
            <w:tcW w:w="3259" w:type="dxa"/>
            <w:shd w:val="clear" w:color="auto" w:fill="auto"/>
            <w:noWrap/>
            <w:vAlign w:val="bottom"/>
          </w:tcPr>
          <w:p w14:paraId="337B1BCD" w14:textId="77777777" w:rsidR="006860DF" w:rsidRPr="000E5D32" w:rsidRDefault="006860DF" w:rsidP="000E5D32">
            <w:pPr>
              <w:pStyle w:val="LFTTabletext0"/>
            </w:pPr>
            <w:r>
              <w:t>2,4-D</w:t>
            </w:r>
          </w:p>
        </w:tc>
      </w:tr>
      <w:tr w:rsidR="006860DF" w:rsidRPr="000E5D32" w14:paraId="69209E16" w14:textId="77777777" w:rsidTr="000E5D32">
        <w:trPr>
          <w:trHeight w:val="225"/>
        </w:trPr>
        <w:tc>
          <w:tcPr>
            <w:tcW w:w="1120" w:type="dxa"/>
            <w:shd w:val="clear" w:color="auto" w:fill="auto"/>
            <w:noWrap/>
            <w:vAlign w:val="bottom"/>
          </w:tcPr>
          <w:p w14:paraId="64137889" w14:textId="77777777" w:rsidR="006860DF" w:rsidRPr="000E5D32" w:rsidRDefault="006860DF" w:rsidP="006860DF">
            <w:pPr>
              <w:pStyle w:val="LFTTabletext0"/>
            </w:pPr>
            <w:r w:rsidRPr="000E5D32">
              <w:t>75-99-0</w:t>
            </w:r>
          </w:p>
        </w:tc>
        <w:tc>
          <w:tcPr>
            <w:tcW w:w="3259" w:type="dxa"/>
            <w:shd w:val="clear" w:color="auto" w:fill="auto"/>
            <w:noWrap/>
            <w:vAlign w:val="bottom"/>
          </w:tcPr>
          <w:p w14:paraId="5A041182" w14:textId="77777777" w:rsidR="006860DF" w:rsidRPr="000E5D32" w:rsidRDefault="006860DF" w:rsidP="006860DF">
            <w:pPr>
              <w:pStyle w:val="LFTTabletext0"/>
            </w:pPr>
            <w:proofErr w:type="spellStart"/>
            <w:r w:rsidRPr="000E5D32">
              <w:t>Dalapon</w:t>
            </w:r>
            <w:proofErr w:type="spellEnd"/>
          </w:p>
        </w:tc>
      </w:tr>
      <w:tr w:rsidR="006860DF" w:rsidRPr="000E5D32" w14:paraId="1AED39C5" w14:textId="77777777" w:rsidTr="000E5D32">
        <w:trPr>
          <w:trHeight w:val="225"/>
        </w:trPr>
        <w:tc>
          <w:tcPr>
            <w:tcW w:w="1120" w:type="dxa"/>
            <w:shd w:val="clear" w:color="auto" w:fill="auto"/>
            <w:noWrap/>
            <w:vAlign w:val="bottom"/>
          </w:tcPr>
          <w:p w14:paraId="235DA77B" w14:textId="77777777" w:rsidR="006860DF" w:rsidRPr="000E5D32" w:rsidRDefault="006860DF" w:rsidP="006860DF">
            <w:pPr>
              <w:pStyle w:val="LFTTabletext0"/>
            </w:pPr>
            <w:r>
              <w:t>94-82-6</w:t>
            </w:r>
          </w:p>
        </w:tc>
        <w:tc>
          <w:tcPr>
            <w:tcW w:w="3259" w:type="dxa"/>
            <w:shd w:val="clear" w:color="auto" w:fill="auto"/>
            <w:noWrap/>
            <w:vAlign w:val="bottom"/>
          </w:tcPr>
          <w:p w14:paraId="5AEEEC54" w14:textId="77777777" w:rsidR="006860DF" w:rsidRPr="000E5D32" w:rsidRDefault="006860DF" w:rsidP="006860DF">
            <w:pPr>
              <w:pStyle w:val="LFTTabletext0"/>
            </w:pPr>
            <w:r>
              <w:t>2,4-DB</w:t>
            </w:r>
          </w:p>
        </w:tc>
      </w:tr>
      <w:tr w:rsidR="006860DF" w:rsidRPr="000E5D32" w14:paraId="48D345AC" w14:textId="77777777" w:rsidTr="000E5D32">
        <w:trPr>
          <w:trHeight w:val="225"/>
        </w:trPr>
        <w:tc>
          <w:tcPr>
            <w:tcW w:w="1120" w:type="dxa"/>
            <w:shd w:val="clear" w:color="auto" w:fill="auto"/>
            <w:noWrap/>
            <w:vAlign w:val="bottom"/>
          </w:tcPr>
          <w:p w14:paraId="19CDF995" w14:textId="77777777" w:rsidR="006860DF" w:rsidRPr="000E5D32" w:rsidRDefault="006860DF" w:rsidP="006860DF">
            <w:pPr>
              <w:pStyle w:val="LFTTabletext0"/>
            </w:pPr>
            <w:r>
              <w:t>2136-79-0</w:t>
            </w:r>
          </w:p>
        </w:tc>
        <w:tc>
          <w:tcPr>
            <w:tcW w:w="3259" w:type="dxa"/>
            <w:shd w:val="clear" w:color="auto" w:fill="auto"/>
            <w:noWrap/>
            <w:vAlign w:val="bottom"/>
          </w:tcPr>
          <w:p w14:paraId="0DEC99C1" w14:textId="77777777" w:rsidR="006860DF" w:rsidRPr="000E5D32" w:rsidRDefault="006860DF" w:rsidP="006860DF">
            <w:pPr>
              <w:pStyle w:val="LFTTabletext0"/>
            </w:pPr>
            <w:r>
              <w:t xml:space="preserve">DCPA </w:t>
            </w:r>
            <w:proofErr w:type="spellStart"/>
            <w:r>
              <w:t>diacid</w:t>
            </w:r>
            <w:proofErr w:type="spellEnd"/>
          </w:p>
        </w:tc>
      </w:tr>
      <w:tr w:rsidR="006860DF" w:rsidRPr="000E5D32" w14:paraId="1FCFA8DB" w14:textId="77777777" w:rsidTr="000E5D32">
        <w:trPr>
          <w:trHeight w:val="225"/>
        </w:trPr>
        <w:tc>
          <w:tcPr>
            <w:tcW w:w="1120" w:type="dxa"/>
            <w:shd w:val="clear" w:color="auto" w:fill="auto"/>
            <w:noWrap/>
            <w:vAlign w:val="bottom"/>
            <w:hideMark/>
          </w:tcPr>
          <w:p w14:paraId="6C24B90A" w14:textId="77777777" w:rsidR="006860DF" w:rsidRPr="000E5D32" w:rsidRDefault="006860DF" w:rsidP="006860DF">
            <w:pPr>
              <w:pStyle w:val="LFTTabletext0"/>
            </w:pPr>
            <w:r w:rsidRPr="000E5D32">
              <w:t>1918-00-9</w:t>
            </w:r>
          </w:p>
        </w:tc>
        <w:tc>
          <w:tcPr>
            <w:tcW w:w="3259" w:type="dxa"/>
            <w:shd w:val="clear" w:color="auto" w:fill="auto"/>
            <w:noWrap/>
            <w:vAlign w:val="bottom"/>
            <w:hideMark/>
          </w:tcPr>
          <w:p w14:paraId="57DBA181" w14:textId="77777777" w:rsidR="006860DF" w:rsidRPr="000E5D32" w:rsidRDefault="006860DF" w:rsidP="006860DF">
            <w:pPr>
              <w:pStyle w:val="LFTTabletext0"/>
            </w:pPr>
            <w:proofErr w:type="spellStart"/>
            <w:r w:rsidRPr="000E5D32">
              <w:t>Dicamba</w:t>
            </w:r>
            <w:proofErr w:type="spellEnd"/>
          </w:p>
        </w:tc>
      </w:tr>
      <w:tr w:rsidR="006860DF" w:rsidRPr="000E5D32" w14:paraId="2B684E7D" w14:textId="77777777" w:rsidTr="000E5D32">
        <w:trPr>
          <w:trHeight w:val="225"/>
        </w:trPr>
        <w:tc>
          <w:tcPr>
            <w:tcW w:w="1120" w:type="dxa"/>
            <w:shd w:val="clear" w:color="auto" w:fill="auto"/>
            <w:noWrap/>
            <w:vAlign w:val="bottom"/>
          </w:tcPr>
          <w:p w14:paraId="7C8DAEF9" w14:textId="77777777" w:rsidR="006860DF" w:rsidRPr="000E5D32" w:rsidRDefault="006860DF" w:rsidP="006860DF">
            <w:pPr>
              <w:pStyle w:val="LFTTabletext0"/>
            </w:pPr>
            <w:r>
              <w:t>51-36-5</w:t>
            </w:r>
          </w:p>
        </w:tc>
        <w:tc>
          <w:tcPr>
            <w:tcW w:w="3259" w:type="dxa"/>
            <w:shd w:val="clear" w:color="auto" w:fill="auto"/>
            <w:noWrap/>
            <w:vAlign w:val="bottom"/>
          </w:tcPr>
          <w:p w14:paraId="627E895B" w14:textId="77777777" w:rsidR="006860DF" w:rsidRPr="000E5D32" w:rsidRDefault="006860DF" w:rsidP="006860DF">
            <w:pPr>
              <w:pStyle w:val="LFTTabletext0"/>
            </w:pPr>
            <w:r>
              <w:t>3,5-Dichlorobenzoic acid</w:t>
            </w:r>
          </w:p>
        </w:tc>
      </w:tr>
      <w:tr w:rsidR="006860DF" w:rsidRPr="000E5D32" w14:paraId="6558D728" w14:textId="77777777" w:rsidTr="000E5D32">
        <w:trPr>
          <w:trHeight w:val="225"/>
        </w:trPr>
        <w:tc>
          <w:tcPr>
            <w:tcW w:w="1120" w:type="dxa"/>
            <w:shd w:val="clear" w:color="auto" w:fill="auto"/>
            <w:noWrap/>
            <w:vAlign w:val="bottom"/>
            <w:hideMark/>
          </w:tcPr>
          <w:p w14:paraId="5B97D080" w14:textId="77777777" w:rsidR="006860DF" w:rsidRPr="000E5D32" w:rsidRDefault="006860DF" w:rsidP="006860DF">
            <w:pPr>
              <w:pStyle w:val="LFTTabletext0"/>
            </w:pPr>
            <w:r w:rsidRPr="000E5D32">
              <w:t>120-36-5</w:t>
            </w:r>
          </w:p>
        </w:tc>
        <w:tc>
          <w:tcPr>
            <w:tcW w:w="3259" w:type="dxa"/>
            <w:shd w:val="clear" w:color="auto" w:fill="auto"/>
            <w:noWrap/>
            <w:vAlign w:val="bottom"/>
            <w:hideMark/>
          </w:tcPr>
          <w:p w14:paraId="6A269617" w14:textId="77777777" w:rsidR="006860DF" w:rsidRPr="000E5D32" w:rsidRDefault="006860DF" w:rsidP="006860DF">
            <w:pPr>
              <w:pStyle w:val="LFTTabletext0"/>
            </w:pPr>
            <w:proofErr w:type="spellStart"/>
            <w:r w:rsidRPr="000E5D32">
              <w:t>Dichloroprop</w:t>
            </w:r>
            <w:proofErr w:type="spellEnd"/>
          </w:p>
        </w:tc>
      </w:tr>
      <w:tr w:rsidR="006860DF" w:rsidRPr="000E5D32" w14:paraId="68A871A7" w14:textId="77777777" w:rsidTr="000E5D32">
        <w:trPr>
          <w:trHeight w:val="225"/>
        </w:trPr>
        <w:tc>
          <w:tcPr>
            <w:tcW w:w="1120" w:type="dxa"/>
            <w:shd w:val="clear" w:color="auto" w:fill="auto"/>
            <w:noWrap/>
            <w:vAlign w:val="bottom"/>
            <w:hideMark/>
          </w:tcPr>
          <w:p w14:paraId="1C42FB77" w14:textId="77777777" w:rsidR="006860DF" w:rsidRPr="000E5D32" w:rsidRDefault="006860DF" w:rsidP="006860DF">
            <w:pPr>
              <w:pStyle w:val="LFTTabletext0"/>
            </w:pPr>
            <w:r w:rsidRPr="000E5D32">
              <w:t>88-85-7</w:t>
            </w:r>
          </w:p>
        </w:tc>
        <w:tc>
          <w:tcPr>
            <w:tcW w:w="3259" w:type="dxa"/>
            <w:shd w:val="clear" w:color="auto" w:fill="auto"/>
            <w:noWrap/>
            <w:vAlign w:val="bottom"/>
            <w:hideMark/>
          </w:tcPr>
          <w:p w14:paraId="50B5C737" w14:textId="77777777" w:rsidR="006860DF" w:rsidRPr="000E5D32" w:rsidRDefault="006860DF" w:rsidP="006860DF">
            <w:pPr>
              <w:pStyle w:val="LFTTabletext0"/>
            </w:pPr>
            <w:proofErr w:type="spellStart"/>
            <w:r w:rsidRPr="000E5D32">
              <w:t>Dinoseb</w:t>
            </w:r>
            <w:proofErr w:type="spellEnd"/>
          </w:p>
        </w:tc>
      </w:tr>
      <w:tr w:rsidR="006860DF" w:rsidRPr="000E5D32" w14:paraId="46C741D9" w14:textId="77777777" w:rsidTr="000E5D32">
        <w:trPr>
          <w:trHeight w:val="225"/>
        </w:trPr>
        <w:tc>
          <w:tcPr>
            <w:tcW w:w="1120" w:type="dxa"/>
            <w:shd w:val="clear" w:color="auto" w:fill="auto"/>
            <w:noWrap/>
            <w:vAlign w:val="bottom"/>
          </w:tcPr>
          <w:p w14:paraId="211D0A5B" w14:textId="77777777" w:rsidR="006860DF" w:rsidRPr="000E5D32" w:rsidRDefault="006860DF" w:rsidP="006860DF">
            <w:pPr>
              <w:pStyle w:val="LFTTabletext0"/>
            </w:pPr>
            <w:r>
              <w:t>7600-50-2</w:t>
            </w:r>
          </w:p>
        </w:tc>
        <w:tc>
          <w:tcPr>
            <w:tcW w:w="3259" w:type="dxa"/>
            <w:shd w:val="clear" w:color="auto" w:fill="auto"/>
            <w:noWrap/>
            <w:vAlign w:val="bottom"/>
          </w:tcPr>
          <w:p w14:paraId="7223141B" w14:textId="77777777" w:rsidR="006860DF" w:rsidRPr="000E5D32" w:rsidRDefault="006860DF" w:rsidP="006860DF">
            <w:pPr>
              <w:pStyle w:val="LFTTabletext0"/>
            </w:pPr>
            <w:r>
              <w:t>5-Hydroxydicamba</w:t>
            </w:r>
          </w:p>
        </w:tc>
      </w:tr>
      <w:tr w:rsidR="006860DF" w:rsidRPr="000E5D32" w14:paraId="7242C11D" w14:textId="77777777" w:rsidTr="000E5D32">
        <w:trPr>
          <w:trHeight w:val="225"/>
        </w:trPr>
        <w:tc>
          <w:tcPr>
            <w:tcW w:w="1120" w:type="dxa"/>
            <w:shd w:val="clear" w:color="auto" w:fill="auto"/>
            <w:noWrap/>
            <w:vAlign w:val="bottom"/>
            <w:hideMark/>
          </w:tcPr>
          <w:p w14:paraId="65360D5A" w14:textId="77777777" w:rsidR="006860DF" w:rsidRPr="000E5D32" w:rsidRDefault="006860DF" w:rsidP="006860DF">
            <w:pPr>
              <w:pStyle w:val="LFTTabletext0"/>
            </w:pPr>
            <w:r w:rsidRPr="000E5D32">
              <w:t>94-74-6</w:t>
            </w:r>
          </w:p>
        </w:tc>
        <w:tc>
          <w:tcPr>
            <w:tcW w:w="3259" w:type="dxa"/>
            <w:shd w:val="clear" w:color="auto" w:fill="auto"/>
            <w:noWrap/>
            <w:vAlign w:val="bottom"/>
            <w:hideMark/>
          </w:tcPr>
          <w:p w14:paraId="65AB28A2" w14:textId="77777777" w:rsidR="006860DF" w:rsidRPr="000E5D32" w:rsidRDefault="006860DF" w:rsidP="006860DF">
            <w:pPr>
              <w:pStyle w:val="LFTTabletext0"/>
            </w:pPr>
            <w:r w:rsidRPr="000E5D32">
              <w:t>MCPA</w:t>
            </w:r>
          </w:p>
        </w:tc>
      </w:tr>
      <w:tr w:rsidR="006860DF" w:rsidRPr="000E5D32" w14:paraId="2E55F129" w14:textId="77777777" w:rsidTr="000E5D32">
        <w:trPr>
          <w:trHeight w:val="225"/>
        </w:trPr>
        <w:tc>
          <w:tcPr>
            <w:tcW w:w="1120" w:type="dxa"/>
            <w:shd w:val="clear" w:color="auto" w:fill="auto"/>
            <w:noWrap/>
            <w:vAlign w:val="bottom"/>
            <w:hideMark/>
          </w:tcPr>
          <w:p w14:paraId="05F775D1" w14:textId="77777777" w:rsidR="006860DF" w:rsidRPr="000E5D32" w:rsidRDefault="006860DF" w:rsidP="006860DF">
            <w:pPr>
              <w:pStyle w:val="LFTTabletext0"/>
            </w:pPr>
            <w:r w:rsidRPr="000E5D32">
              <w:t>93-65-2</w:t>
            </w:r>
          </w:p>
        </w:tc>
        <w:tc>
          <w:tcPr>
            <w:tcW w:w="3259" w:type="dxa"/>
            <w:shd w:val="clear" w:color="auto" w:fill="auto"/>
            <w:noWrap/>
            <w:vAlign w:val="bottom"/>
            <w:hideMark/>
          </w:tcPr>
          <w:p w14:paraId="016F8535" w14:textId="77777777" w:rsidR="006860DF" w:rsidRPr="000E5D32" w:rsidRDefault="006860DF" w:rsidP="006860DF">
            <w:pPr>
              <w:pStyle w:val="LFTTabletext0"/>
            </w:pPr>
            <w:r w:rsidRPr="000E5D32">
              <w:t>MCPP</w:t>
            </w:r>
          </w:p>
        </w:tc>
      </w:tr>
      <w:tr w:rsidR="006860DF" w:rsidRPr="000E5D32" w14:paraId="6B804008" w14:textId="77777777" w:rsidTr="000E5D32">
        <w:trPr>
          <w:trHeight w:val="225"/>
        </w:trPr>
        <w:tc>
          <w:tcPr>
            <w:tcW w:w="1120" w:type="dxa"/>
            <w:shd w:val="clear" w:color="auto" w:fill="auto"/>
            <w:noWrap/>
            <w:vAlign w:val="bottom"/>
            <w:hideMark/>
          </w:tcPr>
          <w:p w14:paraId="3211807F" w14:textId="77777777" w:rsidR="006860DF" w:rsidRPr="000E5D32" w:rsidRDefault="006860DF" w:rsidP="006860DF">
            <w:pPr>
              <w:pStyle w:val="LFTTabletext0"/>
            </w:pPr>
            <w:r w:rsidRPr="000E5D32">
              <w:t>100-02-1</w:t>
            </w:r>
          </w:p>
        </w:tc>
        <w:tc>
          <w:tcPr>
            <w:tcW w:w="3259" w:type="dxa"/>
            <w:shd w:val="clear" w:color="auto" w:fill="auto"/>
            <w:noWrap/>
            <w:vAlign w:val="bottom"/>
            <w:hideMark/>
          </w:tcPr>
          <w:p w14:paraId="647B5BDE" w14:textId="77777777" w:rsidR="006860DF" w:rsidRPr="000E5D32" w:rsidRDefault="006860DF" w:rsidP="006860DF">
            <w:pPr>
              <w:pStyle w:val="LFTTabletext0"/>
            </w:pPr>
            <w:r w:rsidRPr="000E5D32">
              <w:t>4-Nitrophenol</w:t>
            </w:r>
          </w:p>
        </w:tc>
      </w:tr>
      <w:tr w:rsidR="006860DF" w:rsidRPr="000E5D32" w14:paraId="14A9862D" w14:textId="77777777" w:rsidTr="000E5D32">
        <w:trPr>
          <w:trHeight w:val="225"/>
        </w:trPr>
        <w:tc>
          <w:tcPr>
            <w:tcW w:w="1120" w:type="dxa"/>
            <w:shd w:val="clear" w:color="auto" w:fill="auto"/>
            <w:noWrap/>
            <w:vAlign w:val="bottom"/>
          </w:tcPr>
          <w:p w14:paraId="3225561D" w14:textId="77777777" w:rsidR="006860DF" w:rsidRPr="000E5D32" w:rsidRDefault="006860DF" w:rsidP="006860DF">
            <w:pPr>
              <w:pStyle w:val="LFTTabletext0"/>
            </w:pPr>
            <w:r w:rsidRPr="000E5D32">
              <w:t>87-86-5</w:t>
            </w:r>
          </w:p>
        </w:tc>
        <w:tc>
          <w:tcPr>
            <w:tcW w:w="3259" w:type="dxa"/>
            <w:shd w:val="clear" w:color="auto" w:fill="auto"/>
            <w:noWrap/>
            <w:vAlign w:val="bottom"/>
          </w:tcPr>
          <w:p w14:paraId="5D655CE4" w14:textId="77777777" w:rsidR="006860DF" w:rsidRPr="000E5D32" w:rsidRDefault="006860DF" w:rsidP="006860DF">
            <w:pPr>
              <w:pStyle w:val="LFTTabletext0"/>
            </w:pPr>
            <w:r w:rsidRPr="000E5D32">
              <w:t>Pentachlorophenol</w:t>
            </w:r>
          </w:p>
        </w:tc>
      </w:tr>
      <w:tr w:rsidR="006860DF" w:rsidRPr="000E5D32" w14:paraId="3100F123" w14:textId="77777777" w:rsidTr="000E5D32">
        <w:trPr>
          <w:trHeight w:val="225"/>
        </w:trPr>
        <w:tc>
          <w:tcPr>
            <w:tcW w:w="1120" w:type="dxa"/>
            <w:shd w:val="clear" w:color="auto" w:fill="auto"/>
            <w:noWrap/>
            <w:vAlign w:val="bottom"/>
          </w:tcPr>
          <w:p w14:paraId="468D1CAD" w14:textId="77777777" w:rsidR="006860DF" w:rsidRPr="000E5D32" w:rsidRDefault="006860DF" w:rsidP="006860DF">
            <w:pPr>
              <w:pStyle w:val="LFTTabletext0"/>
            </w:pPr>
            <w:r>
              <w:t>1918-02-1</w:t>
            </w:r>
          </w:p>
        </w:tc>
        <w:tc>
          <w:tcPr>
            <w:tcW w:w="3259" w:type="dxa"/>
            <w:shd w:val="clear" w:color="auto" w:fill="auto"/>
            <w:noWrap/>
            <w:vAlign w:val="bottom"/>
          </w:tcPr>
          <w:p w14:paraId="2E91F8C2" w14:textId="77777777" w:rsidR="006860DF" w:rsidRPr="000E5D32" w:rsidRDefault="006860DF" w:rsidP="006860DF">
            <w:pPr>
              <w:pStyle w:val="LFTTabletext0"/>
            </w:pPr>
            <w:proofErr w:type="spellStart"/>
            <w:r>
              <w:t>Picloram</w:t>
            </w:r>
            <w:proofErr w:type="spellEnd"/>
          </w:p>
        </w:tc>
      </w:tr>
      <w:tr w:rsidR="006860DF" w:rsidRPr="000E5D32" w14:paraId="25046547" w14:textId="77777777" w:rsidTr="000E5D32">
        <w:trPr>
          <w:trHeight w:val="225"/>
        </w:trPr>
        <w:tc>
          <w:tcPr>
            <w:tcW w:w="1120" w:type="dxa"/>
            <w:shd w:val="clear" w:color="auto" w:fill="auto"/>
            <w:noWrap/>
            <w:vAlign w:val="bottom"/>
          </w:tcPr>
          <w:p w14:paraId="0C2F8A35" w14:textId="77777777" w:rsidR="006860DF" w:rsidRPr="000E5D32" w:rsidRDefault="006860DF" w:rsidP="006860DF">
            <w:pPr>
              <w:pStyle w:val="LFTTabletext0"/>
            </w:pPr>
            <w:r>
              <w:t>93-76-5</w:t>
            </w:r>
          </w:p>
        </w:tc>
        <w:tc>
          <w:tcPr>
            <w:tcW w:w="3259" w:type="dxa"/>
            <w:shd w:val="clear" w:color="auto" w:fill="auto"/>
            <w:noWrap/>
            <w:vAlign w:val="bottom"/>
          </w:tcPr>
          <w:p w14:paraId="16D5D977" w14:textId="77777777" w:rsidR="006860DF" w:rsidRPr="000E5D32" w:rsidRDefault="006860DF" w:rsidP="006860DF">
            <w:pPr>
              <w:pStyle w:val="LFTTabletext0"/>
            </w:pPr>
            <w:r>
              <w:t>2,4,5-T</w:t>
            </w:r>
          </w:p>
        </w:tc>
      </w:tr>
      <w:tr w:rsidR="006860DF" w:rsidRPr="000E5D32" w14:paraId="7DC31C9C" w14:textId="77777777" w:rsidTr="006860DF">
        <w:trPr>
          <w:trHeight w:val="225"/>
        </w:trPr>
        <w:tc>
          <w:tcPr>
            <w:tcW w:w="1120" w:type="dxa"/>
            <w:shd w:val="clear" w:color="auto" w:fill="auto"/>
            <w:noWrap/>
            <w:vAlign w:val="bottom"/>
          </w:tcPr>
          <w:p w14:paraId="34AE0D5D" w14:textId="77777777" w:rsidR="006860DF" w:rsidRPr="000E5D32" w:rsidRDefault="006860DF" w:rsidP="006860DF">
            <w:pPr>
              <w:pStyle w:val="LFTTabletext0"/>
            </w:pPr>
            <w:r>
              <w:t>93-72-1</w:t>
            </w:r>
          </w:p>
        </w:tc>
        <w:tc>
          <w:tcPr>
            <w:tcW w:w="3259" w:type="dxa"/>
            <w:shd w:val="clear" w:color="auto" w:fill="auto"/>
            <w:noWrap/>
            <w:vAlign w:val="bottom"/>
          </w:tcPr>
          <w:p w14:paraId="144387F2" w14:textId="77777777" w:rsidR="006860DF" w:rsidRPr="000E5D32" w:rsidRDefault="006860DF" w:rsidP="006860DF">
            <w:pPr>
              <w:pStyle w:val="LFTTabletext0"/>
            </w:pPr>
            <w:r>
              <w:t>2,4,5-TP (</w:t>
            </w:r>
            <w:proofErr w:type="spellStart"/>
            <w:r>
              <w:t>Silvex</w:t>
            </w:r>
            <w:proofErr w:type="spellEnd"/>
            <w:r>
              <w:t>)</w:t>
            </w:r>
          </w:p>
        </w:tc>
      </w:tr>
      <w:tr w:rsidR="006860DF" w:rsidRPr="000E5D32" w14:paraId="4F9C0E85" w14:textId="77777777" w:rsidTr="0047723E">
        <w:trPr>
          <w:trHeight w:val="225"/>
        </w:trPr>
        <w:tc>
          <w:tcPr>
            <w:tcW w:w="4379" w:type="dxa"/>
            <w:gridSpan w:val="2"/>
            <w:shd w:val="clear" w:color="auto" w:fill="auto"/>
            <w:noWrap/>
            <w:vAlign w:val="bottom"/>
            <w:hideMark/>
          </w:tcPr>
          <w:p w14:paraId="412D9ABC" w14:textId="77777777" w:rsidR="006860DF" w:rsidRPr="000E5D32" w:rsidRDefault="006860DF" w:rsidP="006860DF">
            <w:pPr>
              <w:pStyle w:val="LFTTabletext0"/>
            </w:pPr>
            <w:r w:rsidRPr="000E5D32">
              <w:t> </w:t>
            </w:r>
          </w:p>
          <w:p w14:paraId="0D960720" w14:textId="77777777" w:rsidR="006860DF" w:rsidRPr="000E5D32" w:rsidRDefault="006860DF" w:rsidP="006860DF">
            <w:pPr>
              <w:pStyle w:val="LFTTabletext0"/>
              <w:rPr>
                <w:b/>
              </w:rPr>
            </w:pPr>
            <w:r w:rsidRPr="000E5D32">
              <w:rPr>
                <w:b/>
              </w:rPr>
              <w:t>Organochlorine Pesticides</w:t>
            </w:r>
          </w:p>
        </w:tc>
      </w:tr>
      <w:tr w:rsidR="006860DF" w:rsidRPr="000E5D32" w14:paraId="1A223A13" w14:textId="77777777" w:rsidTr="000E5D32">
        <w:trPr>
          <w:trHeight w:val="225"/>
        </w:trPr>
        <w:tc>
          <w:tcPr>
            <w:tcW w:w="1120" w:type="dxa"/>
            <w:shd w:val="clear" w:color="auto" w:fill="auto"/>
            <w:noWrap/>
            <w:vAlign w:val="bottom"/>
            <w:hideMark/>
          </w:tcPr>
          <w:p w14:paraId="30E5F17D" w14:textId="77777777" w:rsidR="006860DF" w:rsidRPr="000E5D32" w:rsidRDefault="006860DF" w:rsidP="006860DF">
            <w:pPr>
              <w:pStyle w:val="LFTTabletext0"/>
            </w:pPr>
            <w:r w:rsidRPr="000E5D32">
              <w:t>309-00-2</w:t>
            </w:r>
          </w:p>
        </w:tc>
        <w:tc>
          <w:tcPr>
            <w:tcW w:w="3259" w:type="dxa"/>
            <w:shd w:val="clear" w:color="auto" w:fill="auto"/>
            <w:noWrap/>
            <w:vAlign w:val="bottom"/>
            <w:hideMark/>
          </w:tcPr>
          <w:p w14:paraId="006E14D7" w14:textId="77777777" w:rsidR="006860DF" w:rsidRPr="000E5D32" w:rsidRDefault="006860DF" w:rsidP="006860DF">
            <w:pPr>
              <w:pStyle w:val="LFTTabletext0"/>
            </w:pPr>
            <w:r w:rsidRPr="000E5D32">
              <w:t>Aldrin</w:t>
            </w:r>
          </w:p>
        </w:tc>
      </w:tr>
      <w:tr w:rsidR="006860DF" w:rsidRPr="000E5D32" w14:paraId="1148AA0D" w14:textId="77777777" w:rsidTr="000E5D32">
        <w:trPr>
          <w:trHeight w:val="225"/>
        </w:trPr>
        <w:tc>
          <w:tcPr>
            <w:tcW w:w="1120" w:type="dxa"/>
            <w:shd w:val="clear" w:color="auto" w:fill="auto"/>
            <w:noWrap/>
            <w:vAlign w:val="bottom"/>
            <w:hideMark/>
          </w:tcPr>
          <w:p w14:paraId="2E1AA6B3" w14:textId="77777777" w:rsidR="006860DF" w:rsidRPr="000E5D32" w:rsidRDefault="006860DF" w:rsidP="006860DF">
            <w:pPr>
              <w:pStyle w:val="LFTTabletext0"/>
            </w:pPr>
            <w:r w:rsidRPr="000E5D32">
              <w:t>319-84-6</w:t>
            </w:r>
          </w:p>
        </w:tc>
        <w:tc>
          <w:tcPr>
            <w:tcW w:w="3259" w:type="dxa"/>
            <w:shd w:val="clear" w:color="auto" w:fill="auto"/>
            <w:noWrap/>
            <w:vAlign w:val="bottom"/>
            <w:hideMark/>
          </w:tcPr>
          <w:p w14:paraId="4F79DE0E" w14:textId="77777777" w:rsidR="006860DF" w:rsidRPr="000E5D32" w:rsidRDefault="006860DF" w:rsidP="006860DF">
            <w:pPr>
              <w:pStyle w:val="LFTTabletext0"/>
            </w:pPr>
            <w:r w:rsidRPr="000E5D32">
              <w:t>α-BHC</w:t>
            </w:r>
          </w:p>
        </w:tc>
      </w:tr>
      <w:tr w:rsidR="006860DF" w:rsidRPr="000E5D32" w14:paraId="05E2C19F" w14:textId="77777777" w:rsidTr="000E5D32">
        <w:trPr>
          <w:trHeight w:val="225"/>
        </w:trPr>
        <w:tc>
          <w:tcPr>
            <w:tcW w:w="1120" w:type="dxa"/>
            <w:shd w:val="clear" w:color="auto" w:fill="auto"/>
            <w:noWrap/>
            <w:vAlign w:val="bottom"/>
            <w:hideMark/>
          </w:tcPr>
          <w:p w14:paraId="2BB0602F" w14:textId="77777777" w:rsidR="006860DF" w:rsidRPr="000E5D32" w:rsidRDefault="006860DF" w:rsidP="006860DF">
            <w:pPr>
              <w:pStyle w:val="LFTTabletext0"/>
            </w:pPr>
            <w:r w:rsidRPr="000E5D32">
              <w:t>319-85-7</w:t>
            </w:r>
          </w:p>
        </w:tc>
        <w:tc>
          <w:tcPr>
            <w:tcW w:w="3259" w:type="dxa"/>
            <w:shd w:val="clear" w:color="auto" w:fill="auto"/>
            <w:noWrap/>
            <w:vAlign w:val="bottom"/>
            <w:hideMark/>
          </w:tcPr>
          <w:p w14:paraId="2866AC0A" w14:textId="77777777" w:rsidR="006860DF" w:rsidRPr="000E5D32" w:rsidRDefault="006860DF" w:rsidP="006860DF">
            <w:pPr>
              <w:pStyle w:val="LFTTabletext0"/>
            </w:pPr>
            <w:r w:rsidRPr="000E5D32">
              <w:t>β-BHC</w:t>
            </w:r>
          </w:p>
        </w:tc>
      </w:tr>
      <w:tr w:rsidR="006860DF" w:rsidRPr="000E5D32" w14:paraId="5F1DE93B" w14:textId="77777777" w:rsidTr="000E5D32">
        <w:trPr>
          <w:trHeight w:val="225"/>
        </w:trPr>
        <w:tc>
          <w:tcPr>
            <w:tcW w:w="1120" w:type="dxa"/>
            <w:shd w:val="clear" w:color="auto" w:fill="auto"/>
            <w:noWrap/>
            <w:vAlign w:val="bottom"/>
            <w:hideMark/>
          </w:tcPr>
          <w:p w14:paraId="672A96E6" w14:textId="77777777" w:rsidR="006860DF" w:rsidRPr="000E5D32" w:rsidRDefault="006860DF" w:rsidP="006860DF">
            <w:pPr>
              <w:pStyle w:val="LFTTabletext0"/>
            </w:pPr>
            <w:r w:rsidRPr="000E5D32">
              <w:t>58-89-9</w:t>
            </w:r>
          </w:p>
        </w:tc>
        <w:tc>
          <w:tcPr>
            <w:tcW w:w="3259" w:type="dxa"/>
            <w:shd w:val="clear" w:color="auto" w:fill="auto"/>
            <w:noWrap/>
            <w:vAlign w:val="bottom"/>
            <w:hideMark/>
          </w:tcPr>
          <w:p w14:paraId="67EBE0DA" w14:textId="77777777" w:rsidR="006860DF" w:rsidRPr="000E5D32" w:rsidRDefault="006860DF" w:rsidP="006860DF">
            <w:pPr>
              <w:pStyle w:val="LFTTabletext0"/>
            </w:pPr>
            <w:r w:rsidRPr="000E5D32">
              <w:t>γ-BHC (</w:t>
            </w:r>
            <w:proofErr w:type="spellStart"/>
            <w:r w:rsidRPr="000E5D32">
              <w:t>Lindane</w:t>
            </w:r>
            <w:proofErr w:type="spellEnd"/>
            <w:r w:rsidRPr="000E5D32">
              <w:t>)</w:t>
            </w:r>
          </w:p>
        </w:tc>
      </w:tr>
      <w:tr w:rsidR="006860DF" w:rsidRPr="000E5D32" w14:paraId="77CE4821" w14:textId="77777777" w:rsidTr="000E5D32">
        <w:trPr>
          <w:trHeight w:val="225"/>
        </w:trPr>
        <w:tc>
          <w:tcPr>
            <w:tcW w:w="1120" w:type="dxa"/>
            <w:shd w:val="clear" w:color="auto" w:fill="auto"/>
            <w:noWrap/>
            <w:vAlign w:val="bottom"/>
            <w:hideMark/>
          </w:tcPr>
          <w:p w14:paraId="198954B4" w14:textId="77777777" w:rsidR="006860DF" w:rsidRPr="000E5D32" w:rsidRDefault="006860DF" w:rsidP="006860DF">
            <w:pPr>
              <w:pStyle w:val="LFTTabletext0"/>
            </w:pPr>
            <w:r w:rsidRPr="000E5D32">
              <w:t>319-86-8</w:t>
            </w:r>
          </w:p>
        </w:tc>
        <w:tc>
          <w:tcPr>
            <w:tcW w:w="3259" w:type="dxa"/>
            <w:shd w:val="clear" w:color="auto" w:fill="auto"/>
            <w:noWrap/>
            <w:vAlign w:val="bottom"/>
            <w:hideMark/>
          </w:tcPr>
          <w:p w14:paraId="44832FD1" w14:textId="77777777" w:rsidR="006860DF" w:rsidRPr="000E5D32" w:rsidRDefault="006860DF" w:rsidP="006860DF">
            <w:pPr>
              <w:pStyle w:val="LFTTabletext0"/>
            </w:pPr>
            <w:r w:rsidRPr="000E5D32">
              <w:t>δ-BHC</w:t>
            </w:r>
          </w:p>
        </w:tc>
      </w:tr>
      <w:tr w:rsidR="006860DF" w:rsidRPr="000E5D32" w14:paraId="560F9EA5" w14:textId="77777777" w:rsidTr="000E5D32">
        <w:trPr>
          <w:trHeight w:val="225"/>
        </w:trPr>
        <w:tc>
          <w:tcPr>
            <w:tcW w:w="1120" w:type="dxa"/>
            <w:shd w:val="clear" w:color="auto" w:fill="auto"/>
            <w:noWrap/>
            <w:vAlign w:val="bottom"/>
            <w:hideMark/>
          </w:tcPr>
          <w:p w14:paraId="3FB206B6" w14:textId="77777777" w:rsidR="006860DF" w:rsidRPr="000E5D32" w:rsidRDefault="006860DF" w:rsidP="006860DF">
            <w:pPr>
              <w:pStyle w:val="LFTTabletext0"/>
            </w:pPr>
            <w:r w:rsidRPr="000E5D32">
              <w:t>5103-71-9</w:t>
            </w:r>
          </w:p>
        </w:tc>
        <w:tc>
          <w:tcPr>
            <w:tcW w:w="3259" w:type="dxa"/>
            <w:shd w:val="clear" w:color="auto" w:fill="auto"/>
            <w:noWrap/>
            <w:vAlign w:val="bottom"/>
            <w:hideMark/>
          </w:tcPr>
          <w:p w14:paraId="2BB83D2D" w14:textId="77777777" w:rsidR="006860DF" w:rsidRPr="000E5D32" w:rsidRDefault="006860DF" w:rsidP="006860DF">
            <w:pPr>
              <w:pStyle w:val="LFTTabletext0"/>
            </w:pPr>
            <w:r w:rsidRPr="000E5D32">
              <w:t>cis-Chlordane</w:t>
            </w:r>
          </w:p>
        </w:tc>
      </w:tr>
      <w:tr w:rsidR="006860DF" w:rsidRPr="000E5D32" w14:paraId="5D8D1410" w14:textId="77777777" w:rsidTr="000E5D32">
        <w:trPr>
          <w:trHeight w:val="225"/>
        </w:trPr>
        <w:tc>
          <w:tcPr>
            <w:tcW w:w="1120" w:type="dxa"/>
            <w:shd w:val="clear" w:color="auto" w:fill="auto"/>
            <w:noWrap/>
            <w:vAlign w:val="bottom"/>
            <w:hideMark/>
          </w:tcPr>
          <w:p w14:paraId="3045FBBB" w14:textId="77777777" w:rsidR="006860DF" w:rsidRPr="000E5D32" w:rsidRDefault="006860DF" w:rsidP="006860DF">
            <w:pPr>
              <w:pStyle w:val="LFTTabletext0"/>
            </w:pPr>
            <w:r w:rsidRPr="000E5D32">
              <w:t>5103-74-2</w:t>
            </w:r>
          </w:p>
        </w:tc>
        <w:tc>
          <w:tcPr>
            <w:tcW w:w="3259" w:type="dxa"/>
            <w:shd w:val="clear" w:color="auto" w:fill="auto"/>
            <w:noWrap/>
            <w:vAlign w:val="bottom"/>
            <w:hideMark/>
          </w:tcPr>
          <w:p w14:paraId="07D6FBF8" w14:textId="77777777" w:rsidR="006860DF" w:rsidRPr="000E5D32" w:rsidRDefault="006860DF" w:rsidP="006860DF">
            <w:pPr>
              <w:pStyle w:val="LFTTabletext0"/>
            </w:pPr>
            <w:r w:rsidRPr="000E5D32">
              <w:t>trans-Chlordane</w:t>
            </w:r>
          </w:p>
        </w:tc>
      </w:tr>
      <w:tr w:rsidR="006860DF" w:rsidRPr="000E5D32" w14:paraId="59E5DEBA" w14:textId="77777777" w:rsidTr="000E5D32">
        <w:trPr>
          <w:trHeight w:val="225"/>
        </w:trPr>
        <w:tc>
          <w:tcPr>
            <w:tcW w:w="1120" w:type="dxa"/>
            <w:shd w:val="clear" w:color="auto" w:fill="auto"/>
            <w:noWrap/>
            <w:vAlign w:val="bottom"/>
            <w:hideMark/>
          </w:tcPr>
          <w:p w14:paraId="084781C8" w14:textId="77777777" w:rsidR="006860DF" w:rsidRPr="000E5D32" w:rsidRDefault="006860DF" w:rsidP="006860DF">
            <w:pPr>
              <w:pStyle w:val="LFTTabletext0"/>
            </w:pPr>
            <w:r w:rsidRPr="000E5D32">
              <w:lastRenderedPageBreak/>
              <w:t>57-74-9</w:t>
            </w:r>
          </w:p>
        </w:tc>
        <w:tc>
          <w:tcPr>
            <w:tcW w:w="3259" w:type="dxa"/>
            <w:shd w:val="clear" w:color="auto" w:fill="auto"/>
            <w:noWrap/>
            <w:vAlign w:val="bottom"/>
            <w:hideMark/>
          </w:tcPr>
          <w:p w14:paraId="3A4A9293" w14:textId="77777777" w:rsidR="006860DF" w:rsidRPr="000E5D32" w:rsidRDefault="006860DF" w:rsidP="006860DF">
            <w:pPr>
              <w:pStyle w:val="LFTTabletext0"/>
            </w:pPr>
            <w:r w:rsidRPr="000E5D32">
              <w:t>Chlordane</w:t>
            </w:r>
          </w:p>
        </w:tc>
      </w:tr>
      <w:tr w:rsidR="006860DF" w:rsidRPr="000E5D32" w14:paraId="5CC4F1F3" w14:textId="77777777" w:rsidTr="000E5D32">
        <w:trPr>
          <w:trHeight w:val="225"/>
        </w:trPr>
        <w:tc>
          <w:tcPr>
            <w:tcW w:w="1120" w:type="dxa"/>
            <w:shd w:val="clear" w:color="auto" w:fill="auto"/>
            <w:noWrap/>
            <w:vAlign w:val="bottom"/>
            <w:hideMark/>
          </w:tcPr>
          <w:p w14:paraId="629E70CA" w14:textId="77777777" w:rsidR="006860DF" w:rsidRPr="000E5D32" w:rsidRDefault="006860DF" w:rsidP="006860DF">
            <w:pPr>
              <w:pStyle w:val="LFTTabletext0"/>
            </w:pPr>
            <w:r w:rsidRPr="000E5D32">
              <w:t>510-15-6</w:t>
            </w:r>
          </w:p>
        </w:tc>
        <w:tc>
          <w:tcPr>
            <w:tcW w:w="3259" w:type="dxa"/>
            <w:shd w:val="clear" w:color="auto" w:fill="auto"/>
            <w:noWrap/>
            <w:vAlign w:val="bottom"/>
            <w:hideMark/>
          </w:tcPr>
          <w:p w14:paraId="7359F2CF" w14:textId="77777777" w:rsidR="006860DF" w:rsidRPr="000E5D32" w:rsidRDefault="006860DF" w:rsidP="006860DF">
            <w:pPr>
              <w:pStyle w:val="LFTTabletext0"/>
            </w:pPr>
            <w:proofErr w:type="spellStart"/>
            <w:r w:rsidRPr="000E5D32">
              <w:t>Chlorobenzilate</w:t>
            </w:r>
            <w:proofErr w:type="spellEnd"/>
          </w:p>
        </w:tc>
      </w:tr>
      <w:tr w:rsidR="006860DF" w:rsidRPr="000E5D32" w14:paraId="055C7167" w14:textId="77777777" w:rsidTr="000E5D32">
        <w:trPr>
          <w:trHeight w:val="225"/>
        </w:trPr>
        <w:tc>
          <w:tcPr>
            <w:tcW w:w="1120" w:type="dxa"/>
            <w:shd w:val="clear" w:color="auto" w:fill="auto"/>
            <w:noWrap/>
            <w:vAlign w:val="bottom"/>
            <w:hideMark/>
          </w:tcPr>
          <w:p w14:paraId="0A82CFC5" w14:textId="77777777" w:rsidR="006860DF" w:rsidRPr="000E5D32" w:rsidRDefault="006860DF" w:rsidP="006860DF">
            <w:pPr>
              <w:pStyle w:val="LFTTabletext0"/>
            </w:pPr>
            <w:r w:rsidRPr="000E5D32">
              <w:t>96-12-8</w:t>
            </w:r>
          </w:p>
        </w:tc>
        <w:tc>
          <w:tcPr>
            <w:tcW w:w="3259" w:type="dxa"/>
            <w:shd w:val="clear" w:color="auto" w:fill="auto"/>
            <w:noWrap/>
            <w:vAlign w:val="bottom"/>
            <w:hideMark/>
          </w:tcPr>
          <w:p w14:paraId="57697FE6" w14:textId="77777777" w:rsidR="006860DF" w:rsidRPr="000E5D32" w:rsidRDefault="006860DF" w:rsidP="006860DF">
            <w:pPr>
              <w:pStyle w:val="LFTTabletext0"/>
            </w:pPr>
            <w:r w:rsidRPr="000E5D32">
              <w:t>1,2-Dibromo-3-chloropropane</w:t>
            </w:r>
          </w:p>
        </w:tc>
      </w:tr>
      <w:tr w:rsidR="006860DF" w:rsidRPr="000E5D32" w14:paraId="533CE176" w14:textId="77777777" w:rsidTr="000E5D32">
        <w:trPr>
          <w:trHeight w:val="225"/>
        </w:trPr>
        <w:tc>
          <w:tcPr>
            <w:tcW w:w="1120" w:type="dxa"/>
            <w:shd w:val="clear" w:color="auto" w:fill="auto"/>
            <w:noWrap/>
            <w:vAlign w:val="bottom"/>
            <w:hideMark/>
          </w:tcPr>
          <w:p w14:paraId="46771D89" w14:textId="77777777" w:rsidR="006860DF" w:rsidRPr="000E5D32" w:rsidRDefault="006860DF" w:rsidP="006860DF">
            <w:pPr>
              <w:pStyle w:val="LFTTabletext0"/>
            </w:pPr>
            <w:r w:rsidRPr="000E5D32">
              <w:t>72-54-8</w:t>
            </w:r>
          </w:p>
        </w:tc>
        <w:tc>
          <w:tcPr>
            <w:tcW w:w="3259" w:type="dxa"/>
            <w:shd w:val="clear" w:color="auto" w:fill="auto"/>
            <w:noWrap/>
            <w:vAlign w:val="bottom"/>
            <w:hideMark/>
          </w:tcPr>
          <w:p w14:paraId="62B4F58C" w14:textId="77777777" w:rsidR="006860DF" w:rsidRPr="000E5D32" w:rsidRDefault="006860DF" w:rsidP="006860DF">
            <w:pPr>
              <w:pStyle w:val="LFTTabletext0"/>
            </w:pPr>
            <w:r w:rsidRPr="000E5D32">
              <w:t>4,4'-DDD</w:t>
            </w:r>
          </w:p>
        </w:tc>
      </w:tr>
      <w:tr w:rsidR="006860DF" w:rsidRPr="000E5D32" w14:paraId="09A76FEF" w14:textId="77777777" w:rsidTr="000E5D32">
        <w:trPr>
          <w:trHeight w:val="225"/>
        </w:trPr>
        <w:tc>
          <w:tcPr>
            <w:tcW w:w="1120" w:type="dxa"/>
            <w:shd w:val="clear" w:color="auto" w:fill="auto"/>
            <w:noWrap/>
            <w:vAlign w:val="bottom"/>
            <w:hideMark/>
          </w:tcPr>
          <w:p w14:paraId="61A25165" w14:textId="77777777" w:rsidR="006860DF" w:rsidRPr="000E5D32" w:rsidRDefault="006860DF" w:rsidP="006860DF">
            <w:pPr>
              <w:pStyle w:val="LFTTabletext0"/>
            </w:pPr>
            <w:r w:rsidRPr="000E5D32">
              <w:t>72-55-9</w:t>
            </w:r>
          </w:p>
        </w:tc>
        <w:tc>
          <w:tcPr>
            <w:tcW w:w="3259" w:type="dxa"/>
            <w:shd w:val="clear" w:color="auto" w:fill="auto"/>
            <w:noWrap/>
            <w:vAlign w:val="bottom"/>
            <w:hideMark/>
          </w:tcPr>
          <w:p w14:paraId="2B196E41" w14:textId="77777777" w:rsidR="006860DF" w:rsidRPr="000E5D32" w:rsidRDefault="006860DF" w:rsidP="006860DF">
            <w:pPr>
              <w:pStyle w:val="LFTTabletext0"/>
            </w:pPr>
            <w:r w:rsidRPr="000E5D32">
              <w:t>4,4'-DDE</w:t>
            </w:r>
          </w:p>
        </w:tc>
      </w:tr>
      <w:tr w:rsidR="006860DF" w:rsidRPr="000E5D32" w14:paraId="601E2F0D" w14:textId="77777777" w:rsidTr="000E5D32">
        <w:trPr>
          <w:trHeight w:val="225"/>
        </w:trPr>
        <w:tc>
          <w:tcPr>
            <w:tcW w:w="1120" w:type="dxa"/>
            <w:shd w:val="clear" w:color="auto" w:fill="auto"/>
            <w:noWrap/>
            <w:vAlign w:val="bottom"/>
            <w:hideMark/>
          </w:tcPr>
          <w:p w14:paraId="777DDFC4" w14:textId="77777777" w:rsidR="006860DF" w:rsidRPr="000E5D32" w:rsidRDefault="006860DF" w:rsidP="006860DF">
            <w:pPr>
              <w:pStyle w:val="LFTTabletext0"/>
            </w:pPr>
            <w:r w:rsidRPr="000E5D32">
              <w:t>50-29-3</w:t>
            </w:r>
          </w:p>
        </w:tc>
        <w:tc>
          <w:tcPr>
            <w:tcW w:w="3259" w:type="dxa"/>
            <w:shd w:val="clear" w:color="auto" w:fill="auto"/>
            <w:noWrap/>
            <w:vAlign w:val="bottom"/>
            <w:hideMark/>
          </w:tcPr>
          <w:p w14:paraId="32FE4808" w14:textId="77777777" w:rsidR="006860DF" w:rsidRPr="000E5D32" w:rsidRDefault="006860DF" w:rsidP="006860DF">
            <w:pPr>
              <w:pStyle w:val="LFTTabletext0"/>
            </w:pPr>
            <w:r w:rsidRPr="000E5D32">
              <w:t>4,4'-DDT</w:t>
            </w:r>
          </w:p>
        </w:tc>
      </w:tr>
      <w:tr w:rsidR="006860DF" w:rsidRPr="000E5D32" w14:paraId="42BEABEC" w14:textId="77777777" w:rsidTr="000E5D32">
        <w:trPr>
          <w:trHeight w:val="225"/>
        </w:trPr>
        <w:tc>
          <w:tcPr>
            <w:tcW w:w="1120" w:type="dxa"/>
            <w:shd w:val="clear" w:color="auto" w:fill="auto"/>
            <w:noWrap/>
            <w:vAlign w:val="bottom"/>
            <w:hideMark/>
          </w:tcPr>
          <w:p w14:paraId="00FFDEE4" w14:textId="77777777" w:rsidR="006860DF" w:rsidRPr="000E5D32" w:rsidRDefault="006860DF" w:rsidP="006860DF">
            <w:pPr>
              <w:pStyle w:val="LFTTabletext0"/>
            </w:pPr>
            <w:r w:rsidRPr="000E5D32">
              <w:t>2303-16-4</w:t>
            </w:r>
          </w:p>
        </w:tc>
        <w:tc>
          <w:tcPr>
            <w:tcW w:w="3259" w:type="dxa"/>
            <w:shd w:val="clear" w:color="auto" w:fill="auto"/>
            <w:noWrap/>
            <w:vAlign w:val="bottom"/>
            <w:hideMark/>
          </w:tcPr>
          <w:p w14:paraId="73168A25" w14:textId="77777777" w:rsidR="006860DF" w:rsidRPr="000E5D32" w:rsidRDefault="006860DF" w:rsidP="006860DF">
            <w:pPr>
              <w:pStyle w:val="LFTTabletext0"/>
            </w:pPr>
            <w:proofErr w:type="spellStart"/>
            <w:r w:rsidRPr="000E5D32">
              <w:t>Diallate</w:t>
            </w:r>
            <w:proofErr w:type="spellEnd"/>
          </w:p>
        </w:tc>
      </w:tr>
      <w:tr w:rsidR="006860DF" w:rsidRPr="000E5D32" w14:paraId="010F0653" w14:textId="77777777" w:rsidTr="000E5D32">
        <w:trPr>
          <w:trHeight w:val="225"/>
        </w:trPr>
        <w:tc>
          <w:tcPr>
            <w:tcW w:w="1120" w:type="dxa"/>
            <w:shd w:val="clear" w:color="auto" w:fill="auto"/>
            <w:noWrap/>
            <w:vAlign w:val="bottom"/>
            <w:hideMark/>
          </w:tcPr>
          <w:p w14:paraId="27D65321" w14:textId="77777777" w:rsidR="006860DF" w:rsidRPr="000E5D32" w:rsidRDefault="006860DF" w:rsidP="006860DF">
            <w:pPr>
              <w:pStyle w:val="LFTTabletext0"/>
            </w:pPr>
            <w:r w:rsidRPr="000E5D32">
              <w:t>60-57-1</w:t>
            </w:r>
          </w:p>
        </w:tc>
        <w:tc>
          <w:tcPr>
            <w:tcW w:w="3259" w:type="dxa"/>
            <w:shd w:val="clear" w:color="auto" w:fill="auto"/>
            <w:noWrap/>
            <w:vAlign w:val="bottom"/>
            <w:hideMark/>
          </w:tcPr>
          <w:p w14:paraId="643FDD05" w14:textId="77777777" w:rsidR="006860DF" w:rsidRPr="000E5D32" w:rsidRDefault="006860DF" w:rsidP="006860DF">
            <w:pPr>
              <w:pStyle w:val="LFTTabletext0"/>
            </w:pPr>
            <w:proofErr w:type="spellStart"/>
            <w:r w:rsidRPr="000E5D32">
              <w:t>Dieldrin</w:t>
            </w:r>
            <w:proofErr w:type="spellEnd"/>
          </w:p>
        </w:tc>
      </w:tr>
      <w:tr w:rsidR="006860DF" w:rsidRPr="000E5D32" w14:paraId="4EE814DD" w14:textId="77777777" w:rsidTr="000E5D32">
        <w:trPr>
          <w:trHeight w:val="225"/>
        </w:trPr>
        <w:tc>
          <w:tcPr>
            <w:tcW w:w="1120" w:type="dxa"/>
            <w:shd w:val="clear" w:color="auto" w:fill="auto"/>
            <w:noWrap/>
            <w:vAlign w:val="bottom"/>
            <w:hideMark/>
          </w:tcPr>
          <w:p w14:paraId="38725B25" w14:textId="77777777" w:rsidR="006860DF" w:rsidRPr="000E5D32" w:rsidRDefault="006860DF" w:rsidP="006860DF">
            <w:pPr>
              <w:pStyle w:val="LFTTabletext0"/>
            </w:pPr>
            <w:r w:rsidRPr="000E5D32">
              <w:t>959-98-8</w:t>
            </w:r>
          </w:p>
        </w:tc>
        <w:tc>
          <w:tcPr>
            <w:tcW w:w="3259" w:type="dxa"/>
            <w:shd w:val="clear" w:color="auto" w:fill="auto"/>
            <w:noWrap/>
            <w:vAlign w:val="bottom"/>
            <w:hideMark/>
          </w:tcPr>
          <w:p w14:paraId="161F6EBD" w14:textId="77777777" w:rsidR="006860DF" w:rsidRPr="000E5D32" w:rsidRDefault="006860DF" w:rsidP="006860DF">
            <w:pPr>
              <w:pStyle w:val="LFTTabletext0"/>
            </w:pPr>
            <w:proofErr w:type="spellStart"/>
            <w:r w:rsidRPr="000E5D32">
              <w:t>Endosulfan</w:t>
            </w:r>
            <w:proofErr w:type="spellEnd"/>
            <w:r w:rsidRPr="000E5D32">
              <w:t xml:space="preserve"> I</w:t>
            </w:r>
          </w:p>
        </w:tc>
      </w:tr>
      <w:tr w:rsidR="006860DF" w:rsidRPr="000E5D32" w14:paraId="52E8E332" w14:textId="77777777" w:rsidTr="000E5D32">
        <w:trPr>
          <w:trHeight w:val="225"/>
        </w:trPr>
        <w:tc>
          <w:tcPr>
            <w:tcW w:w="1120" w:type="dxa"/>
            <w:shd w:val="clear" w:color="auto" w:fill="auto"/>
            <w:noWrap/>
            <w:vAlign w:val="bottom"/>
            <w:hideMark/>
          </w:tcPr>
          <w:p w14:paraId="387531B6" w14:textId="77777777" w:rsidR="006860DF" w:rsidRPr="000E5D32" w:rsidRDefault="006860DF" w:rsidP="006860DF">
            <w:pPr>
              <w:pStyle w:val="LFTTabletext0"/>
            </w:pPr>
            <w:r w:rsidRPr="000E5D32">
              <w:t>33213-65-9</w:t>
            </w:r>
          </w:p>
        </w:tc>
        <w:tc>
          <w:tcPr>
            <w:tcW w:w="3259" w:type="dxa"/>
            <w:shd w:val="clear" w:color="auto" w:fill="auto"/>
            <w:noWrap/>
            <w:vAlign w:val="bottom"/>
            <w:hideMark/>
          </w:tcPr>
          <w:p w14:paraId="0300DB47" w14:textId="77777777" w:rsidR="006860DF" w:rsidRPr="000E5D32" w:rsidRDefault="006860DF" w:rsidP="006860DF">
            <w:pPr>
              <w:pStyle w:val="LFTTabletext0"/>
            </w:pPr>
            <w:proofErr w:type="spellStart"/>
            <w:r w:rsidRPr="000E5D32">
              <w:t>Endosulfan</w:t>
            </w:r>
            <w:proofErr w:type="spellEnd"/>
            <w:r w:rsidRPr="000E5D32">
              <w:t xml:space="preserve"> II</w:t>
            </w:r>
          </w:p>
        </w:tc>
      </w:tr>
      <w:tr w:rsidR="006860DF" w:rsidRPr="000E5D32" w14:paraId="6BB842EE" w14:textId="77777777" w:rsidTr="000E5D32">
        <w:trPr>
          <w:trHeight w:val="225"/>
        </w:trPr>
        <w:tc>
          <w:tcPr>
            <w:tcW w:w="1120" w:type="dxa"/>
            <w:shd w:val="clear" w:color="auto" w:fill="auto"/>
            <w:noWrap/>
            <w:vAlign w:val="bottom"/>
            <w:hideMark/>
          </w:tcPr>
          <w:p w14:paraId="4B60DC0B" w14:textId="77777777" w:rsidR="006860DF" w:rsidRPr="000E5D32" w:rsidRDefault="006860DF" w:rsidP="006860DF">
            <w:pPr>
              <w:pStyle w:val="LFTTabletext0"/>
            </w:pPr>
            <w:r w:rsidRPr="000E5D32">
              <w:t>1031-07-8</w:t>
            </w:r>
          </w:p>
        </w:tc>
        <w:tc>
          <w:tcPr>
            <w:tcW w:w="3259" w:type="dxa"/>
            <w:shd w:val="clear" w:color="auto" w:fill="auto"/>
            <w:noWrap/>
            <w:vAlign w:val="bottom"/>
            <w:hideMark/>
          </w:tcPr>
          <w:p w14:paraId="5DE66B89" w14:textId="77777777" w:rsidR="006860DF" w:rsidRPr="000E5D32" w:rsidRDefault="006860DF" w:rsidP="006860DF">
            <w:pPr>
              <w:pStyle w:val="LFTTabletext0"/>
            </w:pPr>
            <w:proofErr w:type="spellStart"/>
            <w:r w:rsidRPr="000E5D32">
              <w:t>Endosulfan</w:t>
            </w:r>
            <w:proofErr w:type="spellEnd"/>
            <w:r w:rsidRPr="000E5D32">
              <w:t xml:space="preserve"> sulfate</w:t>
            </w:r>
          </w:p>
        </w:tc>
      </w:tr>
      <w:tr w:rsidR="006860DF" w:rsidRPr="000E5D32" w14:paraId="5A14F4CD" w14:textId="77777777" w:rsidTr="000E5D32">
        <w:trPr>
          <w:trHeight w:val="225"/>
        </w:trPr>
        <w:tc>
          <w:tcPr>
            <w:tcW w:w="1120" w:type="dxa"/>
            <w:shd w:val="clear" w:color="auto" w:fill="auto"/>
            <w:noWrap/>
            <w:vAlign w:val="bottom"/>
            <w:hideMark/>
          </w:tcPr>
          <w:p w14:paraId="16EC8E56" w14:textId="77777777" w:rsidR="006860DF" w:rsidRPr="000E5D32" w:rsidRDefault="006860DF" w:rsidP="006860DF">
            <w:pPr>
              <w:pStyle w:val="LFTTabletext0"/>
            </w:pPr>
            <w:r w:rsidRPr="000E5D32">
              <w:t>72-20-8</w:t>
            </w:r>
          </w:p>
        </w:tc>
        <w:tc>
          <w:tcPr>
            <w:tcW w:w="3259" w:type="dxa"/>
            <w:shd w:val="clear" w:color="auto" w:fill="auto"/>
            <w:noWrap/>
            <w:vAlign w:val="bottom"/>
            <w:hideMark/>
          </w:tcPr>
          <w:p w14:paraId="0C1D460C" w14:textId="77777777" w:rsidR="006860DF" w:rsidRPr="000E5D32" w:rsidRDefault="006860DF" w:rsidP="006860DF">
            <w:pPr>
              <w:pStyle w:val="LFTTabletext0"/>
            </w:pPr>
            <w:proofErr w:type="spellStart"/>
            <w:r w:rsidRPr="000E5D32">
              <w:t>Endrin</w:t>
            </w:r>
            <w:proofErr w:type="spellEnd"/>
          </w:p>
        </w:tc>
      </w:tr>
      <w:tr w:rsidR="006860DF" w:rsidRPr="000E5D32" w14:paraId="348033CA" w14:textId="77777777" w:rsidTr="000E5D32">
        <w:trPr>
          <w:trHeight w:val="225"/>
        </w:trPr>
        <w:tc>
          <w:tcPr>
            <w:tcW w:w="1120" w:type="dxa"/>
            <w:shd w:val="clear" w:color="auto" w:fill="auto"/>
            <w:noWrap/>
            <w:vAlign w:val="bottom"/>
            <w:hideMark/>
          </w:tcPr>
          <w:p w14:paraId="71005062" w14:textId="77777777" w:rsidR="006860DF" w:rsidRPr="000E5D32" w:rsidRDefault="006860DF" w:rsidP="006860DF">
            <w:pPr>
              <w:pStyle w:val="LFTTabletext0"/>
            </w:pPr>
            <w:r w:rsidRPr="000E5D32">
              <w:t>7421-93-4</w:t>
            </w:r>
          </w:p>
        </w:tc>
        <w:tc>
          <w:tcPr>
            <w:tcW w:w="3259" w:type="dxa"/>
            <w:shd w:val="clear" w:color="auto" w:fill="auto"/>
            <w:noWrap/>
            <w:vAlign w:val="bottom"/>
            <w:hideMark/>
          </w:tcPr>
          <w:p w14:paraId="3418BFBB" w14:textId="77777777" w:rsidR="006860DF" w:rsidRPr="000E5D32" w:rsidRDefault="006860DF" w:rsidP="006860DF">
            <w:pPr>
              <w:pStyle w:val="LFTTabletext0"/>
            </w:pPr>
            <w:proofErr w:type="spellStart"/>
            <w:r w:rsidRPr="000E5D32">
              <w:t>Endrin</w:t>
            </w:r>
            <w:proofErr w:type="spellEnd"/>
            <w:r w:rsidRPr="000E5D32">
              <w:t xml:space="preserve"> aldehyde</w:t>
            </w:r>
          </w:p>
        </w:tc>
      </w:tr>
      <w:tr w:rsidR="006860DF" w:rsidRPr="000E5D32" w14:paraId="4E6C90EA" w14:textId="77777777" w:rsidTr="000E5D32">
        <w:trPr>
          <w:trHeight w:val="225"/>
        </w:trPr>
        <w:tc>
          <w:tcPr>
            <w:tcW w:w="1120" w:type="dxa"/>
            <w:shd w:val="clear" w:color="auto" w:fill="auto"/>
            <w:noWrap/>
            <w:vAlign w:val="bottom"/>
            <w:hideMark/>
          </w:tcPr>
          <w:p w14:paraId="354F9178" w14:textId="77777777" w:rsidR="006860DF" w:rsidRPr="000E5D32" w:rsidRDefault="006860DF" w:rsidP="006860DF">
            <w:pPr>
              <w:pStyle w:val="LFTTabletext0"/>
            </w:pPr>
            <w:r w:rsidRPr="000E5D32">
              <w:t>53494-70-5</w:t>
            </w:r>
          </w:p>
        </w:tc>
        <w:tc>
          <w:tcPr>
            <w:tcW w:w="3259" w:type="dxa"/>
            <w:shd w:val="clear" w:color="auto" w:fill="auto"/>
            <w:noWrap/>
            <w:vAlign w:val="bottom"/>
            <w:hideMark/>
          </w:tcPr>
          <w:p w14:paraId="488C6E34" w14:textId="77777777" w:rsidR="006860DF" w:rsidRPr="000E5D32" w:rsidRDefault="006860DF" w:rsidP="006860DF">
            <w:pPr>
              <w:pStyle w:val="LFTTabletext0"/>
            </w:pPr>
            <w:proofErr w:type="spellStart"/>
            <w:r w:rsidRPr="000E5D32">
              <w:t>Endrin</w:t>
            </w:r>
            <w:proofErr w:type="spellEnd"/>
            <w:r w:rsidRPr="000E5D32">
              <w:t xml:space="preserve"> ketone</w:t>
            </w:r>
          </w:p>
        </w:tc>
      </w:tr>
      <w:tr w:rsidR="006860DF" w:rsidRPr="000E5D32" w14:paraId="53424EB0" w14:textId="77777777" w:rsidTr="000E5D32">
        <w:trPr>
          <w:trHeight w:val="225"/>
        </w:trPr>
        <w:tc>
          <w:tcPr>
            <w:tcW w:w="1120" w:type="dxa"/>
            <w:shd w:val="clear" w:color="auto" w:fill="auto"/>
            <w:noWrap/>
            <w:vAlign w:val="bottom"/>
            <w:hideMark/>
          </w:tcPr>
          <w:p w14:paraId="36003A8C" w14:textId="77777777" w:rsidR="006860DF" w:rsidRPr="000E5D32" w:rsidRDefault="006860DF" w:rsidP="006860DF">
            <w:pPr>
              <w:pStyle w:val="LFTTabletext0"/>
            </w:pPr>
            <w:r w:rsidRPr="000E5D32">
              <w:t>76-44-8</w:t>
            </w:r>
          </w:p>
        </w:tc>
        <w:tc>
          <w:tcPr>
            <w:tcW w:w="3259" w:type="dxa"/>
            <w:shd w:val="clear" w:color="auto" w:fill="auto"/>
            <w:noWrap/>
            <w:vAlign w:val="bottom"/>
            <w:hideMark/>
          </w:tcPr>
          <w:p w14:paraId="41D2E905" w14:textId="77777777" w:rsidR="006860DF" w:rsidRPr="000E5D32" w:rsidRDefault="006860DF" w:rsidP="006860DF">
            <w:pPr>
              <w:pStyle w:val="LFTTabletext0"/>
            </w:pPr>
            <w:r w:rsidRPr="000E5D32">
              <w:t>Heptachlor</w:t>
            </w:r>
          </w:p>
        </w:tc>
      </w:tr>
      <w:tr w:rsidR="006860DF" w:rsidRPr="000E5D32" w14:paraId="7DAEC045" w14:textId="77777777" w:rsidTr="000E5D32">
        <w:trPr>
          <w:trHeight w:val="225"/>
        </w:trPr>
        <w:tc>
          <w:tcPr>
            <w:tcW w:w="1120" w:type="dxa"/>
            <w:shd w:val="clear" w:color="auto" w:fill="auto"/>
            <w:noWrap/>
            <w:vAlign w:val="bottom"/>
            <w:hideMark/>
          </w:tcPr>
          <w:p w14:paraId="31D1A907" w14:textId="77777777" w:rsidR="006860DF" w:rsidRPr="000E5D32" w:rsidRDefault="006860DF" w:rsidP="006860DF">
            <w:pPr>
              <w:pStyle w:val="LFTTabletext0"/>
            </w:pPr>
            <w:r w:rsidRPr="000E5D32">
              <w:t>1024-57-3</w:t>
            </w:r>
          </w:p>
        </w:tc>
        <w:tc>
          <w:tcPr>
            <w:tcW w:w="3259" w:type="dxa"/>
            <w:shd w:val="clear" w:color="auto" w:fill="auto"/>
            <w:noWrap/>
            <w:vAlign w:val="bottom"/>
            <w:hideMark/>
          </w:tcPr>
          <w:p w14:paraId="534E4B62" w14:textId="77777777" w:rsidR="006860DF" w:rsidRPr="000E5D32" w:rsidRDefault="006860DF" w:rsidP="006860DF">
            <w:pPr>
              <w:pStyle w:val="LFTTabletext0"/>
            </w:pPr>
            <w:r w:rsidRPr="000E5D32">
              <w:t>Heptachlor epoxide</w:t>
            </w:r>
          </w:p>
        </w:tc>
      </w:tr>
      <w:tr w:rsidR="006860DF" w:rsidRPr="000E5D32" w14:paraId="70D72793" w14:textId="77777777" w:rsidTr="000E5D32">
        <w:trPr>
          <w:trHeight w:val="225"/>
        </w:trPr>
        <w:tc>
          <w:tcPr>
            <w:tcW w:w="1120" w:type="dxa"/>
            <w:shd w:val="clear" w:color="auto" w:fill="auto"/>
            <w:noWrap/>
            <w:vAlign w:val="bottom"/>
            <w:hideMark/>
          </w:tcPr>
          <w:p w14:paraId="341316D2" w14:textId="77777777" w:rsidR="006860DF" w:rsidRPr="000E5D32" w:rsidRDefault="006860DF" w:rsidP="006860DF">
            <w:pPr>
              <w:pStyle w:val="LFTTabletext0"/>
            </w:pPr>
            <w:r w:rsidRPr="000E5D32">
              <w:t>118-74-1</w:t>
            </w:r>
          </w:p>
        </w:tc>
        <w:tc>
          <w:tcPr>
            <w:tcW w:w="3259" w:type="dxa"/>
            <w:shd w:val="clear" w:color="auto" w:fill="auto"/>
            <w:noWrap/>
            <w:vAlign w:val="bottom"/>
            <w:hideMark/>
          </w:tcPr>
          <w:p w14:paraId="5B5F4496" w14:textId="77777777" w:rsidR="006860DF" w:rsidRPr="000E5D32" w:rsidRDefault="006860DF" w:rsidP="006860DF">
            <w:pPr>
              <w:pStyle w:val="LFTTabletext0"/>
            </w:pPr>
            <w:proofErr w:type="spellStart"/>
            <w:r w:rsidRPr="000E5D32">
              <w:t>Hexachlorobenzene</w:t>
            </w:r>
            <w:proofErr w:type="spellEnd"/>
          </w:p>
        </w:tc>
      </w:tr>
      <w:tr w:rsidR="006860DF" w:rsidRPr="000E5D32" w14:paraId="424351AF" w14:textId="77777777" w:rsidTr="000E5D32">
        <w:trPr>
          <w:trHeight w:val="225"/>
        </w:trPr>
        <w:tc>
          <w:tcPr>
            <w:tcW w:w="1120" w:type="dxa"/>
            <w:shd w:val="clear" w:color="auto" w:fill="auto"/>
            <w:noWrap/>
            <w:vAlign w:val="bottom"/>
            <w:hideMark/>
          </w:tcPr>
          <w:p w14:paraId="091620A0" w14:textId="77777777" w:rsidR="006860DF" w:rsidRPr="000E5D32" w:rsidRDefault="006860DF" w:rsidP="006860DF">
            <w:pPr>
              <w:pStyle w:val="LFTTabletext0"/>
            </w:pPr>
            <w:r w:rsidRPr="000E5D32">
              <w:t>77-47-4</w:t>
            </w:r>
          </w:p>
        </w:tc>
        <w:tc>
          <w:tcPr>
            <w:tcW w:w="3259" w:type="dxa"/>
            <w:shd w:val="clear" w:color="auto" w:fill="auto"/>
            <w:noWrap/>
            <w:vAlign w:val="bottom"/>
            <w:hideMark/>
          </w:tcPr>
          <w:p w14:paraId="30EE5518" w14:textId="77777777" w:rsidR="006860DF" w:rsidRPr="000E5D32" w:rsidRDefault="006860DF" w:rsidP="006860DF">
            <w:pPr>
              <w:pStyle w:val="LFTTabletext0"/>
            </w:pPr>
            <w:proofErr w:type="spellStart"/>
            <w:r w:rsidRPr="000E5D32">
              <w:t>Hexachlorocyclopentadiene</w:t>
            </w:r>
            <w:proofErr w:type="spellEnd"/>
          </w:p>
        </w:tc>
      </w:tr>
      <w:tr w:rsidR="006860DF" w:rsidRPr="000E5D32" w14:paraId="7B2EC052" w14:textId="77777777" w:rsidTr="000E5D32">
        <w:trPr>
          <w:trHeight w:val="225"/>
        </w:trPr>
        <w:tc>
          <w:tcPr>
            <w:tcW w:w="1120" w:type="dxa"/>
            <w:shd w:val="clear" w:color="auto" w:fill="auto"/>
            <w:noWrap/>
            <w:vAlign w:val="bottom"/>
            <w:hideMark/>
          </w:tcPr>
          <w:p w14:paraId="2BA189DB" w14:textId="77777777" w:rsidR="006860DF" w:rsidRPr="000E5D32" w:rsidRDefault="006860DF" w:rsidP="006860DF">
            <w:pPr>
              <w:pStyle w:val="LFTTabletext0"/>
            </w:pPr>
            <w:r w:rsidRPr="000E5D32">
              <w:t>465-73-6</w:t>
            </w:r>
          </w:p>
        </w:tc>
        <w:tc>
          <w:tcPr>
            <w:tcW w:w="3259" w:type="dxa"/>
            <w:shd w:val="clear" w:color="auto" w:fill="auto"/>
            <w:noWrap/>
            <w:vAlign w:val="bottom"/>
            <w:hideMark/>
          </w:tcPr>
          <w:p w14:paraId="6F3263E2" w14:textId="77777777" w:rsidR="006860DF" w:rsidRPr="000E5D32" w:rsidRDefault="006860DF" w:rsidP="006860DF">
            <w:pPr>
              <w:pStyle w:val="LFTTabletext0"/>
            </w:pPr>
            <w:proofErr w:type="spellStart"/>
            <w:r w:rsidRPr="000E5D32">
              <w:t>Isodrin</w:t>
            </w:r>
            <w:proofErr w:type="spellEnd"/>
          </w:p>
        </w:tc>
      </w:tr>
      <w:tr w:rsidR="006860DF" w:rsidRPr="000E5D32" w14:paraId="1ED7E71D" w14:textId="77777777" w:rsidTr="000E5D32">
        <w:trPr>
          <w:trHeight w:val="225"/>
        </w:trPr>
        <w:tc>
          <w:tcPr>
            <w:tcW w:w="1120" w:type="dxa"/>
            <w:shd w:val="clear" w:color="auto" w:fill="auto"/>
            <w:noWrap/>
            <w:vAlign w:val="bottom"/>
          </w:tcPr>
          <w:p w14:paraId="4B95074B" w14:textId="77777777" w:rsidR="006860DF" w:rsidRPr="000E5D32" w:rsidRDefault="006860DF" w:rsidP="006860DF">
            <w:pPr>
              <w:pStyle w:val="LFTTabletext0"/>
            </w:pPr>
            <w:r>
              <w:t>121-75-5</w:t>
            </w:r>
          </w:p>
        </w:tc>
        <w:tc>
          <w:tcPr>
            <w:tcW w:w="3259" w:type="dxa"/>
            <w:shd w:val="clear" w:color="auto" w:fill="auto"/>
            <w:noWrap/>
            <w:vAlign w:val="bottom"/>
          </w:tcPr>
          <w:p w14:paraId="2F45ABAD" w14:textId="77777777" w:rsidR="006860DF" w:rsidRPr="000E5D32" w:rsidRDefault="006860DF" w:rsidP="006860DF">
            <w:pPr>
              <w:pStyle w:val="LFTTabletext0"/>
            </w:pPr>
            <w:r>
              <w:t>Malathion</w:t>
            </w:r>
          </w:p>
        </w:tc>
      </w:tr>
      <w:tr w:rsidR="006860DF" w:rsidRPr="000E5D32" w14:paraId="6A902BE3" w14:textId="77777777" w:rsidTr="000E5D32">
        <w:trPr>
          <w:trHeight w:val="225"/>
        </w:trPr>
        <w:tc>
          <w:tcPr>
            <w:tcW w:w="1120" w:type="dxa"/>
            <w:shd w:val="clear" w:color="auto" w:fill="auto"/>
            <w:noWrap/>
            <w:vAlign w:val="bottom"/>
            <w:hideMark/>
          </w:tcPr>
          <w:p w14:paraId="5BCA0027" w14:textId="77777777" w:rsidR="006860DF" w:rsidRPr="000E5D32" w:rsidRDefault="006860DF" w:rsidP="006860DF">
            <w:pPr>
              <w:pStyle w:val="LFTTabletext0"/>
            </w:pPr>
            <w:r w:rsidRPr="000E5D32">
              <w:t>72-43-5</w:t>
            </w:r>
          </w:p>
        </w:tc>
        <w:tc>
          <w:tcPr>
            <w:tcW w:w="3259" w:type="dxa"/>
            <w:shd w:val="clear" w:color="auto" w:fill="auto"/>
            <w:noWrap/>
            <w:vAlign w:val="bottom"/>
            <w:hideMark/>
          </w:tcPr>
          <w:p w14:paraId="6F74AFFB" w14:textId="77777777" w:rsidR="006860DF" w:rsidRPr="000E5D32" w:rsidRDefault="006860DF" w:rsidP="006860DF">
            <w:pPr>
              <w:pStyle w:val="LFTTabletext0"/>
            </w:pPr>
            <w:proofErr w:type="spellStart"/>
            <w:r w:rsidRPr="000E5D32">
              <w:t>Methoxychlor</w:t>
            </w:r>
            <w:proofErr w:type="spellEnd"/>
          </w:p>
        </w:tc>
      </w:tr>
      <w:tr w:rsidR="006860DF" w:rsidRPr="000E5D32" w14:paraId="3EC82342" w14:textId="77777777" w:rsidTr="000E5D32">
        <w:trPr>
          <w:trHeight w:val="225"/>
        </w:trPr>
        <w:tc>
          <w:tcPr>
            <w:tcW w:w="1120" w:type="dxa"/>
            <w:shd w:val="clear" w:color="auto" w:fill="auto"/>
            <w:noWrap/>
            <w:vAlign w:val="bottom"/>
            <w:hideMark/>
          </w:tcPr>
          <w:p w14:paraId="37F09F79" w14:textId="77777777" w:rsidR="006860DF" w:rsidRPr="000E5D32" w:rsidRDefault="006860DF" w:rsidP="006860DF">
            <w:pPr>
              <w:pStyle w:val="LFTTabletext0"/>
            </w:pPr>
            <w:r w:rsidRPr="000E5D32">
              <w:t>8001-35-2</w:t>
            </w:r>
          </w:p>
        </w:tc>
        <w:tc>
          <w:tcPr>
            <w:tcW w:w="3259" w:type="dxa"/>
            <w:shd w:val="clear" w:color="auto" w:fill="auto"/>
            <w:noWrap/>
            <w:vAlign w:val="bottom"/>
            <w:hideMark/>
          </w:tcPr>
          <w:p w14:paraId="2522B00A" w14:textId="77777777" w:rsidR="006860DF" w:rsidRPr="000E5D32" w:rsidRDefault="006860DF" w:rsidP="006860DF">
            <w:pPr>
              <w:pStyle w:val="LFTTabletext0"/>
            </w:pPr>
            <w:proofErr w:type="spellStart"/>
            <w:r w:rsidRPr="000E5D32">
              <w:t>Toxaphene</w:t>
            </w:r>
            <w:proofErr w:type="spellEnd"/>
          </w:p>
        </w:tc>
      </w:tr>
      <w:tr w:rsidR="006860DF" w:rsidRPr="000E5D32" w14:paraId="32306B8E" w14:textId="77777777" w:rsidTr="0047723E">
        <w:trPr>
          <w:trHeight w:val="225"/>
        </w:trPr>
        <w:tc>
          <w:tcPr>
            <w:tcW w:w="4379" w:type="dxa"/>
            <w:gridSpan w:val="2"/>
            <w:shd w:val="clear" w:color="auto" w:fill="auto"/>
            <w:noWrap/>
            <w:vAlign w:val="bottom"/>
            <w:hideMark/>
          </w:tcPr>
          <w:p w14:paraId="1EFD7A96" w14:textId="77777777" w:rsidR="006860DF" w:rsidRPr="000E5D32" w:rsidRDefault="006860DF" w:rsidP="006860DF">
            <w:pPr>
              <w:pStyle w:val="LFTTabletext0"/>
            </w:pPr>
            <w:r w:rsidRPr="000E5D32">
              <w:t> </w:t>
            </w:r>
          </w:p>
          <w:p w14:paraId="7D549DA3" w14:textId="77777777" w:rsidR="006860DF" w:rsidRPr="000E5D32" w:rsidRDefault="006860DF" w:rsidP="006860DF">
            <w:pPr>
              <w:pStyle w:val="LFTTabletext0"/>
              <w:rPr>
                <w:b/>
              </w:rPr>
            </w:pPr>
            <w:r w:rsidRPr="000E5D32">
              <w:rPr>
                <w:b/>
              </w:rPr>
              <w:t>Others</w:t>
            </w:r>
          </w:p>
        </w:tc>
      </w:tr>
      <w:tr w:rsidR="006860DF" w:rsidRPr="000E5D32" w14:paraId="4A278A12" w14:textId="77777777" w:rsidTr="000E5D32">
        <w:trPr>
          <w:trHeight w:val="240"/>
        </w:trPr>
        <w:tc>
          <w:tcPr>
            <w:tcW w:w="1120" w:type="dxa"/>
            <w:shd w:val="clear" w:color="auto" w:fill="auto"/>
            <w:noWrap/>
            <w:vAlign w:val="bottom"/>
            <w:hideMark/>
          </w:tcPr>
          <w:p w14:paraId="069AEB73" w14:textId="77777777" w:rsidR="006860DF" w:rsidRPr="000E5D32" w:rsidRDefault="006860DF" w:rsidP="006860DF">
            <w:pPr>
              <w:pStyle w:val="LFTTabletext0"/>
            </w:pPr>
            <w:r w:rsidRPr="000E5D32">
              <w:t>57-12-5</w:t>
            </w:r>
          </w:p>
        </w:tc>
        <w:tc>
          <w:tcPr>
            <w:tcW w:w="3259" w:type="dxa"/>
            <w:shd w:val="clear" w:color="auto" w:fill="auto"/>
            <w:noWrap/>
            <w:vAlign w:val="bottom"/>
            <w:hideMark/>
          </w:tcPr>
          <w:p w14:paraId="00474B7C" w14:textId="77777777" w:rsidR="006860DF" w:rsidRPr="000E5D32" w:rsidRDefault="006860DF" w:rsidP="006860DF">
            <w:pPr>
              <w:pStyle w:val="LFTTabletext0"/>
            </w:pPr>
            <w:r w:rsidRPr="000E5D32">
              <w:t>Cyanide</w:t>
            </w:r>
          </w:p>
        </w:tc>
      </w:tr>
    </w:tbl>
    <w:p w14:paraId="69E8ACF4" w14:textId="77777777" w:rsidR="00FC3672" w:rsidRPr="00FC3672" w:rsidRDefault="00FC3672" w:rsidP="00FC3672">
      <w:pPr>
        <w:pStyle w:val="LFTBody"/>
        <w:rPr>
          <w:b/>
        </w:rPr>
      </w:pPr>
    </w:p>
    <w:p w14:paraId="1E4001C2" w14:textId="77777777" w:rsidR="00FC3672" w:rsidRPr="00D62230" w:rsidRDefault="000E5D32" w:rsidP="000F191A">
      <w:pPr>
        <w:pStyle w:val="LFTBody"/>
      </w:pPr>
      <w:r>
        <w:t>NA indicates that no CASRN is available for the COPC.</w:t>
      </w:r>
    </w:p>
    <w:p w14:paraId="18901F49" w14:textId="77777777" w:rsidR="007B38E1" w:rsidRDefault="007B38E1" w:rsidP="003D080E">
      <w:pPr>
        <w:pStyle w:val="LFTBody"/>
        <w:sectPr w:rsidR="007B38E1" w:rsidSect="009F5AC5">
          <w:headerReference w:type="even" r:id="rId45"/>
          <w:footerReference w:type="even" r:id="rId46"/>
          <w:footerReference w:type="default" r:id="rId47"/>
          <w:footerReference w:type="first" r:id="rId48"/>
          <w:pgSz w:w="12240" w:h="15840" w:code="1"/>
          <w:pgMar w:top="1440" w:right="1440" w:bottom="1440" w:left="1627" w:header="720" w:footer="720" w:gutter="0"/>
          <w:pgNumType w:start="1"/>
          <w:cols w:space="720"/>
          <w:titlePg/>
          <w:docGrid w:linePitch="360"/>
        </w:sectPr>
      </w:pPr>
    </w:p>
    <w:p w14:paraId="6C0CE2A6" w14:textId="77777777" w:rsidR="003D080E" w:rsidRDefault="003D080E" w:rsidP="003D080E">
      <w:pPr>
        <w:pStyle w:val="LFTBody"/>
      </w:pPr>
    </w:p>
    <w:p w14:paraId="455FDDCF" w14:textId="77777777" w:rsidR="00CD3C79" w:rsidRPr="00A9132B" w:rsidRDefault="00CD3C79" w:rsidP="00036D6E">
      <w:pPr>
        <w:pStyle w:val="LFTBody"/>
      </w:pPr>
    </w:p>
    <w:p w14:paraId="09CD306F" w14:textId="77777777" w:rsidR="0079658A" w:rsidRPr="00D62230" w:rsidRDefault="0079658A" w:rsidP="00D62230">
      <w:pPr>
        <w:rPr>
          <w:sz w:val="22"/>
        </w:rPr>
      </w:pPr>
    </w:p>
    <w:sectPr w:rsidR="0079658A" w:rsidRPr="00D62230" w:rsidSect="009E6B33">
      <w:headerReference w:type="first" r:id="rId49"/>
      <w:footerReference w:type="first" r:id="rId50"/>
      <w:pgSz w:w="12240" w:h="15840" w:code="1"/>
      <w:pgMar w:top="2304" w:right="1080" w:bottom="1080" w:left="108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40359" w14:textId="77777777" w:rsidR="000A6433" w:rsidRDefault="000A6433" w:rsidP="00361D9F">
      <w:r>
        <w:separator/>
      </w:r>
    </w:p>
  </w:endnote>
  <w:endnote w:type="continuationSeparator" w:id="0">
    <w:p w14:paraId="79749000" w14:textId="77777777" w:rsidR="000A6433" w:rsidRDefault="000A6433" w:rsidP="00361D9F">
      <w:r>
        <w:continuationSeparator/>
      </w:r>
    </w:p>
  </w:endnote>
  <w:endnote w:type="continuationNotice" w:id="1">
    <w:p w14:paraId="35B16316" w14:textId="77777777" w:rsidR="000A6433" w:rsidRDefault="000A6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3DB99" w14:textId="77777777" w:rsidR="0035287D" w:rsidRDefault="0035287D" w:rsidP="00FE06B4">
    <w:pPr>
      <w:pStyle w:val="LFTPageNumber"/>
    </w:pPr>
    <w:r w:rsidRPr="000B53D2">
      <w:fldChar w:fldCharType="begin"/>
    </w:r>
    <w:r w:rsidRPr="000B53D2">
      <w:instrText xml:space="preserve"> PAGE </w:instrText>
    </w:r>
    <w:r w:rsidRPr="000B53D2">
      <w:fldChar w:fldCharType="separate"/>
    </w:r>
    <w:r>
      <w:rPr>
        <w:noProof/>
      </w:rPr>
      <w:t>ii</w:t>
    </w:r>
    <w:r w:rsidRPr="000B53D2">
      <w:fldChar w:fldCharType="end"/>
    </w:r>
    <w:r w:rsidRPr="00513D1D">
      <w:rPr>
        <w:noProof/>
      </w:rPr>
      <mc:AlternateContent>
        <mc:Choice Requires="wps">
          <w:drawing>
            <wp:anchor distT="0" distB="0" distL="114300" distR="114300" simplePos="0" relativeHeight="251773440" behindDoc="0" locked="0" layoutInCell="1" allowOverlap="1" wp14:anchorId="7C2D81C3" wp14:editId="78D7FEA9">
              <wp:simplePos x="0" y="0"/>
              <wp:positionH relativeFrom="column">
                <wp:posOffset>5372100</wp:posOffset>
              </wp:positionH>
              <wp:positionV relativeFrom="paragraph">
                <wp:posOffset>-57150</wp:posOffset>
              </wp:positionV>
              <wp:extent cx="429260" cy="190500"/>
              <wp:effectExtent l="0" t="0" r="889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7421C0" id="Freeform 1" o:spid="_x0000_s1026" style="position:absolute;margin-left:423pt;margin-top:-4.5pt;width:33.8pt;height:15pt;z-index:251773440;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P+PC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D22BA" w14:textId="47163B5C" w:rsidR="0035287D" w:rsidRPr="0001418F" w:rsidRDefault="0035287D" w:rsidP="0001418F">
    <w:pPr>
      <w:pStyle w:val="LFTPageNumber"/>
      <w:jc w:val="right"/>
    </w:pPr>
    <w:r w:rsidRPr="003D69F4">
      <w:rPr>
        <w:lang w:bidi="en-US"/>
      </w:rPr>
      <w:fldChar w:fldCharType="begin"/>
    </w:r>
    <w:r>
      <w:rPr>
        <w:lang w:bidi="en-US"/>
      </w:rPr>
      <w:instrText>SEQ chapter \c</w:instrText>
    </w:r>
    <w:r w:rsidRPr="003D69F4">
      <w:rPr>
        <w:lang w:bidi="en-US"/>
      </w:rPr>
      <w:fldChar w:fldCharType="separate"/>
    </w:r>
    <w:r w:rsidR="00CF6BC7">
      <w:rPr>
        <w:noProof/>
        <w:lang w:bidi="en-US"/>
      </w:rPr>
      <w:t>1</w:t>
    </w:r>
    <w:r w:rsidRPr="003D69F4">
      <w:fldChar w:fldCharType="end"/>
    </w:r>
    <w:r w:rsidRPr="000B53D2">
      <w:t>-</w:t>
    </w:r>
    <w:r w:rsidRPr="000B53D2">
      <w:fldChar w:fldCharType="begin"/>
    </w:r>
    <w:r w:rsidRPr="000B53D2">
      <w:instrText xml:space="preserve"> PAGE </w:instrText>
    </w:r>
    <w:r w:rsidRPr="000B53D2">
      <w:fldChar w:fldCharType="separate"/>
    </w:r>
    <w:r w:rsidR="00CF6BC7">
      <w:rPr>
        <w:noProof/>
      </w:rPr>
      <w:t>1</w:t>
    </w:r>
    <w:r w:rsidRPr="000B53D2">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A7F50" w14:textId="191DA1E1" w:rsidR="0035287D" w:rsidRPr="0001418F" w:rsidRDefault="0035287D" w:rsidP="0001418F">
    <w:pPr>
      <w:pStyle w:val="LFTPageNumber"/>
    </w:pPr>
    <w:r>
      <w:rPr>
        <w:lang w:bidi="en-US"/>
      </w:rPr>
      <w:t>A</w:t>
    </w:r>
    <w:r>
      <w:t>-</w:t>
    </w:r>
    <w:r w:rsidRPr="000B53D2">
      <w:fldChar w:fldCharType="begin"/>
    </w:r>
    <w:r w:rsidRPr="000B53D2">
      <w:instrText xml:space="preserve"> PAGE </w:instrText>
    </w:r>
    <w:r w:rsidRPr="000B53D2">
      <w:fldChar w:fldCharType="separate"/>
    </w:r>
    <w:r w:rsidR="00CF6BC7">
      <w:rPr>
        <w:noProof/>
      </w:rPr>
      <w:t>6</w:t>
    </w:r>
    <w:r w:rsidRPr="000B53D2">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873F" w14:textId="7F499750" w:rsidR="0035287D" w:rsidRPr="00734A28" w:rsidRDefault="0035287D" w:rsidP="00734A28">
    <w:pPr>
      <w:pStyle w:val="LFTPageNumber"/>
      <w:jc w:val="right"/>
    </w:pPr>
    <w:r>
      <w:t>A</w:t>
    </w:r>
    <w:r w:rsidRPr="000B53D2">
      <w:t>-</w:t>
    </w:r>
    <w:r w:rsidRPr="000B53D2">
      <w:fldChar w:fldCharType="begin"/>
    </w:r>
    <w:r w:rsidRPr="000B53D2">
      <w:instrText xml:space="preserve"> PAGE </w:instrText>
    </w:r>
    <w:r w:rsidRPr="000B53D2">
      <w:fldChar w:fldCharType="separate"/>
    </w:r>
    <w:r w:rsidR="00CF6BC7">
      <w:rPr>
        <w:noProof/>
      </w:rPr>
      <w:t>5</w:t>
    </w:r>
    <w:r w:rsidRPr="000B53D2">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99EC5" w14:textId="29C9B4B7" w:rsidR="0035287D" w:rsidRPr="0001418F" w:rsidRDefault="0035287D" w:rsidP="0001418F">
    <w:pPr>
      <w:pStyle w:val="LFTPageNumber"/>
      <w:jc w:val="right"/>
    </w:pPr>
    <w:r>
      <w:rPr>
        <w:lang w:bidi="en-US"/>
      </w:rPr>
      <w:t>A</w:t>
    </w:r>
    <w:r w:rsidRPr="000B53D2">
      <w:t>-</w:t>
    </w:r>
    <w:r w:rsidRPr="000B53D2">
      <w:fldChar w:fldCharType="begin"/>
    </w:r>
    <w:r w:rsidRPr="000B53D2">
      <w:instrText xml:space="preserve"> PAGE </w:instrText>
    </w:r>
    <w:r w:rsidRPr="000B53D2">
      <w:fldChar w:fldCharType="separate"/>
    </w:r>
    <w:r w:rsidR="00CF6BC7">
      <w:rPr>
        <w:noProof/>
      </w:rPr>
      <w:t>1</w:t>
    </w:r>
    <w:r w:rsidRPr="000B53D2">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EEF7" w14:textId="77777777" w:rsidR="0035287D" w:rsidRPr="0001418F" w:rsidRDefault="0035287D" w:rsidP="0001418F">
    <w:pPr>
      <w:pStyle w:val="LFTPageNumb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452B" w14:textId="77777777" w:rsidR="0035287D" w:rsidRPr="0001418F" w:rsidRDefault="0035287D" w:rsidP="0001418F">
    <w:pPr>
      <w:pStyle w:val="LFTPageNumber"/>
      <w:jc w:val="right"/>
    </w:pPr>
    <w:r w:rsidRPr="00513D1D">
      <w:rPr>
        <w:noProof/>
      </w:rPr>
      <mc:AlternateContent>
        <mc:Choice Requires="wps">
          <w:drawing>
            <wp:anchor distT="0" distB="0" distL="114300" distR="114300" simplePos="0" relativeHeight="251777536" behindDoc="0" locked="0" layoutInCell="1" allowOverlap="1" wp14:anchorId="11519E19" wp14:editId="032ACC93">
              <wp:simplePos x="0" y="0"/>
              <wp:positionH relativeFrom="column">
                <wp:posOffset>9525</wp:posOffset>
              </wp:positionH>
              <wp:positionV relativeFrom="paragraph">
                <wp:posOffset>-57150</wp:posOffset>
              </wp:positionV>
              <wp:extent cx="429260" cy="190500"/>
              <wp:effectExtent l="0" t="0" r="889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AC422" id="Freeform 5" o:spid="_x0000_s1026" style="position:absolute;margin-left:.75pt;margin-top:-4.5pt;width:33.8pt;height:15pt;z-index:251777536;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CwQi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rsidRPr="000B53D2">
      <w:fldChar w:fldCharType="begin"/>
    </w:r>
    <w:r w:rsidRPr="000B53D2">
      <w:instrText xml:space="preserve"> PAGE </w:instrText>
    </w:r>
    <w:r w:rsidRPr="000B53D2">
      <w:fldChar w:fldCharType="separate"/>
    </w:r>
    <w:r>
      <w:rPr>
        <w:noProof/>
      </w:rPr>
      <w:t>iii</w:t>
    </w:r>
    <w:r w:rsidRPr="000B53D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5495F" w14:textId="77777777" w:rsidR="0035287D" w:rsidRPr="0001418F" w:rsidRDefault="0035287D" w:rsidP="0001418F">
    <w:pPr>
      <w:pStyle w:val="LFTPageNumb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A8B18" w14:textId="77777777" w:rsidR="0035287D" w:rsidRDefault="0035287D" w:rsidP="00FE06B4">
    <w:pPr>
      <w:pStyle w:val="LFTPageNumber"/>
    </w:pPr>
    <w:r w:rsidRPr="000B53D2">
      <w:fldChar w:fldCharType="begin"/>
    </w:r>
    <w:r w:rsidRPr="000B53D2">
      <w:instrText xml:space="preserve"> PAGE </w:instrText>
    </w:r>
    <w:r w:rsidRPr="000B53D2">
      <w:fldChar w:fldCharType="separate"/>
    </w:r>
    <w:r>
      <w:rPr>
        <w:noProof/>
      </w:rPr>
      <w:t>ii</w:t>
    </w:r>
    <w:r w:rsidRPr="000B53D2">
      <w:fldChar w:fldCharType="end"/>
    </w:r>
    <w:r w:rsidRPr="00513D1D">
      <w:rPr>
        <w:noProof/>
      </w:rPr>
      <mc:AlternateContent>
        <mc:Choice Requires="wps">
          <w:drawing>
            <wp:anchor distT="0" distB="0" distL="114300" distR="114300" simplePos="0" relativeHeight="251981312" behindDoc="0" locked="0" layoutInCell="1" allowOverlap="1" wp14:anchorId="159140B9" wp14:editId="006CA738">
              <wp:simplePos x="0" y="0"/>
              <wp:positionH relativeFrom="column">
                <wp:posOffset>5372100</wp:posOffset>
              </wp:positionH>
              <wp:positionV relativeFrom="paragraph">
                <wp:posOffset>-57150</wp:posOffset>
              </wp:positionV>
              <wp:extent cx="429260" cy="190500"/>
              <wp:effectExtent l="0" t="0" r="8890" b="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9669E2" id="Freeform 44" o:spid="_x0000_s1026" style="position:absolute;margin-left:423pt;margin-top:-4.5pt;width:33.8pt;height:15pt;z-index:251981312;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JcQi4AAKj+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A3EB6" w14:textId="77777777" w:rsidR="0035287D" w:rsidRPr="0001418F" w:rsidRDefault="0035287D" w:rsidP="0001418F">
    <w:pPr>
      <w:pStyle w:val="LFTPageNumber"/>
      <w:jc w:val="right"/>
    </w:pPr>
    <w:r w:rsidRPr="00513D1D">
      <w:rPr>
        <w:noProof/>
      </w:rPr>
      <mc:AlternateContent>
        <mc:Choice Requires="wps">
          <w:drawing>
            <wp:anchor distT="0" distB="0" distL="114300" distR="114300" simplePos="0" relativeHeight="251986432" behindDoc="0" locked="0" layoutInCell="1" allowOverlap="1" wp14:anchorId="6357B0AF" wp14:editId="36222343">
              <wp:simplePos x="0" y="0"/>
              <wp:positionH relativeFrom="column">
                <wp:posOffset>9525</wp:posOffset>
              </wp:positionH>
              <wp:positionV relativeFrom="paragraph">
                <wp:posOffset>-57150</wp:posOffset>
              </wp:positionV>
              <wp:extent cx="429260" cy="190500"/>
              <wp:effectExtent l="0" t="0" r="8890" b="0"/>
              <wp:wrapNone/>
              <wp:docPr id="5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372B1" id="Freeform 5" o:spid="_x0000_s1026" style="position:absolute;margin-left:.75pt;margin-top:-4.5pt;width:33.8pt;height:15pt;z-index:251986432;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rsidRPr="000B53D2">
      <w:fldChar w:fldCharType="begin"/>
    </w:r>
    <w:r w:rsidRPr="000B53D2">
      <w:instrText xml:space="preserve"> PAGE </w:instrText>
    </w:r>
    <w:r w:rsidRPr="000B53D2">
      <w:fldChar w:fldCharType="separate"/>
    </w:r>
    <w:r>
      <w:rPr>
        <w:noProof/>
      </w:rPr>
      <w:t>iii</w:t>
    </w:r>
    <w:r w:rsidRPr="000B53D2">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05E9C" w14:textId="241A9B8D" w:rsidR="0035287D" w:rsidRPr="0001418F" w:rsidRDefault="0035287D" w:rsidP="0001418F">
    <w:pPr>
      <w:pStyle w:val="LFTPageNumber"/>
      <w:jc w:val="right"/>
    </w:pPr>
    <w:r w:rsidRPr="000B53D2">
      <w:fldChar w:fldCharType="begin"/>
    </w:r>
    <w:r w:rsidRPr="000B53D2">
      <w:instrText xml:space="preserve"> PAGE </w:instrText>
    </w:r>
    <w:r w:rsidRPr="000B53D2">
      <w:fldChar w:fldCharType="separate"/>
    </w:r>
    <w:r w:rsidR="00CF6BC7">
      <w:rPr>
        <w:noProof/>
      </w:rPr>
      <w:t>i</w:t>
    </w:r>
    <w:r w:rsidRPr="000B53D2">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32BC3" w14:textId="28ED4636" w:rsidR="0035287D" w:rsidRPr="0001418F" w:rsidRDefault="0035287D" w:rsidP="0001418F">
    <w:pPr>
      <w:pStyle w:val="LFTPageNumber"/>
      <w:jc w:val="right"/>
    </w:pPr>
    <w:r w:rsidRPr="000B53D2">
      <w:fldChar w:fldCharType="begin"/>
    </w:r>
    <w:r w:rsidRPr="000B53D2">
      <w:instrText xml:space="preserve"> PAGE </w:instrText>
    </w:r>
    <w:r w:rsidRPr="000B53D2">
      <w:fldChar w:fldCharType="separate"/>
    </w:r>
    <w:r w:rsidR="00CF6BC7">
      <w:rPr>
        <w:noProof/>
      </w:rPr>
      <w:t>i</w:t>
    </w:r>
    <w:r w:rsidRPr="000B53D2">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DDA4E" w14:textId="52A527CF" w:rsidR="0035287D" w:rsidRPr="0001418F" w:rsidRDefault="0035287D" w:rsidP="0001418F">
    <w:pPr>
      <w:pStyle w:val="LFTPageNumber"/>
    </w:pPr>
    <w:r w:rsidRPr="003D69F4">
      <w:rPr>
        <w:lang w:bidi="en-US"/>
      </w:rPr>
      <w:fldChar w:fldCharType="begin"/>
    </w:r>
    <w:r>
      <w:rPr>
        <w:lang w:bidi="en-US"/>
      </w:rPr>
      <w:instrText>SEQ chapter \c</w:instrText>
    </w:r>
    <w:r w:rsidRPr="003D69F4">
      <w:rPr>
        <w:lang w:bidi="en-US"/>
      </w:rPr>
      <w:fldChar w:fldCharType="separate"/>
    </w:r>
    <w:r w:rsidR="00CF6BC7">
      <w:rPr>
        <w:noProof/>
        <w:lang w:bidi="en-US"/>
      </w:rPr>
      <w:t>1</w:t>
    </w:r>
    <w:r w:rsidRPr="003D69F4">
      <w:fldChar w:fldCharType="end"/>
    </w:r>
    <w:r>
      <w:t>-</w:t>
    </w:r>
    <w:r w:rsidRPr="000B53D2">
      <w:fldChar w:fldCharType="begin"/>
    </w:r>
    <w:r w:rsidRPr="000B53D2">
      <w:instrText xml:space="preserve"> PAGE </w:instrText>
    </w:r>
    <w:r w:rsidRPr="000B53D2">
      <w:fldChar w:fldCharType="separate"/>
    </w:r>
    <w:r w:rsidR="00CF6BC7">
      <w:rPr>
        <w:noProof/>
      </w:rPr>
      <w:t>2</w:t>
    </w:r>
    <w:r w:rsidRPr="000B53D2">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D10D7" w14:textId="19454BE6" w:rsidR="0035287D" w:rsidRPr="00734A28" w:rsidRDefault="0035287D" w:rsidP="00734A28">
    <w:pPr>
      <w:pStyle w:val="LFTPageNumber"/>
      <w:jc w:val="right"/>
    </w:pPr>
    <w:r w:rsidRPr="003D69F4">
      <w:rPr>
        <w:lang w:bidi="en-US"/>
      </w:rPr>
      <w:fldChar w:fldCharType="begin"/>
    </w:r>
    <w:r>
      <w:rPr>
        <w:lang w:bidi="en-US"/>
      </w:rPr>
      <w:instrText>SEQ chapter \c</w:instrText>
    </w:r>
    <w:r w:rsidRPr="003D69F4">
      <w:rPr>
        <w:lang w:bidi="en-US"/>
      </w:rPr>
      <w:fldChar w:fldCharType="separate"/>
    </w:r>
    <w:r w:rsidR="00CF6BC7">
      <w:rPr>
        <w:noProof/>
        <w:lang w:bidi="en-US"/>
      </w:rPr>
      <w:t>2</w:t>
    </w:r>
    <w:r w:rsidRPr="003D69F4">
      <w:fldChar w:fldCharType="end"/>
    </w:r>
    <w:r w:rsidRPr="000B53D2">
      <w:t>-</w:t>
    </w:r>
    <w:r w:rsidRPr="000B53D2">
      <w:fldChar w:fldCharType="begin"/>
    </w:r>
    <w:r w:rsidRPr="000B53D2">
      <w:instrText xml:space="preserve"> PAGE </w:instrText>
    </w:r>
    <w:r w:rsidRPr="000B53D2">
      <w:fldChar w:fldCharType="separate"/>
    </w:r>
    <w:r w:rsidR="00CF6BC7">
      <w:rPr>
        <w:noProof/>
      </w:rPr>
      <w:t>11</w:t>
    </w:r>
    <w:r w:rsidRPr="000B53D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8D330" w14:textId="77777777" w:rsidR="000A6433" w:rsidRDefault="000A6433" w:rsidP="00361D9F">
      <w:r>
        <w:separator/>
      </w:r>
    </w:p>
  </w:footnote>
  <w:footnote w:type="continuationSeparator" w:id="0">
    <w:p w14:paraId="7D2F310D" w14:textId="77777777" w:rsidR="000A6433" w:rsidRDefault="000A6433" w:rsidP="00361D9F">
      <w:r>
        <w:continuationSeparator/>
      </w:r>
    </w:p>
  </w:footnote>
  <w:footnote w:type="continuationNotice" w:id="1">
    <w:p w14:paraId="5574937C" w14:textId="77777777" w:rsidR="000A6433" w:rsidRDefault="000A6433">
      <w:pPr>
        <w:spacing w:after="0" w:line="240" w:lineRule="auto"/>
      </w:pPr>
    </w:p>
  </w:footnote>
  <w:footnote w:id="2">
    <w:p w14:paraId="4D51F913" w14:textId="77777777" w:rsidR="0035287D" w:rsidRDefault="0035287D" w:rsidP="00CA3D16">
      <w:pPr>
        <w:pStyle w:val="LFTFootnote"/>
      </w:pPr>
      <w:r>
        <w:rPr>
          <w:rStyle w:val="FootnoteReference"/>
        </w:rPr>
        <w:footnoteRef/>
      </w:r>
      <w:r>
        <w:t xml:space="preserve"> Lead is included in the list of metals.  If selected, lead concentrations can be compared to screening levels in the tables.  Lead, however, is a developmental toxin that cannot be quantitatively evaluated using the methods incorporated in the Montana Risk Assessment Tables.  If lead concentrations exceed screening levels, potential health effects associated with lead should be evaluated by a risk assessor.</w:t>
      </w:r>
    </w:p>
  </w:footnote>
  <w:footnote w:id="3">
    <w:p w14:paraId="5CCD24AB" w14:textId="42E23C67" w:rsidR="0035287D" w:rsidRDefault="0035287D" w:rsidP="00C712C0">
      <w:pPr>
        <w:pStyle w:val="LFTFootnote"/>
      </w:pPr>
      <w:r>
        <w:rPr>
          <w:rStyle w:val="FootnoteReference"/>
        </w:rPr>
        <w:footnoteRef/>
      </w:r>
      <w:r>
        <w:t xml:space="preserve"> Note that EPA RSL tables and equations are usually updated biannually most often in May and November each year.  It is the </w:t>
      </w:r>
      <w:proofErr w:type="gramStart"/>
      <w:r>
        <w:t>users</w:t>
      </w:r>
      <w:proofErr w:type="gramEnd"/>
      <w:r>
        <w:t xml:space="preserve"> responsibility to determine the current screening levels.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51A08" w14:textId="77777777" w:rsidR="0035287D" w:rsidRDefault="0035287D" w:rsidP="005C5AA8">
    <w:pPr>
      <w:pStyle w:val="LFTRunningHeaderLeft"/>
    </w:pPr>
    <w:r w:rsidRPr="00922700">
      <w:rPr>
        <w:color w:val="7F7F7F" w:themeColor="text1" w:themeTint="80"/>
      </w:rPr>
      <w:fldChar w:fldCharType="begin"/>
    </w:r>
    <w:r w:rsidRPr="00922700">
      <w:rPr>
        <w:color w:val="7F7F7F" w:themeColor="text1" w:themeTint="80"/>
      </w:rPr>
      <w:instrText xml:space="preserve"> MACROBUTTON  AcceptAllChangesShown "Click here to type section #" </w:instrText>
    </w:r>
    <w:r w:rsidRPr="00922700">
      <w:rPr>
        <w:color w:val="7F7F7F" w:themeColor="text1" w:themeTint="80"/>
      </w:rPr>
      <w:fldChar w:fldCharType="end"/>
    </w:r>
    <w:r w:rsidRPr="00922700">
      <w:t xml:space="preserve"> </w:t>
    </w:r>
    <w:r w:rsidRPr="004F653F">
      <w:sym w:font="Symbol" w:char="F0B7"/>
    </w:r>
    <w:r w:rsidRPr="004F653F">
      <w:t xml:space="preserve">  </w:t>
    </w:r>
    <w:r w:rsidRPr="004F653F">
      <w:fldChar w:fldCharType="begin"/>
    </w:r>
    <w:r w:rsidRPr="004F653F">
      <w:instrText xml:space="preserve"> MACROBUTTON  AcceptAllChangesShown "Click here to type title of section" </w:instrText>
    </w:r>
    <w:r w:rsidRPr="004F653F">
      <w:fldChar w:fldCharType="end"/>
    </w:r>
    <w:r w:rsidRPr="001B3CA2">
      <w:rPr>
        <w:noProof/>
      </w:rPr>
      <mc:AlternateContent>
        <mc:Choice Requires="wps">
          <w:drawing>
            <wp:anchor distT="0" distB="0" distL="114300" distR="114300" simplePos="0" relativeHeight="251757056" behindDoc="1" locked="0" layoutInCell="1" allowOverlap="1" wp14:anchorId="4458E216" wp14:editId="20E64574">
              <wp:simplePos x="0" y="0"/>
              <wp:positionH relativeFrom="page">
                <wp:posOffset>475615</wp:posOffset>
              </wp:positionH>
              <wp:positionV relativeFrom="page">
                <wp:posOffset>685800</wp:posOffset>
              </wp:positionV>
              <wp:extent cx="6291072" cy="9144"/>
              <wp:effectExtent l="0" t="0" r="0" b="0"/>
              <wp:wrapNone/>
              <wp:docPr id="5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1072" cy="9144"/>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623D29" id="Rectangle 84" o:spid="_x0000_s1026" style="position:absolute;margin-left:37.45pt;margin-top:54pt;width:495.35pt;height:.7pt;flip:y;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" fillcolor="#003087 [3215]" stroked="f">
              <w10:wrap anchorx="page" anchory="page"/>
            </v:rect>
          </w:pict>
        </mc:Fallback>
      </mc:AlternateContent>
    </w:r>
    <w:r w:rsidRPr="001B3CA2">
      <w:rPr>
        <w:noProof/>
      </w:rPr>
      <mc:AlternateContent>
        <mc:Choice Requires="wps">
          <w:drawing>
            <wp:anchor distT="0" distB="0" distL="114300" distR="114300" simplePos="0" relativeHeight="251756032" behindDoc="1" locked="0" layoutInCell="1" allowOverlap="1" wp14:anchorId="3D03365A" wp14:editId="3F48F1EA">
              <wp:simplePos x="0" y="0"/>
              <wp:positionH relativeFrom="page">
                <wp:posOffset>685800</wp:posOffset>
              </wp:positionH>
              <wp:positionV relativeFrom="page">
                <wp:posOffset>457200</wp:posOffset>
              </wp:positionV>
              <wp:extent cx="9144" cy="8686800"/>
              <wp:effectExtent l="0" t="0" r="0" b="0"/>
              <wp:wrapNone/>
              <wp:docPr id="4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70EA89" id="Rectangle 85" o:spid="_x0000_s1026" style="position:absolute;margin-left:54pt;margin-top:36pt;width:.7pt;height:684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" fillcolor="#003087 [3215]" stroked="f" strokeweight=".5pt">
              <w10:wrap anchorx="page" anchory="page"/>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89FD6" w14:textId="77777777" w:rsidR="0035287D" w:rsidRDefault="0035287D">
    <w:pPr>
      <w:pStyle w:val="Header"/>
    </w:pPr>
    <w:r>
      <w:rPr>
        <w:noProof/>
        <w:lang w:bidi="ar-SA"/>
      </w:rPr>
      <mc:AlternateContent>
        <mc:Choice Requires="wps">
          <w:drawing>
            <wp:anchor distT="0" distB="0" distL="114300" distR="114300" simplePos="0" relativeHeight="251748864" behindDoc="1" locked="0" layoutInCell="1" allowOverlap="1" wp14:anchorId="792AA4AC" wp14:editId="73FC64F3">
              <wp:simplePos x="0" y="0"/>
              <wp:positionH relativeFrom="page">
                <wp:posOffset>822960</wp:posOffset>
              </wp:positionH>
              <wp:positionV relativeFrom="margin">
                <wp:posOffset>-457200</wp:posOffset>
              </wp:positionV>
              <wp:extent cx="9144" cy="8686800"/>
              <wp:effectExtent l="0" t="0" r="0" b="0"/>
              <wp:wrapNone/>
              <wp:docPr id="2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BAD872" id="Rectangle 85" o:spid="_x0000_s1026" style="position:absolute;margin-left:64.8pt;margin-top:-36pt;width:.7pt;height:684pt;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" fillcolor="#003087 [3215]" stroked="f" strokeweight=".5pt">
              <w10:wrap anchorx="page" anchory="margin"/>
            </v:rect>
          </w:pict>
        </mc:Fallback>
      </mc:AlternateContent>
    </w:r>
    <w:r w:rsidRPr="007A3412">
      <w:rPr>
        <w:noProof/>
        <w:color w:val="000000"/>
        <w:lang w:bidi="ar-SA"/>
      </w:rPr>
      <mc:AlternateContent>
        <mc:Choice Requires="wps">
          <w:drawing>
            <wp:anchor distT="0" distB="0" distL="114300" distR="114300" simplePos="0" relativeHeight="251750912" behindDoc="1" locked="0" layoutInCell="1" allowOverlap="1" wp14:anchorId="34B9B1E5" wp14:editId="52EA5C28">
              <wp:simplePos x="0" y="0"/>
              <wp:positionH relativeFrom="margin">
                <wp:align>right</wp:align>
              </wp:positionH>
              <wp:positionV relativeFrom="page">
                <wp:posOffset>1280160</wp:posOffset>
              </wp:positionV>
              <wp:extent cx="6291072" cy="9144"/>
              <wp:effectExtent l="0" t="0" r="0" b="0"/>
              <wp:wrapNone/>
              <wp:docPr id="2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1072" cy="9144"/>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39595F" id="Rectangle 84" o:spid="_x0000_s1026" style="position:absolute;margin-left:444.15pt;margin-top:100.8pt;width:495.35pt;height:.7pt;flip:y;z-index:-2515655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" fillcolor="#003087 [3215]" stroked="f">
              <w10:wrap anchorx="margin" anchory="pag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BF7B" w14:textId="77777777" w:rsidR="0035287D" w:rsidRPr="00A9132B" w:rsidRDefault="0035287D" w:rsidP="006079A4">
    <w:pPr>
      <w:pStyle w:val="LFTRunningHeaderLeft"/>
      <w:tabs>
        <w:tab w:val="clear" w:pos="9360"/>
        <w:tab w:val="left" w:pos="6168"/>
      </w:tabs>
    </w:pPr>
    <w:r>
      <w:rPr>
        <w:color w:val="7F7F7F" w:themeColor="text1" w:themeTint="80"/>
      </w:rPr>
      <w:t>Section 2</w:t>
    </w:r>
    <w:r w:rsidRPr="00922700">
      <w:t xml:space="preserve"> </w:t>
    </w:r>
    <w:r w:rsidRPr="004F653F">
      <w:sym w:font="Symbol" w:char="F0B7"/>
    </w:r>
    <w:r w:rsidRPr="004F653F">
      <w:t xml:space="preserve">  </w:t>
    </w:r>
    <w:r w:rsidRPr="001B3CA2">
      <w:rPr>
        <w:noProof/>
      </w:rPr>
      <mc:AlternateContent>
        <mc:Choice Requires="wps">
          <w:drawing>
            <wp:anchor distT="0" distB="0" distL="114300" distR="114300" simplePos="0" relativeHeight="252085760" behindDoc="1" locked="0" layoutInCell="1" allowOverlap="1" wp14:anchorId="03DE4CB1" wp14:editId="0230D3D5">
              <wp:simplePos x="0" y="0"/>
              <wp:positionH relativeFrom="page">
                <wp:posOffset>475615</wp:posOffset>
              </wp:positionH>
              <wp:positionV relativeFrom="page">
                <wp:posOffset>685800</wp:posOffset>
              </wp:positionV>
              <wp:extent cx="6291072" cy="9144"/>
              <wp:effectExtent l="0" t="0" r="0" b="0"/>
              <wp:wrapNone/>
              <wp:docPr id="3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1072" cy="9144"/>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DCE9A2" id="Rectangle 84" o:spid="_x0000_s1026" style="position:absolute;margin-left:37.45pt;margin-top:54pt;width:495.35pt;height:.7pt;flip:y;z-index:-2512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" fillcolor="#003087 [3215]" stroked="f">
              <w10:wrap anchorx="page" anchory="page"/>
            </v:rect>
          </w:pict>
        </mc:Fallback>
      </mc:AlternateContent>
    </w:r>
    <w:r w:rsidRPr="001B3CA2">
      <w:rPr>
        <w:noProof/>
      </w:rPr>
      <mc:AlternateContent>
        <mc:Choice Requires="wps">
          <w:drawing>
            <wp:anchor distT="0" distB="0" distL="114300" distR="114300" simplePos="0" relativeHeight="252084736" behindDoc="1" locked="0" layoutInCell="1" allowOverlap="1" wp14:anchorId="263B4854" wp14:editId="4B528FF7">
              <wp:simplePos x="0" y="0"/>
              <wp:positionH relativeFrom="page">
                <wp:posOffset>685800</wp:posOffset>
              </wp:positionH>
              <wp:positionV relativeFrom="page">
                <wp:posOffset>457200</wp:posOffset>
              </wp:positionV>
              <wp:extent cx="9144" cy="8686800"/>
              <wp:effectExtent l="0" t="0" r="0" b="0"/>
              <wp:wrapNone/>
              <wp:docPr id="3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BB216E" id="Rectangle 85" o:spid="_x0000_s1026" style="position:absolute;margin-left:54pt;margin-top:36pt;width:.7pt;height:684pt;z-index:-2512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" fillcolor="#003087 [3215]" stroked="f" strokeweight=".5pt">
              <w10:wrap anchorx="page" anchory="page"/>
            </v:rect>
          </w:pict>
        </mc:Fallback>
      </mc:AlternateContent>
    </w:r>
    <w:r>
      <w:t>Guidance for Risk Assessment Tables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4561B" w14:textId="77777777" w:rsidR="0035287D" w:rsidRPr="007A7190" w:rsidRDefault="0035287D" w:rsidP="00D62624">
    <w:pPr>
      <w:pStyle w:val="LFTRunningHeaderRight"/>
    </w:pPr>
    <w:r>
      <w:rPr>
        <w:noProof/>
      </w:rPr>
      <mc:AlternateContent>
        <mc:Choice Requires="wps">
          <w:drawing>
            <wp:anchor distT="0" distB="0" distL="114300" distR="114300" simplePos="0" relativeHeight="252098048" behindDoc="1" locked="0" layoutInCell="1" allowOverlap="1" wp14:anchorId="3969D238" wp14:editId="2BB27FDE">
              <wp:simplePos x="0" y="0"/>
              <wp:positionH relativeFrom="page">
                <wp:posOffset>9363710</wp:posOffset>
              </wp:positionH>
              <wp:positionV relativeFrom="page">
                <wp:posOffset>457200</wp:posOffset>
              </wp:positionV>
              <wp:extent cx="9144" cy="6400800"/>
              <wp:effectExtent l="0" t="0" r="10160" b="0"/>
              <wp:wrapNone/>
              <wp:docPr id="10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6400800"/>
                      </a:xfrm>
                      <a:prstGeom prst="rect">
                        <a:avLst/>
                      </a:prstGeom>
                      <a:solidFill>
                        <a:schemeClr val="tx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A6A3CF" id="Rectangle 85" o:spid="_x0000_s1026" style="position:absolute;margin-left:737.3pt;margin-top:36pt;width:.7pt;height:7in;z-index:-2512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" fillcolor="#003087 [3215]" stroked="f">
              <w10:wrap anchorx="page" anchory="page"/>
            </v:rect>
          </w:pict>
        </mc:Fallback>
      </mc:AlternateContent>
    </w:r>
    <w:r w:rsidRPr="00922700">
      <w:rPr>
        <w:color w:val="7F7F7F" w:themeColor="text1" w:themeTint="80"/>
      </w:rPr>
      <w:t xml:space="preserve"> </w:t>
    </w:r>
    <w:r>
      <w:rPr>
        <w:color w:val="7F7F7F" w:themeColor="text1" w:themeTint="80"/>
      </w:rPr>
      <w:t>Section 2</w:t>
    </w:r>
    <w:r w:rsidRPr="00922700">
      <w:t xml:space="preserve"> </w:t>
    </w:r>
    <w:r w:rsidRPr="004F653F">
      <w:sym w:font="Symbol" w:char="F0B7"/>
    </w:r>
    <w:r w:rsidRPr="004F653F">
      <w:t xml:space="preserve">  </w:t>
    </w:r>
    <w:r>
      <w:rPr>
        <w:noProof/>
      </w:rPr>
      <mc:AlternateContent>
        <mc:Choice Requires="wps">
          <w:drawing>
            <wp:anchor distT="0" distB="0" distL="114300" distR="114300" simplePos="0" relativeHeight="252097024" behindDoc="1" locked="0" layoutInCell="1" allowOverlap="1" wp14:anchorId="79E03319" wp14:editId="291542EA">
              <wp:simplePos x="0" y="0"/>
              <wp:positionH relativeFrom="page">
                <wp:posOffset>1033145</wp:posOffset>
              </wp:positionH>
              <wp:positionV relativeFrom="page">
                <wp:posOffset>685800</wp:posOffset>
              </wp:positionV>
              <wp:extent cx="8577072" cy="9144"/>
              <wp:effectExtent l="0" t="0" r="0" b="10160"/>
              <wp:wrapNone/>
              <wp:docPr id="10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77072" cy="9144"/>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5F416C" id="Rectangle 86" o:spid="_x0000_s1026" style="position:absolute;margin-left:81.35pt;margin-top:54pt;width:675.35pt;height:.7pt;flip:x;z-index:-2512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" fillcolor="#003087 [3215]" stroked="f" strokeweight=".5pt">
              <w10:wrap anchorx="page" anchory="page"/>
            </v:rect>
          </w:pict>
        </mc:Fallback>
      </mc:AlternateContent>
    </w:r>
    <w:r w:rsidRPr="000710D7">
      <w:t xml:space="preserve"> </w:t>
    </w:r>
    <w:r>
      <w:t>Guidance for Risk Assessment Tables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828C6" w14:textId="77777777" w:rsidR="0035287D" w:rsidRPr="00A9132B" w:rsidRDefault="0035287D" w:rsidP="00A9132B">
    <w:pPr>
      <w:pStyle w:val="LFTRunningHeaderLeft"/>
    </w:pPr>
    <w:r>
      <w:rPr>
        <w:color w:val="7F7F7F" w:themeColor="text1" w:themeTint="80"/>
      </w:rPr>
      <w:t>Section 3</w:t>
    </w:r>
    <w:r w:rsidRPr="00922700">
      <w:t xml:space="preserve"> </w:t>
    </w:r>
    <w:r w:rsidRPr="004F653F">
      <w:sym w:font="Symbol" w:char="F0B7"/>
    </w:r>
    <w:r w:rsidRPr="004F653F">
      <w:t xml:space="preserve">  </w:t>
    </w:r>
    <w:r w:rsidRPr="001B3CA2">
      <w:rPr>
        <w:noProof/>
      </w:rPr>
      <mc:AlternateContent>
        <mc:Choice Requires="wps">
          <w:drawing>
            <wp:anchor distT="0" distB="0" distL="114300" distR="114300" simplePos="0" relativeHeight="251991552" behindDoc="1" locked="0" layoutInCell="1" allowOverlap="1" wp14:anchorId="2FB4D62A" wp14:editId="4788C3DA">
              <wp:simplePos x="0" y="0"/>
              <wp:positionH relativeFrom="page">
                <wp:posOffset>475615</wp:posOffset>
              </wp:positionH>
              <wp:positionV relativeFrom="page">
                <wp:posOffset>685800</wp:posOffset>
              </wp:positionV>
              <wp:extent cx="6291072" cy="9144"/>
              <wp:effectExtent l="0" t="0" r="0" b="0"/>
              <wp:wrapNone/>
              <wp:docPr id="2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1072" cy="9144"/>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7B5C88" id="Rectangle 84" o:spid="_x0000_s1026" style="position:absolute;margin-left:37.45pt;margin-top:54pt;width:495.35pt;height:.7pt;flip:y;z-index:-2513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" fillcolor="#003087 [3215]" stroked="f">
              <w10:wrap anchorx="page" anchory="page"/>
            </v:rect>
          </w:pict>
        </mc:Fallback>
      </mc:AlternateContent>
    </w:r>
    <w:r w:rsidRPr="001B3CA2">
      <w:rPr>
        <w:noProof/>
      </w:rPr>
      <mc:AlternateContent>
        <mc:Choice Requires="wps">
          <w:drawing>
            <wp:anchor distT="0" distB="0" distL="114300" distR="114300" simplePos="0" relativeHeight="251990528" behindDoc="1" locked="0" layoutInCell="1" allowOverlap="1" wp14:anchorId="64CE5DAE" wp14:editId="5BECD418">
              <wp:simplePos x="0" y="0"/>
              <wp:positionH relativeFrom="page">
                <wp:posOffset>685800</wp:posOffset>
              </wp:positionH>
              <wp:positionV relativeFrom="page">
                <wp:posOffset>457200</wp:posOffset>
              </wp:positionV>
              <wp:extent cx="9144" cy="8686800"/>
              <wp:effectExtent l="0" t="0" r="0" b="0"/>
              <wp:wrapNone/>
              <wp:docPr id="2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F7247F" id="Rectangle 85" o:spid="_x0000_s1026" style="position:absolute;margin-left:54pt;margin-top:36pt;width:.7pt;height:684pt;z-index:-2513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" fillcolor="#003087 [3215]" stroked="f" strokeweight=".5pt">
              <w10:wrap anchorx="page" anchory="page"/>
            </v:rect>
          </w:pict>
        </mc:Fallback>
      </mc:AlternateContent>
    </w:r>
    <w:r>
      <w:t>References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BA054" w14:textId="77777777" w:rsidR="0035287D" w:rsidRPr="007A7190" w:rsidRDefault="0035287D" w:rsidP="00D62624">
    <w:pPr>
      <w:pStyle w:val="LFTRunningHeaderRight"/>
    </w:pPr>
    <w:r>
      <w:rPr>
        <w:noProof/>
      </w:rPr>
      <mc:AlternateContent>
        <mc:Choice Requires="wps">
          <w:drawing>
            <wp:anchor distT="0" distB="0" distL="114300" distR="114300" simplePos="0" relativeHeight="252027392" behindDoc="1" locked="0" layoutInCell="1" allowOverlap="1" wp14:anchorId="27918E89" wp14:editId="1615F43D">
              <wp:simplePos x="0" y="0"/>
              <wp:positionH relativeFrom="page">
                <wp:posOffset>7077710</wp:posOffset>
              </wp:positionH>
              <wp:positionV relativeFrom="page">
                <wp:posOffset>457200</wp:posOffset>
              </wp:positionV>
              <wp:extent cx="9144" cy="8686800"/>
              <wp:effectExtent l="0" t="0" r="0" b="0"/>
              <wp:wrapNone/>
              <wp:docPr id="5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8686800"/>
                      </a:xfrm>
                      <a:prstGeom prst="rect">
                        <a:avLst/>
                      </a:prstGeom>
                      <a:solidFill>
                        <a:schemeClr val="tx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00C7AE" id="Rectangle 85" o:spid="_x0000_s1026" style="position:absolute;margin-left:557.3pt;margin-top:36pt;width:.7pt;height:684pt;z-index:-2512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" fillcolor="#003087 [3215]" stroked="f">
              <w10:wrap anchorx="page" anchory="page"/>
            </v:rect>
          </w:pict>
        </mc:Fallback>
      </mc:AlternateContent>
    </w:r>
    <w:r>
      <w:rPr>
        <w:color w:val="7F7F7F" w:themeColor="text1" w:themeTint="80"/>
      </w:rPr>
      <w:t>Appendix A</w:t>
    </w:r>
    <w:r w:rsidRPr="00922700">
      <w:t xml:space="preserve"> </w:t>
    </w:r>
    <w:r w:rsidRPr="004F653F">
      <w:sym w:font="Symbol" w:char="F0B7"/>
    </w:r>
    <w:r w:rsidRPr="004F653F">
      <w:t xml:space="preserve">  </w:t>
    </w:r>
    <w:r>
      <w:rPr>
        <w:noProof/>
      </w:rPr>
      <mc:AlternateContent>
        <mc:Choice Requires="wps">
          <w:drawing>
            <wp:anchor distT="0" distB="0" distL="114300" distR="114300" simplePos="0" relativeHeight="252026368" behindDoc="1" locked="0" layoutInCell="1" allowOverlap="1" wp14:anchorId="63479329" wp14:editId="4BE58547">
              <wp:simplePos x="0" y="0"/>
              <wp:positionH relativeFrom="page">
                <wp:posOffset>1033145</wp:posOffset>
              </wp:positionH>
              <wp:positionV relativeFrom="page">
                <wp:posOffset>685800</wp:posOffset>
              </wp:positionV>
              <wp:extent cx="6291072" cy="9144"/>
              <wp:effectExtent l="0" t="0" r="0" b="0"/>
              <wp:wrapNone/>
              <wp:docPr id="6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91072" cy="9144"/>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5BCA6D" id="Rectangle 86" o:spid="_x0000_s1026" style="position:absolute;margin-left:81.35pt;margin-top:54pt;width:495.35pt;height:.7pt;flip:x;z-index:-2512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" fillcolor="#003087 [3215]" stroked="f" strokeweight=".5pt">
              <w10:wrap anchorx="page" anchory="page"/>
            </v:rect>
          </w:pict>
        </mc:Fallback>
      </mc:AlternateContent>
    </w:r>
    <w:r w:rsidRPr="000710D7">
      <w:t xml:space="preserve"> </w:t>
    </w:r>
    <w:r>
      <w:t>Chemicals Included in the Risk Assessment Tables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DF163" w14:textId="77777777" w:rsidR="0035287D" w:rsidRDefault="0035287D">
    <w:pPr>
      <w:pStyle w:val="Header"/>
    </w:pPr>
    <w:r>
      <w:rPr>
        <w:noProof/>
        <w:lang w:bidi="ar-SA"/>
      </w:rPr>
      <mc:AlternateContent>
        <mc:Choice Requires="wps">
          <w:drawing>
            <wp:anchor distT="0" distB="0" distL="114300" distR="114300" simplePos="0" relativeHeight="252054016" behindDoc="1" locked="0" layoutInCell="1" allowOverlap="1" wp14:anchorId="3F36D886" wp14:editId="361D5D74">
              <wp:simplePos x="0" y="0"/>
              <wp:positionH relativeFrom="page">
                <wp:posOffset>822960</wp:posOffset>
              </wp:positionH>
              <wp:positionV relativeFrom="margin">
                <wp:posOffset>-457200</wp:posOffset>
              </wp:positionV>
              <wp:extent cx="9144" cy="8686800"/>
              <wp:effectExtent l="0" t="0" r="0" b="0"/>
              <wp:wrapNone/>
              <wp:docPr id="9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C28438" id="Rectangle 85" o:spid="_x0000_s1026" style="position:absolute;margin-left:64.8pt;margin-top:-36pt;width:.7pt;height:684pt;z-index:-2512624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" fillcolor="#003087 [3215]" stroked="f" strokeweight=".5pt">
              <w10:wrap anchorx="page" anchory="margin"/>
            </v:rect>
          </w:pict>
        </mc:Fallback>
      </mc:AlternateContent>
    </w:r>
    <w:r w:rsidRPr="007A3412">
      <w:rPr>
        <w:noProof/>
        <w:color w:val="000000"/>
        <w:lang w:bidi="ar-SA"/>
      </w:rPr>
      <mc:AlternateContent>
        <mc:Choice Requires="wps">
          <w:drawing>
            <wp:anchor distT="0" distB="0" distL="114300" distR="114300" simplePos="0" relativeHeight="252055040" behindDoc="1" locked="0" layoutInCell="1" allowOverlap="1" wp14:anchorId="1F96FDA4" wp14:editId="7E8D2F87">
              <wp:simplePos x="0" y="0"/>
              <wp:positionH relativeFrom="margin">
                <wp:align>right</wp:align>
              </wp:positionH>
              <wp:positionV relativeFrom="page">
                <wp:posOffset>1280160</wp:posOffset>
              </wp:positionV>
              <wp:extent cx="6291072" cy="9144"/>
              <wp:effectExtent l="0" t="0" r="0" b="0"/>
              <wp:wrapNone/>
              <wp:docPr id="9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1072" cy="9144"/>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B0C8D8" id="Rectangle 84" o:spid="_x0000_s1026" style="position:absolute;margin-left:444.15pt;margin-top:100.8pt;width:495.35pt;height:.7pt;flip:y;z-index:-251261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" fillcolor="#003087 [3215]" stroked="f">
              <w10:wrap anchorx="margin" anchory="page"/>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D65C0" w14:textId="77777777" w:rsidR="0035287D" w:rsidRPr="00A9132B" w:rsidRDefault="0035287D" w:rsidP="00A9132B">
    <w:pPr>
      <w:pStyle w:val="LFTRunningHeaderLeft"/>
    </w:pPr>
    <w:r>
      <w:rPr>
        <w:color w:val="7F7F7F" w:themeColor="text1" w:themeTint="80"/>
      </w:rPr>
      <w:t>Appendix A</w:t>
    </w:r>
    <w:r w:rsidRPr="00922700">
      <w:t xml:space="preserve"> </w:t>
    </w:r>
    <w:r w:rsidRPr="004F653F">
      <w:sym w:font="Symbol" w:char="F0B7"/>
    </w:r>
    <w:r w:rsidRPr="004F653F">
      <w:t xml:space="preserve">  </w:t>
    </w:r>
    <w:r w:rsidRPr="001B3CA2">
      <w:rPr>
        <w:noProof/>
      </w:rPr>
      <mc:AlternateContent>
        <mc:Choice Requires="wps">
          <w:drawing>
            <wp:anchor distT="0" distB="0" distL="114300" distR="114300" simplePos="0" relativeHeight="252024320" behindDoc="1" locked="0" layoutInCell="1" allowOverlap="1" wp14:anchorId="09653BAB" wp14:editId="0BAEB8B6">
              <wp:simplePos x="0" y="0"/>
              <wp:positionH relativeFrom="page">
                <wp:posOffset>475615</wp:posOffset>
              </wp:positionH>
              <wp:positionV relativeFrom="page">
                <wp:posOffset>685800</wp:posOffset>
              </wp:positionV>
              <wp:extent cx="6291072" cy="9144"/>
              <wp:effectExtent l="0" t="0" r="0" b="0"/>
              <wp:wrapNone/>
              <wp:docPr id="8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1072" cy="9144"/>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965D2" id="Rectangle 84" o:spid="_x0000_s1026" style="position:absolute;margin-left:37.45pt;margin-top:54pt;width:495.35pt;height:.7pt;flip:y;z-index:-2512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" fillcolor="#003087 [3215]" stroked="f">
              <w10:wrap anchorx="page" anchory="page"/>
            </v:rect>
          </w:pict>
        </mc:Fallback>
      </mc:AlternateContent>
    </w:r>
    <w:r w:rsidRPr="001B3CA2">
      <w:rPr>
        <w:noProof/>
      </w:rPr>
      <mc:AlternateContent>
        <mc:Choice Requires="wps">
          <w:drawing>
            <wp:anchor distT="0" distB="0" distL="114300" distR="114300" simplePos="0" relativeHeight="252023296" behindDoc="1" locked="0" layoutInCell="1" allowOverlap="1" wp14:anchorId="48F0CA53" wp14:editId="588EB26F">
              <wp:simplePos x="0" y="0"/>
              <wp:positionH relativeFrom="page">
                <wp:posOffset>685800</wp:posOffset>
              </wp:positionH>
              <wp:positionV relativeFrom="page">
                <wp:posOffset>457200</wp:posOffset>
              </wp:positionV>
              <wp:extent cx="9144" cy="8686800"/>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E8E9D6" id="Rectangle 85" o:spid="_x0000_s1026" style="position:absolute;margin-left:54pt;margin-top:36pt;width:.7pt;height:684pt;z-index:-2512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" fillcolor="#003087 [3215]" stroked="f" strokeweight=".5pt">
              <w10:wrap anchorx="page" anchory="page"/>
            </v:rect>
          </w:pict>
        </mc:Fallback>
      </mc:AlternateContent>
    </w:r>
    <w:r>
      <w:t>Chemicals Included in the Risk Assessment Tables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6E8EF" w14:textId="77777777" w:rsidR="0035287D" w:rsidRDefault="0035287D" w:rsidP="009E6B33">
    <w:pPr>
      <w:pStyle w:val="Header"/>
      <w:tabs>
        <w:tab w:val="clear" w:pos="4680"/>
        <w:tab w:val="clear" w:pos="9360"/>
        <w:tab w:val="left" w:pos="6255"/>
      </w:tabs>
    </w:pPr>
    <w:r>
      <w:rPr>
        <w:noProof/>
        <w:lang w:bidi="ar-SA"/>
      </w:rPr>
      <w:drawing>
        <wp:anchor distT="0" distB="0" distL="114300" distR="114300" simplePos="0" relativeHeight="251988480" behindDoc="1" locked="1" layoutInCell="1" allowOverlap="1" wp14:anchorId="756035D2" wp14:editId="06FDAFE8">
          <wp:simplePos x="0" y="0"/>
          <wp:positionH relativeFrom="margin">
            <wp:posOffset>-714375</wp:posOffset>
          </wp:positionH>
          <wp:positionV relativeFrom="margin">
            <wp:posOffset>-1443990</wp:posOffset>
          </wp:positionV>
          <wp:extent cx="7772400" cy="8810625"/>
          <wp:effectExtent l="0" t="0" r="0" b="952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FT_Word_Cover_BkgndBlue_front.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772400" cy="881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86E01" w14:textId="77777777" w:rsidR="0035287D" w:rsidRDefault="0035287D" w:rsidP="009A6947">
    <w:pPr>
      <w:pStyle w:val="LFTRunningHeaderRight"/>
    </w:pPr>
    <w:r w:rsidRPr="00922700">
      <w:rPr>
        <w:color w:val="7F7F7F" w:themeColor="text1" w:themeTint="80"/>
      </w:rPr>
      <w:fldChar w:fldCharType="begin"/>
    </w:r>
    <w:r w:rsidRPr="00922700">
      <w:rPr>
        <w:color w:val="7F7F7F" w:themeColor="text1" w:themeTint="80"/>
      </w:rPr>
      <w:instrText xml:space="preserve"> MACROBUTTON  AcceptAllChangesShown "Click here to type section #" </w:instrText>
    </w:r>
    <w:r w:rsidRPr="00922700">
      <w:rPr>
        <w:color w:val="7F7F7F" w:themeColor="text1" w:themeTint="80"/>
      </w:rPr>
      <w:fldChar w:fldCharType="end"/>
    </w:r>
    <w:r w:rsidRPr="00922700">
      <w:t xml:space="preserve"> </w:t>
    </w:r>
    <w:r w:rsidRPr="004F653F">
      <w:sym w:font="Symbol" w:char="F0B7"/>
    </w:r>
    <w:r w:rsidRPr="004F653F">
      <w:t xml:space="preserve">  </w:t>
    </w:r>
    <w:r w:rsidRPr="004F653F">
      <w:fldChar w:fldCharType="begin"/>
    </w:r>
    <w:r w:rsidRPr="004F653F">
      <w:instrText xml:space="preserve"> MACROBUTTON  AcceptAllChangesShown "Click here to type title of section" </w:instrText>
    </w:r>
    <w:r w:rsidRPr="004F653F">
      <w:fldChar w:fldCharType="end"/>
    </w:r>
    <w:r w:rsidRPr="001B3CA2">
      <w:rPr>
        <w:noProof/>
      </w:rPr>
      <mc:AlternateContent>
        <mc:Choice Requires="wps">
          <w:drawing>
            <wp:anchor distT="0" distB="0" distL="114300" distR="114300" simplePos="0" relativeHeight="251761152" behindDoc="1" locked="0" layoutInCell="1" allowOverlap="1" wp14:anchorId="6C7561F7" wp14:editId="6E3C3744">
              <wp:simplePos x="0" y="0"/>
              <wp:positionH relativeFrom="page">
                <wp:posOffset>7077710</wp:posOffset>
              </wp:positionH>
              <wp:positionV relativeFrom="page">
                <wp:posOffset>457200</wp:posOffset>
              </wp:positionV>
              <wp:extent cx="9144" cy="8686800"/>
              <wp:effectExtent l="0" t="0" r="0" b="0"/>
              <wp:wrapNone/>
              <wp:docPr id="7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72639" id="Rectangle 85" o:spid="_x0000_s1026" style="position:absolute;margin-left:557.3pt;margin-top:36pt;width:.7pt;height:684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" fillcolor="#003087 [3215]" stroked="f" strokeweight=".5pt">
              <w10:wrap anchorx="page" anchory="page"/>
            </v:rect>
          </w:pict>
        </mc:Fallback>
      </mc:AlternateContent>
    </w:r>
    <w:r w:rsidRPr="001B3CA2">
      <w:rPr>
        <w:noProof/>
      </w:rPr>
      <mc:AlternateContent>
        <mc:Choice Requires="wps">
          <w:drawing>
            <wp:anchor distT="0" distB="0" distL="114300" distR="114300" simplePos="0" relativeHeight="251759104" behindDoc="1" locked="0" layoutInCell="1" allowOverlap="1" wp14:anchorId="17211355" wp14:editId="6AEF5F72">
              <wp:simplePos x="0" y="0"/>
              <wp:positionH relativeFrom="margin">
                <wp:align>left</wp:align>
              </wp:positionH>
              <wp:positionV relativeFrom="page">
                <wp:posOffset>685800</wp:posOffset>
              </wp:positionV>
              <wp:extent cx="6291072" cy="9144"/>
              <wp:effectExtent l="0" t="0" r="0" b="0"/>
              <wp:wrapNone/>
              <wp:docPr id="7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1072" cy="9144"/>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416A9B" id="Rectangle 84" o:spid="_x0000_s1026" style="position:absolute;margin-left:0;margin-top:54pt;width:495.35pt;height:.7pt;flip:y;z-index:-2515573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" fillcolor="#003087 [3215]" stroked="f">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5A410" w14:textId="77777777" w:rsidR="0035287D" w:rsidRDefault="0035287D">
    <w:pPr>
      <w:pStyle w:val="Header"/>
    </w:pPr>
    <w:r>
      <w:rPr>
        <w:noProof/>
        <w:lang w:bidi="ar-SA"/>
      </w:rPr>
      <w:drawing>
        <wp:inline distT="0" distB="0" distL="0" distR="0" wp14:anchorId="1BF6CC51" wp14:editId="6608F9A5">
          <wp:extent cx="3451860" cy="16242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DEQLogo_TransparentBG_Web.png"/>
                  <pic:cNvPicPr/>
                </pic:nvPicPr>
                <pic:blipFill>
                  <a:blip r:embed="rId1">
                    <a:extLst>
                      <a:ext uri="{28A0092B-C50C-407E-A947-70E740481C1C}">
                        <a14:useLocalDpi xmlns:a14="http://schemas.microsoft.com/office/drawing/2010/main" val="0"/>
                      </a:ext>
                    </a:extLst>
                  </a:blip>
                  <a:stretch>
                    <a:fillRect/>
                  </a:stretch>
                </pic:blipFill>
                <pic:spPr>
                  <a:xfrm>
                    <a:off x="0" y="0"/>
                    <a:ext cx="3454043" cy="1625251"/>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E03F7" w14:textId="77777777" w:rsidR="0035287D" w:rsidRDefault="0035287D" w:rsidP="005C5AA8">
    <w:pPr>
      <w:pStyle w:val="LFTRunningHeaderLeft"/>
    </w:pPr>
    <w:r>
      <w:rPr>
        <w:color w:val="7F7F7F" w:themeColor="text1" w:themeTint="80"/>
      </w:rPr>
      <w:t>Table of Contents</w:t>
    </w:r>
    <w:r w:rsidRPr="001B3CA2">
      <w:rPr>
        <w:noProof/>
      </w:rPr>
      <mc:AlternateContent>
        <mc:Choice Requires="wps">
          <w:drawing>
            <wp:anchor distT="0" distB="0" distL="114300" distR="114300" simplePos="0" relativeHeight="251979264" behindDoc="1" locked="0" layoutInCell="1" allowOverlap="1" wp14:anchorId="015E24F5" wp14:editId="13BC81B4">
              <wp:simplePos x="0" y="0"/>
              <wp:positionH relativeFrom="page">
                <wp:posOffset>475615</wp:posOffset>
              </wp:positionH>
              <wp:positionV relativeFrom="page">
                <wp:posOffset>685800</wp:posOffset>
              </wp:positionV>
              <wp:extent cx="6291072" cy="9144"/>
              <wp:effectExtent l="0" t="0" r="0" b="0"/>
              <wp:wrapNone/>
              <wp:docPr id="3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1072" cy="9144"/>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0D03B7" id="Rectangle 84" o:spid="_x0000_s1026" style="position:absolute;margin-left:37.45pt;margin-top:54pt;width:495.35pt;height:.7pt;flip:y;z-index:-2513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" fillcolor="#003087 [3215]" stroked="f">
              <w10:wrap anchorx="page" anchory="page"/>
            </v:rect>
          </w:pict>
        </mc:Fallback>
      </mc:AlternateContent>
    </w:r>
    <w:r w:rsidRPr="001B3CA2">
      <w:rPr>
        <w:noProof/>
      </w:rPr>
      <mc:AlternateContent>
        <mc:Choice Requires="wps">
          <w:drawing>
            <wp:anchor distT="0" distB="0" distL="114300" distR="114300" simplePos="0" relativeHeight="251978240" behindDoc="1" locked="0" layoutInCell="1" allowOverlap="1" wp14:anchorId="41C8A0CC" wp14:editId="48CD7F3F">
              <wp:simplePos x="0" y="0"/>
              <wp:positionH relativeFrom="page">
                <wp:posOffset>685800</wp:posOffset>
              </wp:positionH>
              <wp:positionV relativeFrom="page">
                <wp:posOffset>457200</wp:posOffset>
              </wp:positionV>
              <wp:extent cx="9144" cy="8686800"/>
              <wp:effectExtent l="0" t="0" r="0" b="0"/>
              <wp:wrapNone/>
              <wp:docPr id="3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6DF29" id="Rectangle 85" o:spid="_x0000_s1026" style="position:absolute;margin-left:54pt;margin-top:36pt;width:.7pt;height:684pt;z-index:-2513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" fillcolor="#003087 [3215]" stroked="f" strokeweight=".5pt">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9A05" w14:textId="77777777" w:rsidR="0035287D" w:rsidRDefault="0035287D" w:rsidP="009A6947">
    <w:pPr>
      <w:pStyle w:val="LFTRunningHeaderRight"/>
    </w:pPr>
    <w:r>
      <w:rPr>
        <w:color w:val="7F7F7F" w:themeColor="text1" w:themeTint="80"/>
      </w:rPr>
      <w:t>Table of Contents</w:t>
    </w:r>
    <w:r w:rsidRPr="001B3CA2">
      <w:rPr>
        <w:noProof/>
      </w:rPr>
      <mc:AlternateContent>
        <mc:Choice Requires="wps">
          <w:drawing>
            <wp:anchor distT="0" distB="0" distL="114300" distR="114300" simplePos="0" relativeHeight="251984384" behindDoc="1" locked="0" layoutInCell="1" allowOverlap="1" wp14:anchorId="0E9780D6" wp14:editId="65364943">
              <wp:simplePos x="0" y="0"/>
              <wp:positionH relativeFrom="page">
                <wp:posOffset>7077710</wp:posOffset>
              </wp:positionH>
              <wp:positionV relativeFrom="page">
                <wp:posOffset>457200</wp:posOffset>
              </wp:positionV>
              <wp:extent cx="9144" cy="8686800"/>
              <wp:effectExtent l="0" t="0" r="0" b="0"/>
              <wp:wrapNone/>
              <wp:docPr id="5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B01D6E" id="Rectangle 85" o:spid="_x0000_s1026" style="position:absolute;margin-left:557.3pt;margin-top:36pt;width:.7pt;height:684pt;z-index:-2513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" fillcolor="#003087 [3215]" stroked="f" strokeweight=".5pt">
              <w10:wrap anchorx="page" anchory="page"/>
            </v:rect>
          </w:pict>
        </mc:Fallback>
      </mc:AlternateContent>
    </w:r>
    <w:r w:rsidRPr="001B3CA2">
      <w:rPr>
        <w:noProof/>
      </w:rPr>
      <mc:AlternateContent>
        <mc:Choice Requires="wps">
          <w:drawing>
            <wp:anchor distT="0" distB="0" distL="114300" distR="114300" simplePos="0" relativeHeight="251983360" behindDoc="1" locked="0" layoutInCell="1" allowOverlap="1" wp14:anchorId="6EA58008" wp14:editId="5E2D93F0">
              <wp:simplePos x="0" y="0"/>
              <wp:positionH relativeFrom="margin">
                <wp:align>left</wp:align>
              </wp:positionH>
              <wp:positionV relativeFrom="page">
                <wp:posOffset>685800</wp:posOffset>
              </wp:positionV>
              <wp:extent cx="6291072" cy="9144"/>
              <wp:effectExtent l="0" t="0" r="0" b="0"/>
              <wp:wrapNone/>
              <wp:docPr id="5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1072" cy="9144"/>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106355" id="Rectangle 84" o:spid="_x0000_s1026" style="position:absolute;margin-left:0;margin-top:54pt;width:495.35pt;height:.7pt;flip:y;z-index:-25133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" fillcolor="#003087 [3215]" stroked="f">
              <w10:wrap anchorx="margin"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7FA61" w14:textId="77777777" w:rsidR="0035287D" w:rsidRDefault="003528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C311E" w14:textId="77777777" w:rsidR="0035287D" w:rsidRDefault="0035287D">
    <w:pPr>
      <w:pStyle w:val="Header"/>
    </w:pPr>
    <w:r w:rsidRPr="001B3CA2">
      <w:rPr>
        <w:noProof/>
        <w:lang w:bidi="ar-SA"/>
      </w:rPr>
      <mc:AlternateContent>
        <mc:Choice Requires="wps">
          <w:drawing>
            <wp:anchor distT="0" distB="0" distL="114300" distR="114300" simplePos="0" relativeHeight="252075520" behindDoc="1" locked="0" layoutInCell="1" allowOverlap="1" wp14:anchorId="56AF7FAE" wp14:editId="25C214D9">
              <wp:simplePos x="0" y="0"/>
              <wp:positionH relativeFrom="page">
                <wp:posOffset>822960</wp:posOffset>
              </wp:positionH>
              <wp:positionV relativeFrom="page">
                <wp:posOffset>457200</wp:posOffset>
              </wp:positionV>
              <wp:extent cx="9144" cy="8686800"/>
              <wp:effectExtent l="0" t="0" r="0" b="0"/>
              <wp:wrapNone/>
              <wp:docPr id="8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050C4" id="Rectangle 85" o:spid="_x0000_s1026" style="position:absolute;margin-left:64.8pt;margin-top:36pt;width:.7pt;height:684pt;z-index:-2512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" fillcolor="#003087 [3215]" stroked="f" strokeweight=".5pt">
              <w10:wrap anchorx="page" anchory="page"/>
            </v:rect>
          </w:pict>
        </mc:Fallback>
      </mc:AlternateContent>
    </w:r>
    <w:r w:rsidRPr="001B3CA2">
      <w:rPr>
        <w:noProof/>
        <w:lang w:bidi="ar-SA"/>
      </w:rPr>
      <mc:AlternateContent>
        <mc:Choice Requires="wps">
          <w:drawing>
            <wp:anchor distT="0" distB="0" distL="114300" distR="114300" simplePos="0" relativeHeight="252076544" behindDoc="1" locked="0" layoutInCell="1" allowOverlap="1" wp14:anchorId="21A68C1F" wp14:editId="0D5A3916">
              <wp:simplePos x="0" y="0"/>
              <wp:positionH relativeFrom="page">
                <wp:posOffset>475615</wp:posOffset>
              </wp:positionH>
              <wp:positionV relativeFrom="page">
                <wp:posOffset>1261745</wp:posOffset>
              </wp:positionV>
              <wp:extent cx="6291072" cy="9144"/>
              <wp:effectExtent l="0" t="0" r="0" b="0"/>
              <wp:wrapNone/>
              <wp:docPr id="8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1072" cy="9144"/>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09AF64" id="Rectangle 84" o:spid="_x0000_s1026" style="position:absolute;margin-left:37.45pt;margin-top:99.35pt;width:495.35pt;height:.7pt;flip:y;z-index:-2512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" fillcolor="#003087 [3215]" stroked="f">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EB79" w14:textId="77777777" w:rsidR="0035287D" w:rsidRPr="00A9132B" w:rsidRDefault="0035287D" w:rsidP="00A9132B">
    <w:pPr>
      <w:pStyle w:val="LFTRunningHeaderLeft"/>
    </w:pPr>
    <w:r>
      <w:rPr>
        <w:color w:val="7F7F7F" w:themeColor="text1" w:themeTint="80"/>
      </w:rPr>
      <w:t>Section 1</w:t>
    </w:r>
    <w:r w:rsidRPr="00922700">
      <w:t xml:space="preserve"> </w:t>
    </w:r>
    <w:r w:rsidRPr="004F653F">
      <w:sym w:font="Symbol" w:char="F0B7"/>
    </w:r>
    <w:r w:rsidRPr="004F653F">
      <w:t xml:space="preserve">  </w:t>
    </w:r>
    <w:r w:rsidRPr="001B3CA2">
      <w:rPr>
        <w:noProof/>
      </w:rPr>
      <mc:AlternateContent>
        <mc:Choice Requires="wps">
          <w:drawing>
            <wp:anchor distT="0" distB="0" distL="114300" distR="114300" simplePos="0" relativeHeight="251929088" behindDoc="1" locked="0" layoutInCell="1" allowOverlap="1" wp14:anchorId="594CC0D4" wp14:editId="708E7BED">
              <wp:simplePos x="0" y="0"/>
              <wp:positionH relativeFrom="page">
                <wp:posOffset>475615</wp:posOffset>
              </wp:positionH>
              <wp:positionV relativeFrom="page">
                <wp:posOffset>685800</wp:posOffset>
              </wp:positionV>
              <wp:extent cx="6291072" cy="9144"/>
              <wp:effectExtent l="0" t="0" r="0" b="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1072" cy="9144"/>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FB3FAE" id="Rectangle 84" o:spid="_x0000_s1026" style="position:absolute;margin-left:37.45pt;margin-top:54pt;width:495.35pt;height:.7pt;flip:y;z-index:-2513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" fillcolor="#003087 [3215]" stroked="f">
              <w10:wrap anchorx="page" anchory="page"/>
            </v:rect>
          </w:pict>
        </mc:Fallback>
      </mc:AlternateContent>
    </w:r>
    <w:r w:rsidRPr="001B3CA2">
      <w:rPr>
        <w:noProof/>
      </w:rPr>
      <mc:AlternateContent>
        <mc:Choice Requires="wps">
          <w:drawing>
            <wp:anchor distT="0" distB="0" distL="114300" distR="114300" simplePos="0" relativeHeight="251928064" behindDoc="1" locked="0" layoutInCell="1" allowOverlap="1" wp14:anchorId="2535170E" wp14:editId="00C2338E">
              <wp:simplePos x="0" y="0"/>
              <wp:positionH relativeFrom="page">
                <wp:posOffset>685800</wp:posOffset>
              </wp:positionH>
              <wp:positionV relativeFrom="page">
                <wp:posOffset>457200</wp:posOffset>
              </wp:positionV>
              <wp:extent cx="9144" cy="8686800"/>
              <wp:effectExtent l="0" t="0" r="0" b="0"/>
              <wp:wrapNone/>
              <wp:docPr id="4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FEDBAB" id="Rectangle 85" o:spid="_x0000_s1026" style="position:absolute;margin-left:54pt;margin-top:36pt;width:.7pt;height:684pt;z-index:-2513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" fillcolor="#003087 [3215]" stroked="f" strokeweight=".5pt">
              <w10:wrap anchorx="page" anchory="page"/>
            </v:rect>
          </w:pict>
        </mc:Fallback>
      </mc:AlternateContent>
    </w:r>
    <w:r>
      <w:t>Introduction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DB038" w14:textId="77777777" w:rsidR="0035287D" w:rsidRPr="00A9132B" w:rsidRDefault="0035287D" w:rsidP="00A9132B">
    <w:pPr>
      <w:pStyle w:val="LFTRunningHeaderRight"/>
    </w:pPr>
    <w:r>
      <w:rPr>
        <w:color w:val="7F7F7F" w:themeColor="text1" w:themeTint="80"/>
      </w:rPr>
      <w:t>Section 1</w:t>
    </w:r>
    <w:r w:rsidRPr="00922700">
      <w:t xml:space="preserve"> </w:t>
    </w:r>
    <w:r w:rsidRPr="004F653F">
      <w:sym w:font="Symbol" w:char="F0B7"/>
    </w:r>
    <w:r w:rsidRPr="004F653F">
      <w:t xml:space="preserve">  </w:t>
    </w:r>
    <w:r w:rsidRPr="001B3CA2">
      <w:rPr>
        <w:noProof/>
      </w:rPr>
      <mc:AlternateContent>
        <mc:Choice Requires="wps">
          <w:drawing>
            <wp:anchor distT="0" distB="0" distL="114300" distR="114300" simplePos="0" relativeHeight="251932160" behindDoc="1" locked="0" layoutInCell="1" allowOverlap="1" wp14:anchorId="35407C4B" wp14:editId="05ED1B73">
              <wp:simplePos x="0" y="0"/>
              <wp:positionH relativeFrom="page">
                <wp:posOffset>7077710</wp:posOffset>
              </wp:positionH>
              <wp:positionV relativeFrom="page">
                <wp:posOffset>457200</wp:posOffset>
              </wp:positionV>
              <wp:extent cx="9144" cy="8686800"/>
              <wp:effectExtent l="0" t="0" r="0" b="0"/>
              <wp:wrapNone/>
              <wp:docPr id="4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74D3FB" id="Rectangle 85" o:spid="_x0000_s1026" style="position:absolute;margin-left:557.3pt;margin-top:36pt;width:.7pt;height:684pt;z-index:-2513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" fillcolor="#003087 [3215]" stroked="f" strokeweight=".5pt">
              <w10:wrap anchorx="page" anchory="page"/>
            </v:rect>
          </w:pict>
        </mc:Fallback>
      </mc:AlternateContent>
    </w:r>
    <w:r w:rsidRPr="001B3CA2">
      <w:rPr>
        <w:noProof/>
      </w:rPr>
      <mc:AlternateContent>
        <mc:Choice Requires="wps">
          <w:drawing>
            <wp:anchor distT="0" distB="0" distL="114300" distR="114300" simplePos="0" relativeHeight="251931136" behindDoc="1" locked="0" layoutInCell="1" allowOverlap="1" wp14:anchorId="7442AD5B" wp14:editId="3D016273">
              <wp:simplePos x="0" y="0"/>
              <wp:positionH relativeFrom="margin">
                <wp:align>left</wp:align>
              </wp:positionH>
              <wp:positionV relativeFrom="page">
                <wp:posOffset>685800</wp:posOffset>
              </wp:positionV>
              <wp:extent cx="6291072" cy="9144"/>
              <wp:effectExtent l="0" t="0" r="0" b="0"/>
              <wp:wrapNone/>
              <wp:docPr id="4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1072" cy="9144"/>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25486A" id="Rectangle 84" o:spid="_x0000_s1026" style="position:absolute;margin-left:0;margin-top:54pt;width:495.35pt;height:.7pt;flip:y;z-index:-2513853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" fillcolor="#003087 [3215]" stroked="f">
              <w10:wrap anchorx="margin" anchory="page"/>
            </v:rect>
          </w:pict>
        </mc:Fallback>
      </mc:AlternateContent>
    </w:r>
    <w:r>
      <w:t>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ECF9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00933"/>
    <w:multiLevelType w:val="hybridMultilevel"/>
    <w:tmpl w:val="92541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85513"/>
    <w:multiLevelType w:val="hybridMultilevel"/>
    <w:tmpl w:val="E2C65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2701D7"/>
    <w:multiLevelType w:val="hybridMultilevel"/>
    <w:tmpl w:val="58088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F50986"/>
    <w:multiLevelType w:val="hybridMultilevel"/>
    <w:tmpl w:val="9E0E2B92"/>
    <w:lvl w:ilvl="0" w:tplc="DDD86A8A">
      <w:start w:val="1"/>
      <w:numFmt w:val="bullet"/>
      <w:pStyle w:val="LFTTableBullet"/>
      <w:lvlText w:val=""/>
      <w:lvlJc w:val="left"/>
      <w:pPr>
        <w:ind w:left="504" w:hanging="360"/>
      </w:pPr>
      <w:rPr>
        <w:rFonts w:ascii="Wingdings" w:hAnsi="Wingdings" w:hint="default"/>
        <w:b w:val="0"/>
        <w:i w:val="0"/>
        <w:color w:val="000000" w:themeColor="text1"/>
        <w:sz w:val="18"/>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1ECC2995"/>
    <w:multiLevelType w:val="hybridMultilevel"/>
    <w:tmpl w:val="9746D3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27022863"/>
    <w:multiLevelType w:val="hybridMultilevel"/>
    <w:tmpl w:val="4C84D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6054DA"/>
    <w:multiLevelType w:val="hybridMultilevel"/>
    <w:tmpl w:val="E4A04986"/>
    <w:lvl w:ilvl="0" w:tplc="CD386C32">
      <w:start w:val="1"/>
      <w:numFmt w:val="decimal"/>
      <w:pStyle w:val="LFTNumber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2C69798D"/>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0726B3"/>
    <w:multiLevelType w:val="hybridMultilevel"/>
    <w:tmpl w:val="CFB61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6F79B1"/>
    <w:multiLevelType w:val="hybridMultilevel"/>
    <w:tmpl w:val="AB08E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A849A8"/>
    <w:multiLevelType w:val="hybridMultilevel"/>
    <w:tmpl w:val="E8522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153AA1"/>
    <w:multiLevelType w:val="hybridMultilevel"/>
    <w:tmpl w:val="6D885B8C"/>
    <w:lvl w:ilvl="0" w:tplc="BF801088">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9A4C2A"/>
    <w:multiLevelType w:val="multilevel"/>
    <w:tmpl w:val="6BC00C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7E33BF"/>
    <w:multiLevelType w:val="hybridMultilevel"/>
    <w:tmpl w:val="6A42C226"/>
    <w:lvl w:ilvl="0" w:tplc="945051E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004524"/>
    <w:multiLevelType w:val="hybridMultilevel"/>
    <w:tmpl w:val="68AA9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863E26"/>
    <w:multiLevelType w:val="hybridMultilevel"/>
    <w:tmpl w:val="7AEC0EF0"/>
    <w:lvl w:ilvl="0" w:tplc="4D703E9C">
      <w:start w:val="1"/>
      <w:numFmt w:val="bullet"/>
      <w:lvlText w:val=""/>
      <w:lvlJc w:val="left"/>
      <w:pPr>
        <w:ind w:left="576" w:hanging="360"/>
      </w:pPr>
      <w:rPr>
        <w:rFonts w:ascii="Wingdings" w:hAnsi="Wingdings" w:hint="default"/>
        <w:b w:val="0"/>
        <w:i w:val="0"/>
        <w:color w:val="00539B"/>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A0F98"/>
    <w:multiLevelType w:val="hybridMultilevel"/>
    <w:tmpl w:val="C1DCB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314460"/>
    <w:multiLevelType w:val="multilevel"/>
    <w:tmpl w:val="FA80A4E8"/>
    <w:styleLink w:val="LFTBullets"/>
    <w:lvl w:ilvl="0">
      <w:start w:val="1"/>
      <w:numFmt w:val="bullet"/>
      <w:pStyle w:val="LFTBullet1"/>
      <w:lvlText w:val=""/>
      <w:lvlJc w:val="left"/>
      <w:pPr>
        <w:ind w:left="576" w:hanging="360"/>
      </w:pPr>
      <w:rPr>
        <w:rFonts w:ascii="Wingdings" w:hAnsi="Wingdings" w:hint="default"/>
        <w:b/>
        <w:i w:val="0"/>
        <w:color w:val="003087" w:themeColor="text2"/>
        <w:sz w:val="24"/>
        <w:szCs w:val="24"/>
      </w:rPr>
    </w:lvl>
    <w:lvl w:ilvl="1">
      <w:start w:val="1"/>
      <w:numFmt w:val="bullet"/>
      <w:pStyle w:val="LFTBullet2"/>
      <w:lvlText w:val=""/>
      <w:lvlJc w:val="left"/>
      <w:pPr>
        <w:ind w:left="936" w:hanging="360"/>
      </w:pPr>
      <w:rPr>
        <w:rFonts w:ascii="Symbol" w:hAnsi="Symbol" w:hint="default"/>
        <w:color w:val="003087" w:themeColor="text2"/>
      </w:rPr>
    </w:lvl>
    <w:lvl w:ilvl="2">
      <w:start w:val="1"/>
      <w:numFmt w:val="bullet"/>
      <w:pStyle w:val="LFTBullet3"/>
      <w:lvlText w:val="o"/>
      <w:lvlJc w:val="left"/>
      <w:pPr>
        <w:ind w:left="720" w:firstLine="187"/>
      </w:pPr>
      <w:rPr>
        <w:rFonts w:ascii="Courier New" w:hAnsi="Courier New" w:hint="default"/>
        <w:color w:val="003087" w:themeColor="text2"/>
      </w:rPr>
    </w:lvl>
    <w:lvl w:ilvl="3">
      <w:start w:val="1"/>
      <w:numFmt w:val="bullet"/>
      <w:pStyle w:val="LFTBullet4"/>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20">
    <w:nsid w:val="6B6831CE"/>
    <w:multiLevelType w:val="hybridMultilevel"/>
    <w:tmpl w:val="F508C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6265A9"/>
    <w:multiLevelType w:val="hybridMultilevel"/>
    <w:tmpl w:val="6568A99C"/>
    <w:lvl w:ilvl="0" w:tplc="748EEA60">
      <w:start w:val="1"/>
      <w:numFmt w:val="bullet"/>
      <w:pStyle w:val="LFTSidebarbullet"/>
      <w:lvlText w:val=""/>
      <w:lvlJc w:val="left"/>
      <w:pPr>
        <w:ind w:left="720" w:hanging="360"/>
      </w:pPr>
      <w:rPr>
        <w:rFonts w:ascii="Wingdings" w:hAnsi="Wingdings" w:hint="default"/>
        <w:b w:val="0"/>
        <w:i w:val="0"/>
        <w:color w:val="FFFFFF" w:themeColor="background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E12FF4"/>
    <w:multiLevelType w:val="hybridMultilevel"/>
    <w:tmpl w:val="D0FAB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lvlOverride w:ilvl="0">
      <w:startOverride w:val="1"/>
    </w:lvlOverride>
  </w:num>
  <w:num w:numId="2">
    <w:abstractNumId w:val="9"/>
  </w:num>
  <w:num w:numId="3">
    <w:abstractNumId w:val="8"/>
  </w:num>
  <w:num w:numId="4">
    <w:abstractNumId w:val="8"/>
    <w:lvlOverride w:ilvl="0">
      <w:startOverride w:val="1"/>
    </w:lvlOverride>
  </w:num>
  <w:num w:numId="5">
    <w:abstractNumId w:val="5"/>
  </w:num>
  <w:num w:numId="6">
    <w:abstractNumId w:val="21"/>
  </w:num>
  <w:num w:numId="7">
    <w:abstractNumId w:val="19"/>
  </w:num>
  <w:num w:numId="8">
    <w:abstractNumId w:val="19"/>
  </w:num>
  <w:num w:numId="9">
    <w:abstractNumId w:val="8"/>
    <w:lvlOverride w:ilvl="0">
      <w:startOverride w:val="1"/>
    </w:lvlOverride>
  </w:num>
  <w:num w:numId="10">
    <w:abstractNumId w:val="1"/>
  </w:num>
  <w:num w:numId="11">
    <w:abstractNumId w:val="0"/>
  </w:num>
  <w:num w:numId="12">
    <w:abstractNumId w:val="2"/>
  </w:num>
  <w:num w:numId="13">
    <w:abstractNumId w:val="3"/>
  </w:num>
  <w:num w:numId="14">
    <w:abstractNumId w:val="10"/>
  </w:num>
  <w:num w:numId="15">
    <w:abstractNumId w:val="20"/>
  </w:num>
  <w:num w:numId="16">
    <w:abstractNumId w:val="22"/>
  </w:num>
  <w:num w:numId="17">
    <w:abstractNumId w:val="12"/>
  </w:num>
  <w:num w:numId="18">
    <w:abstractNumId w:val="11"/>
  </w:num>
  <w:num w:numId="19">
    <w:abstractNumId w:val="18"/>
  </w:num>
  <w:num w:numId="20">
    <w:abstractNumId w:val="16"/>
  </w:num>
  <w:num w:numId="21">
    <w:abstractNumId w:val="7"/>
  </w:num>
  <w:num w:numId="22">
    <w:abstractNumId w:val="4"/>
  </w:num>
  <w:num w:numId="23">
    <w:abstractNumId w:val="6"/>
  </w:num>
  <w:num w:numId="24">
    <w:abstractNumId w:val="17"/>
  </w:num>
  <w:num w:numId="25">
    <w:abstractNumId w:val="13"/>
  </w:num>
  <w:num w:numId="26">
    <w:abstractNumId w:val="15"/>
  </w:num>
  <w:num w:numId="2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C4"/>
    <w:rsid w:val="00002261"/>
    <w:rsid w:val="00002DBF"/>
    <w:rsid w:val="000030DF"/>
    <w:rsid w:val="0000373D"/>
    <w:rsid w:val="00005682"/>
    <w:rsid w:val="0001418F"/>
    <w:rsid w:val="0002103B"/>
    <w:rsid w:val="00023ED5"/>
    <w:rsid w:val="000262A2"/>
    <w:rsid w:val="000263CF"/>
    <w:rsid w:val="00027850"/>
    <w:rsid w:val="000304BF"/>
    <w:rsid w:val="00032F31"/>
    <w:rsid w:val="00034920"/>
    <w:rsid w:val="00034925"/>
    <w:rsid w:val="00036D6E"/>
    <w:rsid w:val="00037AE4"/>
    <w:rsid w:val="00037D39"/>
    <w:rsid w:val="00041D97"/>
    <w:rsid w:val="0004300C"/>
    <w:rsid w:val="000475C2"/>
    <w:rsid w:val="00050F20"/>
    <w:rsid w:val="00055057"/>
    <w:rsid w:val="00057F9E"/>
    <w:rsid w:val="00060A55"/>
    <w:rsid w:val="000610C8"/>
    <w:rsid w:val="0006213D"/>
    <w:rsid w:val="00065738"/>
    <w:rsid w:val="00065C38"/>
    <w:rsid w:val="00067182"/>
    <w:rsid w:val="0006729E"/>
    <w:rsid w:val="00070A48"/>
    <w:rsid w:val="00070F75"/>
    <w:rsid w:val="000710D7"/>
    <w:rsid w:val="000712BC"/>
    <w:rsid w:val="000713BF"/>
    <w:rsid w:val="000719AC"/>
    <w:rsid w:val="00075E80"/>
    <w:rsid w:val="00077562"/>
    <w:rsid w:val="00080EC9"/>
    <w:rsid w:val="00081C13"/>
    <w:rsid w:val="00081F3B"/>
    <w:rsid w:val="00087BE3"/>
    <w:rsid w:val="00087F89"/>
    <w:rsid w:val="00090BAB"/>
    <w:rsid w:val="00091BDA"/>
    <w:rsid w:val="00093ACF"/>
    <w:rsid w:val="000A02C2"/>
    <w:rsid w:val="000A1A17"/>
    <w:rsid w:val="000A2545"/>
    <w:rsid w:val="000A3761"/>
    <w:rsid w:val="000A3AFB"/>
    <w:rsid w:val="000A4A2B"/>
    <w:rsid w:val="000A508D"/>
    <w:rsid w:val="000A6433"/>
    <w:rsid w:val="000A730F"/>
    <w:rsid w:val="000B07F7"/>
    <w:rsid w:val="000B22D1"/>
    <w:rsid w:val="000B3EEE"/>
    <w:rsid w:val="000B453F"/>
    <w:rsid w:val="000B5049"/>
    <w:rsid w:val="000B53D2"/>
    <w:rsid w:val="000B6C27"/>
    <w:rsid w:val="000B6C89"/>
    <w:rsid w:val="000B7FD7"/>
    <w:rsid w:val="000C049A"/>
    <w:rsid w:val="000C3B36"/>
    <w:rsid w:val="000C5001"/>
    <w:rsid w:val="000C53AE"/>
    <w:rsid w:val="000E01DD"/>
    <w:rsid w:val="000E21D5"/>
    <w:rsid w:val="000E32AE"/>
    <w:rsid w:val="000E4B77"/>
    <w:rsid w:val="000E5806"/>
    <w:rsid w:val="000E5D32"/>
    <w:rsid w:val="000E6935"/>
    <w:rsid w:val="000F124D"/>
    <w:rsid w:val="000F191A"/>
    <w:rsid w:val="000F30A6"/>
    <w:rsid w:val="000F3235"/>
    <w:rsid w:val="000F32A8"/>
    <w:rsid w:val="001011A2"/>
    <w:rsid w:val="00101631"/>
    <w:rsid w:val="00103FC7"/>
    <w:rsid w:val="00106AF3"/>
    <w:rsid w:val="0011435E"/>
    <w:rsid w:val="0011658E"/>
    <w:rsid w:val="00123FA4"/>
    <w:rsid w:val="00126522"/>
    <w:rsid w:val="0012767F"/>
    <w:rsid w:val="0012794F"/>
    <w:rsid w:val="00133A14"/>
    <w:rsid w:val="00134419"/>
    <w:rsid w:val="001349AB"/>
    <w:rsid w:val="0013510F"/>
    <w:rsid w:val="00143323"/>
    <w:rsid w:val="0014681E"/>
    <w:rsid w:val="00152099"/>
    <w:rsid w:val="0015276C"/>
    <w:rsid w:val="00155175"/>
    <w:rsid w:val="00161D1D"/>
    <w:rsid w:val="001637FB"/>
    <w:rsid w:val="00163BEC"/>
    <w:rsid w:val="00164B95"/>
    <w:rsid w:val="001670CC"/>
    <w:rsid w:val="001674E5"/>
    <w:rsid w:val="0016793A"/>
    <w:rsid w:val="00167DFD"/>
    <w:rsid w:val="001703BA"/>
    <w:rsid w:val="001717EA"/>
    <w:rsid w:val="00174ECF"/>
    <w:rsid w:val="00177EB1"/>
    <w:rsid w:val="00177F6F"/>
    <w:rsid w:val="001802E0"/>
    <w:rsid w:val="00180777"/>
    <w:rsid w:val="0018077D"/>
    <w:rsid w:val="0018263E"/>
    <w:rsid w:val="00183A5A"/>
    <w:rsid w:val="0018458F"/>
    <w:rsid w:val="00186703"/>
    <w:rsid w:val="00190BAE"/>
    <w:rsid w:val="00194300"/>
    <w:rsid w:val="001956A7"/>
    <w:rsid w:val="001A24FA"/>
    <w:rsid w:val="001A6106"/>
    <w:rsid w:val="001B1E8C"/>
    <w:rsid w:val="001B2535"/>
    <w:rsid w:val="001B2899"/>
    <w:rsid w:val="001B3CA2"/>
    <w:rsid w:val="001B3EA3"/>
    <w:rsid w:val="001B3EBD"/>
    <w:rsid w:val="001B597B"/>
    <w:rsid w:val="001B70F8"/>
    <w:rsid w:val="001C04ED"/>
    <w:rsid w:val="001C0BE5"/>
    <w:rsid w:val="001C2B64"/>
    <w:rsid w:val="001C4A30"/>
    <w:rsid w:val="001C5502"/>
    <w:rsid w:val="001C55E6"/>
    <w:rsid w:val="001C68E8"/>
    <w:rsid w:val="001C7A9F"/>
    <w:rsid w:val="001D02F1"/>
    <w:rsid w:val="001D0DCF"/>
    <w:rsid w:val="001D2346"/>
    <w:rsid w:val="001D439E"/>
    <w:rsid w:val="001D543E"/>
    <w:rsid w:val="001D592A"/>
    <w:rsid w:val="001D5F3D"/>
    <w:rsid w:val="001D6F94"/>
    <w:rsid w:val="001E3550"/>
    <w:rsid w:val="001E35F2"/>
    <w:rsid w:val="001E3D05"/>
    <w:rsid w:val="001E4C4E"/>
    <w:rsid w:val="001E5971"/>
    <w:rsid w:val="001E7A00"/>
    <w:rsid w:val="001F0039"/>
    <w:rsid w:val="001F0875"/>
    <w:rsid w:val="001F290A"/>
    <w:rsid w:val="001F3900"/>
    <w:rsid w:val="001F5ADE"/>
    <w:rsid w:val="001F5B0B"/>
    <w:rsid w:val="001F713B"/>
    <w:rsid w:val="002046AE"/>
    <w:rsid w:val="002065EC"/>
    <w:rsid w:val="00207307"/>
    <w:rsid w:val="00213A09"/>
    <w:rsid w:val="0022105B"/>
    <w:rsid w:val="002216CE"/>
    <w:rsid w:val="00221C9E"/>
    <w:rsid w:val="00222892"/>
    <w:rsid w:val="00223138"/>
    <w:rsid w:val="0022377E"/>
    <w:rsid w:val="0022630C"/>
    <w:rsid w:val="002307CC"/>
    <w:rsid w:val="00230D09"/>
    <w:rsid w:val="00230DFD"/>
    <w:rsid w:val="0023143D"/>
    <w:rsid w:val="0023325A"/>
    <w:rsid w:val="00240681"/>
    <w:rsid w:val="00242397"/>
    <w:rsid w:val="002429F0"/>
    <w:rsid w:val="00242A92"/>
    <w:rsid w:val="002531EB"/>
    <w:rsid w:val="00260522"/>
    <w:rsid w:val="00264D3C"/>
    <w:rsid w:val="00264E04"/>
    <w:rsid w:val="00265292"/>
    <w:rsid w:val="002668F9"/>
    <w:rsid w:val="00273012"/>
    <w:rsid w:val="00276446"/>
    <w:rsid w:val="00276520"/>
    <w:rsid w:val="00281541"/>
    <w:rsid w:val="00285847"/>
    <w:rsid w:val="00287E87"/>
    <w:rsid w:val="00291293"/>
    <w:rsid w:val="00294840"/>
    <w:rsid w:val="00294D5E"/>
    <w:rsid w:val="00295595"/>
    <w:rsid w:val="002A1D24"/>
    <w:rsid w:val="002A1D69"/>
    <w:rsid w:val="002A1FD3"/>
    <w:rsid w:val="002A608C"/>
    <w:rsid w:val="002A6972"/>
    <w:rsid w:val="002A7943"/>
    <w:rsid w:val="002B3510"/>
    <w:rsid w:val="002B382E"/>
    <w:rsid w:val="002B3A59"/>
    <w:rsid w:val="002B3ABC"/>
    <w:rsid w:val="002B5610"/>
    <w:rsid w:val="002B7179"/>
    <w:rsid w:val="002C0F97"/>
    <w:rsid w:val="002C2224"/>
    <w:rsid w:val="002C3E86"/>
    <w:rsid w:val="002C7457"/>
    <w:rsid w:val="002D0892"/>
    <w:rsid w:val="002D3736"/>
    <w:rsid w:val="002E023C"/>
    <w:rsid w:val="002E148D"/>
    <w:rsid w:val="002E3EF1"/>
    <w:rsid w:val="002F0AFB"/>
    <w:rsid w:val="002F0FF7"/>
    <w:rsid w:val="002F1B3F"/>
    <w:rsid w:val="002F3CAE"/>
    <w:rsid w:val="002F3E08"/>
    <w:rsid w:val="002F4367"/>
    <w:rsid w:val="002F557B"/>
    <w:rsid w:val="00300066"/>
    <w:rsid w:val="00300DC0"/>
    <w:rsid w:val="0030120C"/>
    <w:rsid w:val="00302E8B"/>
    <w:rsid w:val="003041D0"/>
    <w:rsid w:val="00305139"/>
    <w:rsid w:val="0031048D"/>
    <w:rsid w:val="00314DCA"/>
    <w:rsid w:val="00315DB0"/>
    <w:rsid w:val="00316E15"/>
    <w:rsid w:val="003217A7"/>
    <w:rsid w:val="0032578F"/>
    <w:rsid w:val="00332C87"/>
    <w:rsid w:val="00333018"/>
    <w:rsid w:val="0033443B"/>
    <w:rsid w:val="00336CCC"/>
    <w:rsid w:val="00343B10"/>
    <w:rsid w:val="00343E24"/>
    <w:rsid w:val="00343FE2"/>
    <w:rsid w:val="00344274"/>
    <w:rsid w:val="003447C2"/>
    <w:rsid w:val="0034620F"/>
    <w:rsid w:val="00347266"/>
    <w:rsid w:val="00347B5D"/>
    <w:rsid w:val="00351683"/>
    <w:rsid w:val="0035287D"/>
    <w:rsid w:val="00352A2A"/>
    <w:rsid w:val="00353C8F"/>
    <w:rsid w:val="003542B9"/>
    <w:rsid w:val="00354E82"/>
    <w:rsid w:val="00355FDF"/>
    <w:rsid w:val="00357CD7"/>
    <w:rsid w:val="00361D9F"/>
    <w:rsid w:val="003630BE"/>
    <w:rsid w:val="003669D8"/>
    <w:rsid w:val="003676F3"/>
    <w:rsid w:val="00370415"/>
    <w:rsid w:val="0037153E"/>
    <w:rsid w:val="003718DA"/>
    <w:rsid w:val="0037505D"/>
    <w:rsid w:val="00375E9B"/>
    <w:rsid w:val="00383282"/>
    <w:rsid w:val="00383310"/>
    <w:rsid w:val="00385F84"/>
    <w:rsid w:val="00386C8E"/>
    <w:rsid w:val="00387756"/>
    <w:rsid w:val="00392A0C"/>
    <w:rsid w:val="00392D09"/>
    <w:rsid w:val="003939A0"/>
    <w:rsid w:val="00393A40"/>
    <w:rsid w:val="00395772"/>
    <w:rsid w:val="00396C23"/>
    <w:rsid w:val="0039757B"/>
    <w:rsid w:val="00397B01"/>
    <w:rsid w:val="003A031C"/>
    <w:rsid w:val="003A1340"/>
    <w:rsid w:val="003A357D"/>
    <w:rsid w:val="003A517C"/>
    <w:rsid w:val="003B10D9"/>
    <w:rsid w:val="003B1ECD"/>
    <w:rsid w:val="003B3378"/>
    <w:rsid w:val="003C07EB"/>
    <w:rsid w:val="003C2553"/>
    <w:rsid w:val="003C31E3"/>
    <w:rsid w:val="003C3D9D"/>
    <w:rsid w:val="003C521F"/>
    <w:rsid w:val="003C75E4"/>
    <w:rsid w:val="003D080E"/>
    <w:rsid w:val="003D3948"/>
    <w:rsid w:val="003D69F4"/>
    <w:rsid w:val="003D6E05"/>
    <w:rsid w:val="003D6EB5"/>
    <w:rsid w:val="003D77DB"/>
    <w:rsid w:val="003E0D44"/>
    <w:rsid w:val="003E18AF"/>
    <w:rsid w:val="003E3987"/>
    <w:rsid w:val="003E5DFC"/>
    <w:rsid w:val="003F38D4"/>
    <w:rsid w:val="003F577A"/>
    <w:rsid w:val="004033BB"/>
    <w:rsid w:val="004048E1"/>
    <w:rsid w:val="004061C0"/>
    <w:rsid w:val="004062FA"/>
    <w:rsid w:val="004066C0"/>
    <w:rsid w:val="00406A21"/>
    <w:rsid w:val="00406C96"/>
    <w:rsid w:val="00407F44"/>
    <w:rsid w:val="00410F2E"/>
    <w:rsid w:val="00411834"/>
    <w:rsid w:val="004122B7"/>
    <w:rsid w:val="004122C3"/>
    <w:rsid w:val="004146D1"/>
    <w:rsid w:val="00415EE2"/>
    <w:rsid w:val="00416EF3"/>
    <w:rsid w:val="004176D9"/>
    <w:rsid w:val="0042027F"/>
    <w:rsid w:val="00421654"/>
    <w:rsid w:val="00422B96"/>
    <w:rsid w:val="00425AB1"/>
    <w:rsid w:val="0042750C"/>
    <w:rsid w:val="00431301"/>
    <w:rsid w:val="00432776"/>
    <w:rsid w:val="0043356E"/>
    <w:rsid w:val="00434AD6"/>
    <w:rsid w:val="00435C7E"/>
    <w:rsid w:val="004408FF"/>
    <w:rsid w:val="00442969"/>
    <w:rsid w:val="0044574A"/>
    <w:rsid w:val="00452C6B"/>
    <w:rsid w:val="00456D89"/>
    <w:rsid w:val="00456FA5"/>
    <w:rsid w:val="00463C66"/>
    <w:rsid w:val="004646BD"/>
    <w:rsid w:val="0046483C"/>
    <w:rsid w:val="0046751E"/>
    <w:rsid w:val="00467E9B"/>
    <w:rsid w:val="004701F8"/>
    <w:rsid w:val="004708C5"/>
    <w:rsid w:val="00472532"/>
    <w:rsid w:val="0047275E"/>
    <w:rsid w:val="00473A80"/>
    <w:rsid w:val="0047723E"/>
    <w:rsid w:val="00477382"/>
    <w:rsid w:val="0047791A"/>
    <w:rsid w:val="0047798F"/>
    <w:rsid w:val="00480E0B"/>
    <w:rsid w:val="00481365"/>
    <w:rsid w:val="004817D2"/>
    <w:rsid w:val="00484188"/>
    <w:rsid w:val="0048545F"/>
    <w:rsid w:val="00486BA8"/>
    <w:rsid w:val="00490175"/>
    <w:rsid w:val="00490D71"/>
    <w:rsid w:val="004945E0"/>
    <w:rsid w:val="0049476E"/>
    <w:rsid w:val="00495200"/>
    <w:rsid w:val="00495B9D"/>
    <w:rsid w:val="0049780B"/>
    <w:rsid w:val="004A0602"/>
    <w:rsid w:val="004A3E97"/>
    <w:rsid w:val="004A3F85"/>
    <w:rsid w:val="004A4341"/>
    <w:rsid w:val="004A4FD8"/>
    <w:rsid w:val="004C12CB"/>
    <w:rsid w:val="004C13EA"/>
    <w:rsid w:val="004C2E60"/>
    <w:rsid w:val="004C4EB2"/>
    <w:rsid w:val="004C5107"/>
    <w:rsid w:val="004C5777"/>
    <w:rsid w:val="004C5BAA"/>
    <w:rsid w:val="004C5EA0"/>
    <w:rsid w:val="004D2405"/>
    <w:rsid w:val="004D343C"/>
    <w:rsid w:val="004D5BD3"/>
    <w:rsid w:val="004D5CD6"/>
    <w:rsid w:val="004D5DD1"/>
    <w:rsid w:val="004D6277"/>
    <w:rsid w:val="004E1AFD"/>
    <w:rsid w:val="004E1EB8"/>
    <w:rsid w:val="004E230C"/>
    <w:rsid w:val="004E366C"/>
    <w:rsid w:val="004E4955"/>
    <w:rsid w:val="004F0BAC"/>
    <w:rsid w:val="004F163C"/>
    <w:rsid w:val="004F29BA"/>
    <w:rsid w:val="004F32E7"/>
    <w:rsid w:val="004F3E2D"/>
    <w:rsid w:val="004F416B"/>
    <w:rsid w:val="004F5E56"/>
    <w:rsid w:val="004F653F"/>
    <w:rsid w:val="004F7791"/>
    <w:rsid w:val="005011AA"/>
    <w:rsid w:val="00502004"/>
    <w:rsid w:val="00502A6A"/>
    <w:rsid w:val="00505798"/>
    <w:rsid w:val="00506DA2"/>
    <w:rsid w:val="0051132C"/>
    <w:rsid w:val="00513BC0"/>
    <w:rsid w:val="00516C3A"/>
    <w:rsid w:val="00522B85"/>
    <w:rsid w:val="00522F6C"/>
    <w:rsid w:val="005233DE"/>
    <w:rsid w:val="005252E4"/>
    <w:rsid w:val="0052721B"/>
    <w:rsid w:val="00527B4A"/>
    <w:rsid w:val="00530C35"/>
    <w:rsid w:val="005314FA"/>
    <w:rsid w:val="00531F47"/>
    <w:rsid w:val="005341B0"/>
    <w:rsid w:val="005359B7"/>
    <w:rsid w:val="00535B0B"/>
    <w:rsid w:val="00536ABE"/>
    <w:rsid w:val="005423EA"/>
    <w:rsid w:val="00543249"/>
    <w:rsid w:val="005437BA"/>
    <w:rsid w:val="005465DE"/>
    <w:rsid w:val="00547043"/>
    <w:rsid w:val="005478A3"/>
    <w:rsid w:val="00547F07"/>
    <w:rsid w:val="005511FB"/>
    <w:rsid w:val="005523D7"/>
    <w:rsid w:val="00553B58"/>
    <w:rsid w:val="00553C6C"/>
    <w:rsid w:val="00556D05"/>
    <w:rsid w:val="0056189D"/>
    <w:rsid w:val="00570A5C"/>
    <w:rsid w:val="005726AB"/>
    <w:rsid w:val="00575644"/>
    <w:rsid w:val="00575C5B"/>
    <w:rsid w:val="00577706"/>
    <w:rsid w:val="00582968"/>
    <w:rsid w:val="00584549"/>
    <w:rsid w:val="00584624"/>
    <w:rsid w:val="005851AC"/>
    <w:rsid w:val="00593003"/>
    <w:rsid w:val="00593E9D"/>
    <w:rsid w:val="00594CBB"/>
    <w:rsid w:val="005952D4"/>
    <w:rsid w:val="005976CE"/>
    <w:rsid w:val="005A2807"/>
    <w:rsid w:val="005A35D7"/>
    <w:rsid w:val="005A3BD7"/>
    <w:rsid w:val="005B6F96"/>
    <w:rsid w:val="005C059A"/>
    <w:rsid w:val="005C0B64"/>
    <w:rsid w:val="005C0F14"/>
    <w:rsid w:val="005C1CEB"/>
    <w:rsid w:val="005C35F5"/>
    <w:rsid w:val="005C5AA8"/>
    <w:rsid w:val="005D0588"/>
    <w:rsid w:val="005D1ECC"/>
    <w:rsid w:val="005D258C"/>
    <w:rsid w:val="005E2488"/>
    <w:rsid w:val="005E28BA"/>
    <w:rsid w:val="005E2B32"/>
    <w:rsid w:val="005E3EA4"/>
    <w:rsid w:val="005E6BFB"/>
    <w:rsid w:val="005F028B"/>
    <w:rsid w:val="005F07E4"/>
    <w:rsid w:val="005F23D2"/>
    <w:rsid w:val="005F2591"/>
    <w:rsid w:val="005F60FC"/>
    <w:rsid w:val="005F794F"/>
    <w:rsid w:val="0060069A"/>
    <w:rsid w:val="00600F93"/>
    <w:rsid w:val="00602CCB"/>
    <w:rsid w:val="00603C9E"/>
    <w:rsid w:val="00604FC5"/>
    <w:rsid w:val="00606E72"/>
    <w:rsid w:val="006079A4"/>
    <w:rsid w:val="00612782"/>
    <w:rsid w:val="00613D34"/>
    <w:rsid w:val="00614DD2"/>
    <w:rsid w:val="00616DF7"/>
    <w:rsid w:val="006177C0"/>
    <w:rsid w:val="006234DF"/>
    <w:rsid w:val="00624328"/>
    <w:rsid w:val="0062645D"/>
    <w:rsid w:val="00632B97"/>
    <w:rsid w:val="00635F19"/>
    <w:rsid w:val="006375F8"/>
    <w:rsid w:val="00640925"/>
    <w:rsid w:val="00641B48"/>
    <w:rsid w:val="00641EF7"/>
    <w:rsid w:val="0064396E"/>
    <w:rsid w:val="00643F0A"/>
    <w:rsid w:val="00645083"/>
    <w:rsid w:val="00646F54"/>
    <w:rsid w:val="00647B24"/>
    <w:rsid w:val="00652765"/>
    <w:rsid w:val="006571D5"/>
    <w:rsid w:val="00660450"/>
    <w:rsid w:val="00660857"/>
    <w:rsid w:val="0066263C"/>
    <w:rsid w:val="00666357"/>
    <w:rsid w:val="00666C0B"/>
    <w:rsid w:val="0066774B"/>
    <w:rsid w:val="00672BE2"/>
    <w:rsid w:val="00673A90"/>
    <w:rsid w:val="00673F87"/>
    <w:rsid w:val="00674E94"/>
    <w:rsid w:val="00677915"/>
    <w:rsid w:val="00681ECA"/>
    <w:rsid w:val="006860DF"/>
    <w:rsid w:val="00687BF9"/>
    <w:rsid w:val="00690A41"/>
    <w:rsid w:val="00693964"/>
    <w:rsid w:val="00694C58"/>
    <w:rsid w:val="0069562D"/>
    <w:rsid w:val="00695BA1"/>
    <w:rsid w:val="00696AF8"/>
    <w:rsid w:val="00696FB8"/>
    <w:rsid w:val="006A2E2B"/>
    <w:rsid w:val="006A3EAF"/>
    <w:rsid w:val="006A546C"/>
    <w:rsid w:val="006A5C6C"/>
    <w:rsid w:val="006A7D22"/>
    <w:rsid w:val="006A7FE9"/>
    <w:rsid w:val="006B0079"/>
    <w:rsid w:val="006B0788"/>
    <w:rsid w:val="006B1CD9"/>
    <w:rsid w:val="006B2F90"/>
    <w:rsid w:val="006C0A91"/>
    <w:rsid w:val="006C326B"/>
    <w:rsid w:val="006C5069"/>
    <w:rsid w:val="006C66F4"/>
    <w:rsid w:val="006C6E7F"/>
    <w:rsid w:val="006D172A"/>
    <w:rsid w:val="006D27DB"/>
    <w:rsid w:val="006D36EC"/>
    <w:rsid w:val="006D424E"/>
    <w:rsid w:val="006D7084"/>
    <w:rsid w:val="006D7A80"/>
    <w:rsid w:val="006E1633"/>
    <w:rsid w:val="006E2BDA"/>
    <w:rsid w:val="006E2F17"/>
    <w:rsid w:val="006E399E"/>
    <w:rsid w:val="006F0FD5"/>
    <w:rsid w:val="006F33AA"/>
    <w:rsid w:val="006F34D9"/>
    <w:rsid w:val="006F4746"/>
    <w:rsid w:val="006F5863"/>
    <w:rsid w:val="006F5DE5"/>
    <w:rsid w:val="006F6067"/>
    <w:rsid w:val="006F6801"/>
    <w:rsid w:val="006F7694"/>
    <w:rsid w:val="00701310"/>
    <w:rsid w:val="0070665A"/>
    <w:rsid w:val="0070696A"/>
    <w:rsid w:val="00707C7D"/>
    <w:rsid w:val="00707F38"/>
    <w:rsid w:val="00710B0C"/>
    <w:rsid w:val="007111D7"/>
    <w:rsid w:val="007113B1"/>
    <w:rsid w:val="00712DFD"/>
    <w:rsid w:val="00714C6A"/>
    <w:rsid w:val="00714E3D"/>
    <w:rsid w:val="00715B60"/>
    <w:rsid w:val="00723C38"/>
    <w:rsid w:val="00724684"/>
    <w:rsid w:val="00726C18"/>
    <w:rsid w:val="007275D5"/>
    <w:rsid w:val="00731C27"/>
    <w:rsid w:val="00734A28"/>
    <w:rsid w:val="0073556B"/>
    <w:rsid w:val="00736254"/>
    <w:rsid w:val="007364EA"/>
    <w:rsid w:val="007376FC"/>
    <w:rsid w:val="0074022E"/>
    <w:rsid w:val="00740C15"/>
    <w:rsid w:val="00740DA7"/>
    <w:rsid w:val="007430C6"/>
    <w:rsid w:val="00746869"/>
    <w:rsid w:val="00747188"/>
    <w:rsid w:val="007519F5"/>
    <w:rsid w:val="007523C9"/>
    <w:rsid w:val="00754252"/>
    <w:rsid w:val="00754A59"/>
    <w:rsid w:val="0075690E"/>
    <w:rsid w:val="00765F66"/>
    <w:rsid w:val="00770BE8"/>
    <w:rsid w:val="00771DA0"/>
    <w:rsid w:val="00773988"/>
    <w:rsid w:val="0077479E"/>
    <w:rsid w:val="00774F28"/>
    <w:rsid w:val="0077504C"/>
    <w:rsid w:val="007766DA"/>
    <w:rsid w:val="00776897"/>
    <w:rsid w:val="00780EDE"/>
    <w:rsid w:val="00782F01"/>
    <w:rsid w:val="0078551B"/>
    <w:rsid w:val="00786FF5"/>
    <w:rsid w:val="00787354"/>
    <w:rsid w:val="0079063B"/>
    <w:rsid w:val="00790DCA"/>
    <w:rsid w:val="007957CB"/>
    <w:rsid w:val="00796549"/>
    <w:rsid w:val="0079658A"/>
    <w:rsid w:val="00796E3B"/>
    <w:rsid w:val="007A144F"/>
    <w:rsid w:val="007A1F5A"/>
    <w:rsid w:val="007A32C9"/>
    <w:rsid w:val="007A3374"/>
    <w:rsid w:val="007A3412"/>
    <w:rsid w:val="007A4A50"/>
    <w:rsid w:val="007A5199"/>
    <w:rsid w:val="007A51C9"/>
    <w:rsid w:val="007A65B3"/>
    <w:rsid w:val="007A7190"/>
    <w:rsid w:val="007B0871"/>
    <w:rsid w:val="007B08F9"/>
    <w:rsid w:val="007B1A34"/>
    <w:rsid w:val="007B1C3B"/>
    <w:rsid w:val="007B1D59"/>
    <w:rsid w:val="007B2DF4"/>
    <w:rsid w:val="007B38E1"/>
    <w:rsid w:val="007B5D5A"/>
    <w:rsid w:val="007B6505"/>
    <w:rsid w:val="007B7CED"/>
    <w:rsid w:val="007C004A"/>
    <w:rsid w:val="007C1D82"/>
    <w:rsid w:val="007C313C"/>
    <w:rsid w:val="007C3C20"/>
    <w:rsid w:val="007C423D"/>
    <w:rsid w:val="007D02C3"/>
    <w:rsid w:val="007D0A20"/>
    <w:rsid w:val="007D67FB"/>
    <w:rsid w:val="007E09ED"/>
    <w:rsid w:val="007E2FE1"/>
    <w:rsid w:val="007E3365"/>
    <w:rsid w:val="007E57C5"/>
    <w:rsid w:val="007E665F"/>
    <w:rsid w:val="007F3C6A"/>
    <w:rsid w:val="007F3D28"/>
    <w:rsid w:val="007F3EDD"/>
    <w:rsid w:val="007F48A7"/>
    <w:rsid w:val="007F76E3"/>
    <w:rsid w:val="00802897"/>
    <w:rsid w:val="008040E9"/>
    <w:rsid w:val="0081008F"/>
    <w:rsid w:val="00810365"/>
    <w:rsid w:val="00812B4C"/>
    <w:rsid w:val="00812D16"/>
    <w:rsid w:val="00813FBA"/>
    <w:rsid w:val="00815C61"/>
    <w:rsid w:val="00821DCC"/>
    <w:rsid w:val="0083062B"/>
    <w:rsid w:val="008318A0"/>
    <w:rsid w:val="0083537A"/>
    <w:rsid w:val="00835F8C"/>
    <w:rsid w:val="00840DE9"/>
    <w:rsid w:val="00842483"/>
    <w:rsid w:val="00846039"/>
    <w:rsid w:val="008462A1"/>
    <w:rsid w:val="00847BAF"/>
    <w:rsid w:val="00850F73"/>
    <w:rsid w:val="008520B4"/>
    <w:rsid w:val="00855FD6"/>
    <w:rsid w:val="008564CA"/>
    <w:rsid w:val="00856ABA"/>
    <w:rsid w:val="0085707D"/>
    <w:rsid w:val="00860A26"/>
    <w:rsid w:val="00860DD2"/>
    <w:rsid w:val="0086170B"/>
    <w:rsid w:val="00863A41"/>
    <w:rsid w:val="00863E0A"/>
    <w:rsid w:val="00863FA4"/>
    <w:rsid w:val="00864584"/>
    <w:rsid w:val="00864C49"/>
    <w:rsid w:val="008652BB"/>
    <w:rsid w:val="0086548F"/>
    <w:rsid w:val="00870698"/>
    <w:rsid w:val="00874EEF"/>
    <w:rsid w:val="00876A4E"/>
    <w:rsid w:val="00876BB8"/>
    <w:rsid w:val="0088012F"/>
    <w:rsid w:val="00882CCE"/>
    <w:rsid w:val="008833EA"/>
    <w:rsid w:val="008834F9"/>
    <w:rsid w:val="008861BF"/>
    <w:rsid w:val="0089608C"/>
    <w:rsid w:val="00896271"/>
    <w:rsid w:val="008A0943"/>
    <w:rsid w:val="008A4092"/>
    <w:rsid w:val="008A6739"/>
    <w:rsid w:val="008A73DE"/>
    <w:rsid w:val="008B7272"/>
    <w:rsid w:val="008B7502"/>
    <w:rsid w:val="008C44EE"/>
    <w:rsid w:val="008C45B1"/>
    <w:rsid w:val="008C6EC4"/>
    <w:rsid w:val="008D0116"/>
    <w:rsid w:val="008D3423"/>
    <w:rsid w:val="008D397C"/>
    <w:rsid w:val="008D5ADC"/>
    <w:rsid w:val="008D6271"/>
    <w:rsid w:val="008E0561"/>
    <w:rsid w:val="008E0BAA"/>
    <w:rsid w:val="008E144A"/>
    <w:rsid w:val="008E2E45"/>
    <w:rsid w:val="008E48D6"/>
    <w:rsid w:val="008E561F"/>
    <w:rsid w:val="008E5D9D"/>
    <w:rsid w:val="008E5F18"/>
    <w:rsid w:val="008E67A3"/>
    <w:rsid w:val="008F150A"/>
    <w:rsid w:val="008F3216"/>
    <w:rsid w:val="008F6A20"/>
    <w:rsid w:val="0090028E"/>
    <w:rsid w:val="009012B9"/>
    <w:rsid w:val="009022CB"/>
    <w:rsid w:val="00903F6A"/>
    <w:rsid w:val="0090406A"/>
    <w:rsid w:val="00905310"/>
    <w:rsid w:val="009064B4"/>
    <w:rsid w:val="00906D19"/>
    <w:rsid w:val="00907657"/>
    <w:rsid w:val="00910B27"/>
    <w:rsid w:val="009115CB"/>
    <w:rsid w:val="0091160A"/>
    <w:rsid w:val="00914F54"/>
    <w:rsid w:val="00915667"/>
    <w:rsid w:val="009205B7"/>
    <w:rsid w:val="00921353"/>
    <w:rsid w:val="00921A3F"/>
    <w:rsid w:val="00922700"/>
    <w:rsid w:val="00922E11"/>
    <w:rsid w:val="00925B06"/>
    <w:rsid w:val="00925FCF"/>
    <w:rsid w:val="00927C04"/>
    <w:rsid w:val="0093472F"/>
    <w:rsid w:val="00935003"/>
    <w:rsid w:val="00937722"/>
    <w:rsid w:val="0094182A"/>
    <w:rsid w:val="00944B78"/>
    <w:rsid w:val="00947155"/>
    <w:rsid w:val="009501ED"/>
    <w:rsid w:val="00951E0E"/>
    <w:rsid w:val="0095245A"/>
    <w:rsid w:val="00953A9C"/>
    <w:rsid w:val="00953E59"/>
    <w:rsid w:val="0095403D"/>
    <w:rsid w:val="00956136"/>
    <w:rsid w:val="00956343"/>
    <w:rsid w:val="00957CEA"/>
    <w:rsid w:val="009645CE"/>
    <w:rsid w:val="00966107"/>
    <w:rsid w:val="009661A9"/>
    <w:rsid w:val="0097029B"/>
    <w:rsid w:val="00977ED2"/>
    <w:rsid w:val="009815D9"/>
    <w:rsid w:val="00983B3E"/>
    <w:rsid w:val="009867FA"/>
    <w:rsid w:val="00987910"/>
    <w:rsid w:val="00987D01"/>
    <w:rsid w:val="009900BD"/>
    <w:rsid w:val="00993133"/>
    <w:rsid w:val="009942A8"/>
    <w:rsid w:val="0099611F"/>
    <w:rsid w:val="00996B41"/>
    <w:rsid w:val="00996FD2"/>
    <w:rsid w:val="0099790B"/>
    <w:rsid w:val="009979C1"/>
    <w:rsid w:val="009A0F71"/>
    <w:rsid w:val="009A3121"/>
    <w:rsid w:val="009A3495"/>
    <w:rsid w:val="009A48BC"/>
    <w:rsid w:val="009A55D0"/>
    <w:rsid w:val="009A598D"/>
    <w:rsid w:val="009A6947"/>
    <w:rsid w:val="009B3538"/>
    <w:rsid w:val="009B5EA8"/>
    <w:rsid w:val="009C0625"/>
    <w:rsid w:val="009D0B4F"/>
    <w:rsid w:val="009D1011"/>
    <w:rsid w:val="009D10BC"/>
    <w:rsid w:val="009D41A2"/>
    <w:rsid w:val="009D53AD"/>
    <w:rsid w:val="009D5C50"/>
    <w:rsid w:val="009E0884"/>
    <w:rsid w:val="009E160C"/>
    <w:rsid w:val="009E1DFC"/>
    <w:rsid w:val="009E2635"/>
    <w:rsid w:val="009E3BDD"/>
    <w:rsid w:val="009E6B33"/>
    <w:rsid w:val="009E70A4"/>
    <w:rsid w:val="009E75F6"/>
    <w:rsid w:val="009F0B0C"/>
    <w:rsid w:val="009F3CB6"/>
    <w:rsid w:val="009F3CF5"/>
    <w:rsid w:val="009F5AC5"/>
    <w:rsid w:val="009F5C12"/>
    <w:rsid w:val="009F73CB"/>
    <w:rsid w:val="009F7F82"/>
    <w:rsid w:val="00A0092B"/>
    <w:rsid w:val="00A018F9"/>
    <w:rsid w:val="00A02134"/>
    <w:rsid w:val="00A02A1F"/>
    <w:rsid w:val="00A0717D"/>
    <w:rsid w:val="00A10890"/>
    <w:rsid w:val="00A11B7D"/>
    <w:rsid w:val="00A139E3"/>
    <w:rsid w:val="00A13A06"/>
    <w:rsid w:val="00A13BB2"/>
    <w:rsid w:val="00A14890"/>
    <w:rsid w:val="00A17F09"/>
    <w:rsid w:val="00A2119E"/>
    <w:rsid w:val="00A24C8C"/>
    <w:rsid w:val="00A27ED0"/>
    <w:rsid w:val="00A3137D"/>
    <w:rsid w:val="00A31722"/>
    <w:rsid w:val="00A35724"/>
    <w:rsid w:val="00A3722B"/>
    <w:rsid w:val="00A37A35"/>
    <w:rsid w:val="00A46BEB"/>
    <w:rsid w:val="00A52073"/>
    <w:rsid w:val="00A53362"/>
    <w:rsid w:val="00A5777F"/>
    <w:rsid w:val="00A621E8"/>
    <w:rsid w:val="00A63CF5"/>
    <w:rsid w:val="00A705E7"/>
    <w:rsid w:val="00A70BD0"/>
    <w:rsid w:val="00A71D8C"/>
    <w:rsid w:val="00A73371"/>
    <w:rsid w:val="00A77796"/>
    <w:rsid w:val="00A800D1"/>
    <w:rsid w:val="00A81AB1"/>
    <w:rsid w:val="00A822C8"/>
    <w:rsid w:val="00A83AF9"/>
    <w:rsid w:val="00A85BCC"/>
    <w:rsid w:val="00A9092B"/>
    <w:rsid w:val="00A9132B"/>
    <w:rsid w:val="00A9259D"/>
    <w:rsid w:val="00A929E9"/>
    <w:rsid w:val="00A939AC"/>
    <w:rsid w:val="00A952A8"/>
    <w:rsid w:val="00A95414"/>
    <w:rsid w:val="00A97FA1"/>
    <w:rsid w:val="00AA3EC5"/>
    <w:rsid w:val="00AA5069"/>
    <w:rsid w:val="00AA5C05"/>
    <w:rsid w:val="00AA7AE2"/>
    <w:rsid w:val="00AB2865"/>
    <w:rsid w:val="00AB4A36"/>
    <w:rsid w:val="00AC10DD"/>
    <w:rsid w:val="00AC12A9"/>
    <w:rsid w:val="00AC17BC"/>
    <w:rsid w:val="00AC2582"/>
    <w:rsid w:val="00AC336E"/>
    <w:rsid w:val="00AC634C"/>
    <w:rsid w:val="00AD0435"/>
    <w:rsid w:val="00AD4FEE"/>
    <w:rsid w:val="00AD502A"/>
    <w:rsid w:val="00AD5156"/>
    <w:rsid w:val="00AE0246"/>
    <w:rsid w:val="00AE26F7"/>
    <w:rsid w:val="00AE397E"/>
    <w:rsid w:val="00AE57E2"/>
    <w:rsid w:val="00AE5933"/>
    <w:rsid w:val="00AE6788"/>
    <w:rsid w:val="00AE6CE1"/>
    <w:rsid w:val="00AE732D"/>
    <w:rsid w:val="00AF16CF"/>
    <w:rsid w:val="00AF267A"/>
    <w:rsid w:val="00AF39B9"/>
    <w:rsid w:val="00AF6CEA"/>
    <w:rsid w:val="00B0253B"/>
    <w:rsid w:val="00B03702"/>
    <w:rsid w:val="00B0505C"/>
    <w:rsid w:val="00B07E72"/>
    <w:rsid w:val="00B1018C"/>
    <w:rsid w:val="00B116F8"/>
    <w:rsid w:val="00B11BBD"/>
    <w:rsid w:val="00B12459"/>
    <w:rsid w:val="00B17C23"/>
    <w:rsid w:val="00B202B3"/>
    <w:rsid w:val="00B22D6F"/>
    <w:rsid w:val="00B2530C"/>
    <w:rsid w:val="00B262E5"/>
    <w:rsid w:val="00B34181"/>
    <w:rsid w:val="00B35E5A"/>
    <w:rsid w:val="00B371DB"/>
    <w:rsid w:val="00B3734E"/>
    <w:rsid w:val="00B461B5"/>
    <w:rsid w:val="00B51023"/>
    <w:rsid w:val="00B52136"/>
    <w:rsid w:val="00B54CB4"/>
    <w:rsid w:val="00B56507"/>
    <w:rsid w:val="00B56C40"/>
    <w:rsid w:val="00B56E65"/>
    <w:rsid w:val="00B57C37"/>
    <w:rsid w:val="00B60CBD"/>
    <w:rsid w:val="00B6148A"/>
    <w:rsid w:val="00B62661"/>
    <w:rsid w:val="00B64505"/>
    <w:rsid w:val="00B6491A"/>
    <w:rsid w:val="00B6677F"/>
    <w:rsid w:val="00B71878"/>
    <w:rsid w:val="00B723E3"/>
    <w:rsid w:val="00B731D8"/>
    <w:rsid w:val="00B74010"/>
    <w:rsid w:val="00B74483"/>
    <w:rsid w:val="00B7764C"/>
    <w:rsid w:val="00B80535"/>
    <w:rsid w:val="00B80FB6"/>
    <w:rsid w:val="00B81B09"/>
    <w:rsid w:val="00B82DCC"/>
    <w:rsid w:val="00B8324C"/>
    <w:rsid w:val="00B84281"/>
    <w:rsid w:val="00B85473"/>
    <w:rsid w:val="00B85CD4"/>
    <w:rsid w:val="00B865F4"/>
    <w:rsid w:val="00B8770C"/>
    <w:rsid w:val="00B91662"/>
    <w:rsid w:val="00B92604"/>
    <w:rsid w:val="00B929B3"/>
    <w:rsid w:val="00B93BBF"/>
    <w:rsid w:val="00B9421F"/>
    <w:rsid w:val="00B952F2"/>
    <w:rsid w:val="00BA0ED9"/>
    <w:rsid w:val="00BA21B3"/>
    <w:rsid w:val="00BB10A9"/>
    <w:rsid w:val="00BB12BF"/>
    <w:rsid w:val="00BB7E9A"/>
    <w:rsid w:val="00BC0963"/>
    <w:rsid w:val="00BC09A2"/>
    <w:rsid w:val="00BC1B56"/>
    <w:rsid w:val="00BC4E77"/>
    <w:rsid w:val="00BC6A03"/>
    <w:rsid w:val="00BC7BDE"/>
    <w:rsid w:val="00BD0213"/>
    <w:rsid w:val="00BD1035"/>
    <w:rsid w:val="00BD23FC"/>
    <w:rsid w:val="00BD3C67"/>
    <w:rsid w:val="00BD504B"/>
    <w:rsid w:val="00BD6606"/>
    <w:rsid w:val="00BE0B9F"/>
    <w:rsid w:val="00BE2F17"/>
    <w:rsid w:val="00BE6742"/>
    <w:rsid w:val="00BE7E77"/>
    <w:rsid w:val="00BF0FBB"/>
    <w:rsid w:val="00BF2104"/>
    <w:rsid w:val="00BF3D5B"/>
    <w:rsid w:val="00BF3D7A"/>
    <w:rsid w:val="00BF6AA8"/>
    <w:rsid w:val="00BF7995"/>
    <w:rsid w:val="00C03DCB"/>
    <w:rsid w:val="00C0705E"/>
    <w:rsid w:val="00C11BF0"/>
    <w:rsid w:val="00C13ACE"/>
    <w:rsid w:val="00C14C7A"/>
    <w:rsid w:val="00C20760"/>
    <w:rsid w:val="00C21959"/>
    <w:rsid w:val="00C2587B"/>
    <w:rsid w:val="00C26D56"/>
    <w:rsid w:val="00C33E14"/>
    <w:rsid w:val="00C340C0"/>
    <w:rsid w:val="00C37213"/>
    <w:rsid w:val="00C378F8"/>
    <w:rsid w:val="00C4344D"/>
    <w:rsid w:val="00C43994"/>
    <w:rsid w:val="00C45068"/>
    <w:rsid w:val="00C45E61"/>
    <w:rsid w:val="00C4654C"/>
    <w:rsid w:val="00C46E5E"/>
    <w:rsid w:val="00C5080C"/>
    <w:rsid w:val="00C56668"/>
    <w:rsid w:val="00C57367"/>
    <w:rsid w:val="00C60B94"/>
    <w:rsid w:val="00C61252"/>
    <w:rsid w:val="00C61F8F"/>
    <w:rsid w:val="00C635C5"/>
    <w:rsid w:val="00C70DFC"/>
    <w:rsid w:val="00C70F6C"/>
    <w:rsid w:val="00C712C0"/>
    <w:rsid w:val="00C724B7"/>
    <w:rsid w:val="00C73960"/>
    <w:rsid w:val="00C77E04"/>
    <w:rsid w:val="00C80443"/>
    <w:rsid w:val="00C83427"/>
    <w:rsid w:val="00C8409A"/>
    <w:rsid w:val="00C875D7"/>
    <w:rsid w:val="00C879C1"/>
    <w:rsid w:val="00C908AE"/>
    <w:rsid w:val="00C90BDC"/>
    <w:rsid w:val="00C91C60"/>
    <w:rsid w:val="00C91EA2"/>
    <w:rsid w:val="00C92294"/>
    <w:rsid w:val="00C92BF7"/>
    <w:rsid w:val="00C92CCD"/>
    <w:rsid w:val="00C93668"/>
    <w:rsid w:val="00C93A1D"/>
    <w:rsid w:val="00CA2455"/>
    <w:rsid w:val="00CA3D16"/>
    <w:rsid w:val="00CA56B9"/>
    <w:rsid w:val="00CA6AB0"/>
    <w:rsid w:val="00CA6FDF"/>
    <w:rsid w:val="00CB2AB3"/>
    <w:rsid w:val="00CB4A60"/>
    <w:rsid w:val="00CB5219"/>
    <w:rsid w:val="00CB64CF"/>
    <w:rsid w:val="00CC18E4"/>
    <w:rsid w:val="00CC2430"/>
    <w:rsid w:val="00CC2B9A"/>
    <w:rsid w:val="00CC4EEA"/>
    <w:rsid w:val="00CC57BD"/>
    <w:rsid w:val="00CC5AD9"/>
    <w:rsid w:val="00CC7643"/>
    <w:rsid w:val="00CD06C7"/>
    <w:rsid w:val="00CD3C79"/>
    <w:rsid w:val="00CD43E4"/>
    <w:rsid w:val="00CD46DD"/>
    <w:rsid w:val="00CD6CD7"/>
    <w:rsid w:val="00CD7B2A"/>
    <w:rsid w:val="00CD7F19"/>
    <w:rsid w:val="00CE0C1D"/>
    <w:rsid w:val="00CE11DF"/>
    <w:rsid w:val="00CE7E01"/>
    <w:rsid w:val="00CF12AD"/>
    <w:rsid w:val="00CF2CEE"/>
    <w:rsid w:val="00CF2F44"/>
    <w:rsid w:val="00CF3860"/>
    <w:rsid w:val="00CF5498"/>
    <w:rsid w:val="00CF6BC7"/>
    <w:rsid w:val="00D003FE"/>
    <w:rsid w:val="00D14502"/>
    <w:rsid w:val="00D15817"/>
    <w:rsid w:val="00D24022"/>
    <w:rsid w:val="00D27140"/>
    <w:rsid w:val="00D307DB"/>
    <w:rsid w:val="00D34C44"/>
    <w:rsid w:val="00D36510"/>
    <w:rsid w:val="00D37721"/>
    <w:rsid w:val="00D37FA7"/>
    <w:rsid w:val="00D42001"/>
    <w:rsid w:val="00D44BB2"/>
    <w:rsid w:val="00D44DB2"/>
    <w:rsid w:val="00D457C8"/>
    <w:rsid w:val="00D45C71"/>
    <w:rsid w:val="00D47A26"/>
    <w:rsid w:val="00D51459"/>
    <w:rsid w:val="00D52BC4"/>
    <w:rsid w:val="00D52CF6"/>
    <w:rsid w:val="00D52DB2"/>
    <w:rsid w:val="00D55145"/>
    <w:rsid w:val="00D552C2"/>
    <w:rsid w:val="00D56D58"/>
    <w:rsid w:val="00D62230"/>
    <w:rsid w:val="00D62624"/>
    <w:rsid w:val="00D65347"/>
    <w:rsid w:val="00D6683D"/>
    <w:rsid w:val="00D67CD9"/>
    <w:rsid w:val="00D70CF6"/>
    <w:rsid w:val="00D73C00"/>
    <w:rsid w:val="00D74269"/>
    <w:rsid w:val="00D75067"/>
    <w:rsid w:val="00D756E4"/>
    <w:rsid w:val="00D76651"/>
    <w:rsid w:val="00D76D18"/>
    <w:rsid w:val="00D808B0"/>
    <w:rsid w:val="00D86429"/>
    <w:rsid w:val="00D929D3"/>
    <w:rsid w:val="00D92E6C"/>
    <w:rsid w:val="00D94585"/>
    <w:rsid w:val="00D969A5"/>
    <w:rsid w:val="00D96EEF"/>
    <w:rsid w:val="00DA05B3"/>
    <w:rsid w:val="00DA3AAB"/>
    <w:rsid w:val="00DA5A3F"/>
    <w:rsid w:val="00DA7665"/>
    <w:rsid w:val="00DB104F"/>
    <w:rsid w:val="00DB35AF"/>
    <w:rsid w:val="00DB3978"/>
    <w:rsid w:val="00DB4BD6"/>
    <w:rsid w:val="00DB6425"/>
    <w:rsid w:val="00DC7F31"/>
    <w:rsid w:val="00DD15F8"/>
    <w:rsid w:val="00DD25D8"/>
    <w:rsid w:val="00DD31EB"/>
    <w:rsid w:val="00DD320A"/>
    <w:rsid w:val="00DD4DC1"/>
    <w:rsid w:val="00DE630F"/>
    <w:rsid w:val="00DE6660"/>
    <w:rsid w:val="00DE6BC2"/>
    <w:rsid w:val="00DF0027"/>
    <w:rsid w:val="00DF12E2"/>
    <w:rsid w:val="00DF3E2C"/>
    <w:rsid w:val="00DF5E1B"/>
    <w:rsid w:val="00DF77CF"/>
    <w:rsid w:val="00E0082D"/>
    <w:rsid w:val="00E00C51"/>
    <w:rsid w:val="00E0268D"/>
    <w:rsid w:val="00E032B6"/>
    <w:rsid w:val="00E033BF"/>
    <w:rsid w:val="00E03F26"/>
    <w:rsid w:val="00E03F67"/>
    <w:rsid w:val="00E045FC"/>
    <w:rsid w:val="00E04989"/>
    <w:rsid w:val="00E04CBA"/>
    <w:rsid w:val="00E04DD0"/>
    <w:rsid w:val="00E07CA4"/>
    <w:rsid w:val="00E105E4"/>
    <w:rsid w:val="00E112BA"/>
    <w:rsid w:val="00E156DF"/>
    <w:rsid w:val="00E17838"/>
    <w:rsid w:val="00E17FD3"/>
    <w:rsid w:val="00E25052"/>
    <w:rsid w:val="00E2668C"/>
    <w:rsid w:val="00E2701A"/>
    <w:rsid w:val="00E2731E"/>
    <w:rsid w:val="00E27B7F"/>
    <w:rsid w:val="00E3016D"/>
    <w:rsid w:val="00E37579"/>
    <w:rsid w:val="00E37D18"/>
    <w:rsid w:val="00E41D5C"/>
    <w:rsid w:val="00E4318E"/>
    <w:rsid w:val="00E47493"/>
    <w:rsid w:val="00E515A1"/>
    <w:rsid w:val="00E53BA2"/>
    <w:rsid w:val="00E546E2"/>
    <w:rsid w:val="00E55091"/>
    <w:rsid w:val="00E55AA8"/>
    <w:rsid w:val="00E57569"/>
    <w:rsid w:val="00E619FD"/>
    <w:rsid w:val="00E62A3E"/>
    <w:rsid w:val="00E62E9F"/>
    <w:rsid w:val="00E63D62"/>
    <w:rsid w:val="00E67D11"/>
    <w:rsid w:val="00E71155"/>
    <w:rsid w:val="00E716DB"/>
    <w:rsid w:val="00E76B81"/>
    <w:rsid w:val="00E770D5"/>
    <w:rsid w:val="00E77AFB"/>
    <w:rsid w:val="00E80C3E"/>
    <w:rsid w:val="00E82D1F"/>
    <w:rsid w:val="00E83A1E"/>
    <w:rsid w:val="00E85B27"/>
    <w:rsid w:val="00E876CC"/>
    <w:rsid w:val="00E90CC1"/>
    <w:rsid w:val="00E95472"/>
    <w:rsid w:val="00E96849"/>
    <w:rsid w:val="00E96C4A"/>
    <w:rsid w:val="00E97B4B"/>
    <w:rsid w:val="00EA1414"/>
    <w:rsid w:val="00EA4A41"/>
    <w:rsid w:val="00EA5E1F"/>
    <w:rsid w:val="00EA6AEA"/>
    <w:rsid w:val="00EB04B1"/>
    <w:rsid w:val="00EB08CA"/>
    <w:rsid w:val="00EB2571"/>
    <w:rsid w:val="00EB4533"/>
    <w:rsid w:val="00EB5F9E"/>
    <w:rsid w:val="00EB7872"/>
    <w:rsid w:val="00EC1B1C"/>
    <w:rsid w:val="00ED0405"/>
    <w:rsid w:val="00ED323D"/>
    <w:rsid w:val="00ED65E6"/>
    <w:rsid w:val="00ED7D5C"/>
    <w:rsid w:val="00EE6D51"/>
    <w:rsid w:val="00EE6FA3"/>
    <w:rsid w:val="00EF4678"/>
    <w:rsid w:val="00F019F1"/>
    <w:rsid w:val="00F02105"/>
    <w:rsid w:val="00F02349"/>
    <w:rsid w:val="00F02DE9"/>
    <w:rsid w:val="00F03FDB"/>
    <w:rsid w:val="00F049F7"/>
    <w:rsid w:val="00F05C06"/>
    <w:rsid w:val="00F06102"/>
    <w:rsid w:val="00F06691"/>
    <w:rsid w:val="00F10507"/>
    <w:rsid w:val="00F12D78"/>
    <w:rsid w:val="00F15334"/>
    <w:rsid w:val="00F15711"/>
    <w:rsid w:val="00F16494"/>
    <w:rsid w:val="00F16D18"/>
    <w:rsid w:val="00F16F26"/>
    <w:rsid w:val="00F171E2"/>
    <w:rsid w:val="00F17DBC"/>
    <w:rsid w:val="00F2093E"/>
    <w:rsid w:val="00F215D4"/>
    <w:rsid w:val="00F22A54"/>
    <w:rsid w:val="00F24091"/>
    <w:rsid w:val="00F252C9"/>
    <w:rsid w:val="00F2533B"/>
    <w:rsid w:val="00F26A80"/>
    <w:rsid w:val="00F30376"/>
    <w:rsid w:val="00F3053D"/>
    <w:rsid w:val="00F31291"/>
    <w:rsid w:val="00F32E75"/>
    <w:rsid w:val="00F33743"/>
    <w:rsid w:val="00F33C1C"/>
    <w:rsid w:val="00F3584D"/>
    <w:rsid w:val="00F368EF"/>
    <w:rsid w:val="00F3762B"/>
    <w:rsid w:val="00F416EE"/>
    <w:rsid w:val="00F4496D"/>
    <w:rsid w:val="00F5754D"/>
    <w:rsid w:val="00F57883"/>
    <w:rsid w:val="00F624A8"/>
    <w:rsid w:val="00F62951"/>
    <w:rsid w:val="00F646F4"/>
    <w:rsid w:val="00F65BA9"/>
    <w:rsid w:val="00F66BB1"/>
    <w:rsid w:val="00F70D06"/>
    <w:rsid w:val="00F71BAE"/>
    <w:rsid w:val="00F71D64"/>
    <w:rsid w:val="00F71D9A"/>
    <w:rsid w:val="00F71FBA"/>
    <w:rsid w:val="00F74D9A"/>
    <w:rsid w:val="00F76ACC"/>
    <w:rsid w:val="00F77105"/>
    <w:rsid w:val="00F8068A"/>
    <w:rsid w:val="00F85AF7"/>
    <w:rsid w:val="00F86997"/>
    <w:rsid w:val="00F906E8"/>
    <w:rsid w:val="00F91446"/>
    <w:rsid w:val="00F94FFD"/>
    <w:rsid w:val="00F9597A"/>
    <w:rsid w:val="00F95ECE"/>
    <w:rsid w:val="00F961D5"/>
    <w:rsid w:val="00F968F2"/>
    <w:rsid w:val="00FA06B0"/>
    <w:rsid w:val="00FA31CA"/>
    <w:rsid w:val="00FA4E64"/>
    <w:rsid w:val="00FA575A"/>
    <w:rsid w:val="00FB059C"/>
    <w:rsid w:val="00FB1536"/>
    <w:rsid w:val="00FB3720"/>
    <w:rsid w:val="00FB45E2"/>
    <w:rsid w:val="00FB725A"/>
    <w:rsid w:val="00FC0652"/>
    <w:rsid w:val="00FC3672"/>
    <w:rsid w:val="00FC4898"/>
    <w:rsid w:val="00FC4EC5"/>
    <w:rsid w:val="00FC551D"/>
    <w:rsid w:val="00FC6609"/>
    <w:rsid w:val="00FC6AFF"/>
    <w:rsid w:val="00FD0BD0"/>
    <w:rsid w:val="00FD2665"/>
    <w:rsid w:val="00FD5490"/>
    <w:rsid w:val="00FD6607"/>
    <w:rsid w:val="00FE06B4"/>
    <w:rsid w:val="00FE1112"/>
    <w:rsid w:val="00FE16F8"/>
    <w:rsid w:val="00FE2342"/>
    <w:rsid w:val="00FE4BFD"/>
    <w:rsid w:val="00FE732C"/>
    <w:rsid w:val="00FF09DC"/>
    <w:rsid w:val="00FF0C1B"/>
    <w:rsid w:val="00FF2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F8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10" w:unhideWhenUsed="0"/>
    <w:lsdException w:name="heading 2" w:uiPriority="10" w:qFormat="1"/>
    <w:lsdException w:name="heading 3" w:uiPriority="10"/>
    <w:lsdException w:name="heading 4" w:uiPriority="10"/>
    <w:lsdException w:name="heading 5" w:uiPriority="10"/>
    <w:lsdException w:name="heading 6" w:uiPriority="9" w:qFormat="1"/>
    <w:lsdException w:name="heading 7" w:uiPriority="9" w:qFormat="1"/>
    <w:lsdException w:name="heading 8" w:uiPriority="9" w:qFormat="1"/>
    <w:lsdException w:name="heading 9" w:uiPriority="9" w:qFormat="1"/>
    <w:lsdException w:name="index 2" w:unhideWhenUsed="0"/>
    <w:lsdException w:name="index 3" w:unhideWhenUsed="0"/>
    <w:lsdException w:name="index 4" w:unhideWhenUsed="0"/>
    <w:lsdException w:name="index 5" w:unhideWhenUsed="0"/>
    <w:lsdException w:name="index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qFormat="1"/>
    <w:lsdException w:name="footer" w:uiPriority="0"/>
    <w:lsdException w:name="caption" w:uiPriority="35" w:qFormat="1"/>
    <w:lsdException w:name="page number" w:uiPriority="0"/>
    <w:lsdException w:name="List Number 2" w:unhideWhenUsed="0"/>
    <w:lsdException w:name="List Number 5" w:unhideWhenUsed="0"/>
    <w:lsdException w:name="Title" w:semiHidden="0" w:uiPriority="10" w:unhideWhenUsed="0"/>
    <w:lsdException w:name="Default Paragraph Font" w:locked="0" w:uiPriority="1"/>
    <w:lsdException w:name="Subtitle" w:semiHidden="0" w:uiPriority="11" w:unhideWhenUsed="0"/>
    <w:lsdException w:name="Body Text Indent 3" w:unhideWhenUsed="0"/>
    <w:lsdException w:name="Block Text" w:unhideWhenUsed="0"/>
    <w:lsdException w:name="Hyperlink" w:uiPriority="0" w:unhideWhenUsed="0"/>
    <w:lsdException w:name="FollowedHyperlink" w:unhideWhenUs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rsid w:val="005C5AA8"/>
    <w:rPr>
      <w:sz w:val="20"/>
    </w:rPr>
  </w:style>
  <w:style w:type="paragraph" w:styleId="Heading1">
    <w:name w:val="heading 1"/>
    <w:basedOn w:val="LFTHeading1"/>
    <w:next w:val="Normal"/>
    <w:link w:val="Heading1Char"/>
    <w:uiPriority w:val="10"/>
    <w:semiHidden/>
    <w:rsid w:val="004817D2"/>
  </w:style>
  <w:style w:type="paragraph" w:styleId="Heading2">
    <w:name w:val="heading 2"/>
    <w:next w:val="Normal"/>
    <w:link w:val="Heading2Char"/>
    <w:uiPriority w:val="10"/>
    <w:semiHidden/>
    <w:qFormat/>
    <w:locked/>
    <w:rsid w:val="00846039"/>
    <w:pPr>
      <w:spacing w:after="60" w:line="420" w:lineRule="exact"/>
      <w:outlineLvl w:val="1"/>
    </w:pPr>
    <w:rPr>
      <w:rFonts w:asciiTheme="majorHAnsi" w:eastAsiaTheme="majorEastAsia" w:hAnsiTheme="majorHAnsi" w:cstheme="majorBidi"/>
      <w:bCs/>
      <w:color w:val="003087" w:themeColor="text2"/>
      <w:sz w:val="38"/>
      <w:szCs w:val="26"/>
    </w:rPr>
  </w:style>
  <w:style w:type="paragraph" w:styleId="Heading3">
    <w:name w:val="heading 3"/>
    <w:next w:val="Normal"/>
    <w:link w:val="Heading3Char"/>
    <w:uiPriority w:val="10"/>
    <w:semiHidden/>
    <w:locked/>
    <w:rsid w:val="00846039"/>
    <w:pPr>
      <w:spacing w:after="120" w:line="320" w:lineRule="exact"/>
      <w:outlineLvl w:val="2"/>
    </w:pPr>
    <w:rPr>
      <w:rFonts w:asciiTheme="majorHAnsi" w:eastAsiaTheme="majorEastAsia" w:hAnsiTheme="majorHAnsi" w:cstheme="majorBidi"/>
      <w:b/>
      <w:bCs/>
      <w:color w:val="D4D3CF" w:themeColor="background2"/>
      <w:sz w:val="28"/>
      <w:szCs w:val="28"/>
    </w:rPr>
  </w:style>
  <w:style w:type="paragraph" w:styleId="Heading4">
    <w:name w:val="heading 4"/>
    <w:next w:val="Normal"/>
    <w:link w:val="Heading4Char"/>
    <w:uiPriority w:val="10"/>
    <w:semiHidden/>
    <w:locked/>
    <w:rsid w:val="00846039"/>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next w:val="Normal"/>
    <w:link w:val="Heading5Char"/>
    <w:uiPriority w:val="10"/>
    <w:semiHidden/>
    <w:locked/>
    <w:rsid w:val="00846039"/>
    <w:pPr>
      <w:spacing w:after="60" w:line="270" w:lineRule="exact"/>
      <w:outlineLvl w:val="4"/>
    </w:pPr>
    <w:rPr>
      <w:rFonts w:asciiTheme="majorHAnsi" w:eastAsia="Calibri" w:hAnsiTheme="majorHAnsi" w:cs="Times New Roman"/>
      <w:bCs/>
      <w:i/>
      <w:iCs/>
      <w:color w:val="000000" w:themeColor="text1"/>
      <w:sz w:val="20"/>
    </w:rPr>
  </w:style>
  <w:style w:type="paragraph" w:styleId="Heading6">
    <w:name w:val="heading 6"/>
    <w:basedOn w:val="Normal"/>
    <w:next w:val="Normal"/>
    <w:link w:val="Heading6Char"/>
    <w:uiPriority w:val="9"/>
    <w:semiHidden/>
    <w:qFormat/>
    <w:locked/>
    <w:rsid w:val="00846039"/>
    <w:pPr>
      <w:keepNext/>
      <w:keepLines/>
      <w:spacing w:before="200" w:after="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qFormat/>
    <w:locked/>
    <w:rsid w:val="008460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846039"/>
    <w:pPr>
      <w:keepNext/>
      <w:keepLines/>
      <w:spacing w:before="200" w:after="0"/>
      <w:outlineLvl w:val="7"/>
    </w:pPr>
    <w:rPr>
      <w:rFonts w:asciiTheme="majorHAnsi" w:eastAsiaTheme="majorEastAsia" w:hAnsiTheme="majorHAnsi" w:cstheme="majorBidi"/>
      <w:color w:val="003087" w:themeColor="accent1"/>
      <w:szCs w:val="20"/>
    </w:rPr>
  </w:style>
  <w:style w:type="paragraph" w:styleId="Heading9">
    <w:name w:val="heading 9"/>
    <w:basedOn w:val="Normal"/>
    <w:next w:val="Normal"/>
    <w:link w:val="Heading9Char"/>
    <w:uiPriority w:val="9"/>
    <w:semiHidden/>
    <w:qFormat/>
    <w:locked/>
    <w:rsid w:val="0084603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7798F"/>
    <w:rPr>
      <w:rFonts w:asciiTheme="majorHAnsi" w:eastAsiaTheme="majorEastAsia" w:hAnsiTheme="majorHAnsi" w:cstheme="majorBidi"/>
      <w:bCs/>
      <w:color w:val="003087" w:themeColor="text2"/>
      <w:sz w:val="44"/>
      <w:szCs w:val="28"/>
    </w:rPr>
  </w:style>
  <w:style w:type="character" w:customStyle="1" w:styleId="Heading2Char">
    <w:name w:val="Heading 2 Char"/>
    <w:basedOn w:val="DefaultParagraphFont"/>
    <w:link w:val="Heading2"/>
    <w:uiPriority w:val="10"/>
    <w:semiHidden/>
    <w:rsid w:val="0047798F"/>
    <w:rPr>
      <w:rFonts w:asciiTheme="majorHAnsi" w:eastAsiaTheme="majorEastAsia" w:hAnsiTheme="majorHAnsi" w:cstheme="majorBidi"/>
      <w:bCs/>
      <w:color w:val="003087" w:themeColor="text2"/>
      <w:sz w:val="38"/>
      <w:szCs w:val="26"/>
    </w:rPr>
  </w:style>
  <w:style w:type="character" w:customStyle="1" w:styleId="Heading3Char">
    <w:name w:val="Heading 3 Char"/>
    <w:basedOn w:val="DefaultParagraphFont"/>
    <w:link w:val="Heading3"/>
    <w:uiPriority w:val="10"/>
    <w:semiHidden/>
    <w:rsid w:val="0047798F"/>
    <w:rPr>
      <w:rFonts w:asciiTheme="majorHAnsi" w:eastAsiaTheme="majorEastAsia" w:hAnsiTheme="majorHAnsi" w:cstheme="majorBidi"/>
      <w:b/>
      <w:bCs/>
      <w:color w:val="D4D3CF" w:themeColor="background2"/>
      <w:sz w:val="28"/>
      <w:szCs w:val="28"/>
    </w:rPr>
  </w:style>
  <w:style w:type="character" w:customStyle="1" w:styleId="Heading4Char">
    <w:name w:val="Heading 4 Char"/>
    <w:basedOn w:val="DefaultParagraphFont"/>
    <w:link w:val="Heading4"/>
    <w:uiPriority w:val="10"/>
    <w:semiHidden/>
    <w:rsid w:val="0047798F"/>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semiHidden/>
    <w:rsid w:val="0047798F"/>
    <w:rPr>
      <w:rFonts w:asciiTheme="majorHAnsi" w:eastAsia="Calibri" w:hAnsiTheme="majorHAnsi" w:cs="Times New Roman"/>
      <w:bCs/>
      <w:i/>
      <w:iCs/>
      <w:color w:val="000000" w:themeColor="text1"/>
      <w:sz w:val="20"/>
    </w:rPr>
  </w:style>
  <w:style w:type="character" w:customStyle="1" w:styleId="Heading6Char">
    <w:name w:val="Heading 6 Char"/>
    <w:basedOn w:val="DefaultParagraphFont"/>
    <w:link w:val="Heading6"/>
    <w:uiPriority w:val="9"/>
    <w:semiHidden/>
    <w:rsid w:val="0047798F"/>
    <w:rPr>
      <w:rFonts w:asciiTheme="majorHAnsi" w:eastAsiaTheme="majorEastAsia" w:hAnsiTheme="majorHAnsi" w:cstheme="majorBidi"/>
      <w:i/>
      <w:iCs/>
      <w:color w:val="001743" w:themeColor="accent1" w:themeShade="7F"/>
      <w:sz w:val="20"/>
    </w:rPr>
  </w:style>
  <w:style w:type="character" w:customStyle="1" w:styleId="Heading7Char">
    <w:name w:val="Heading 7 Char"/>
    <w:basedOn w:val="DefaultParagraphFont"/>
    <w:link w:val="Heading7"/>
    <w:uiPriority w:val="9"/>
    <w:semiHidden/>
    <w:rsid w:val="0047798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47798F"/>
    <w:rPr>
      <w:rFonts w:asciiTheme="majorHAnsi" w:eastAsiaTheme="majorEastAsia" w:hAnsiTheme="majorHAnsi" w:cstheme="majorBidi"/>
      <w:color w:val="003087" w:themeColor="accent1"/>
      <w:sz w:val="20"/>
      <w:szCs w:val="20"/>
    </w:rPr>
  </w:style>
  <w:style w:type="character" w:customStyle="1" w:styleId="Heading9Char">
    <w:name w:val="Heading 9 Char"/>
    <w:basedOn w:val="DefaultParagraphFont"/>
    <w:link w:val="Heading9"/>
    <w:uiPriority w:val="9"/>
    <w:semiHidden/>
    <w:rsid w:val="0047798F"/>
    <w:rPr>
      <w:rFonts w:asciiTheme="majorHAnsi" w:eastAsiaTheme="majorEastAsia" w:hAnsiTheme="majorHAnsi" w:cstheme="majorBidi"/>
      <w:i/>
      <w:iCs/>
      <w:color w:val="404040" w:themeColor="text1" w:themeTint="BF"/>
      <w:sz w:val="20"/>
      <w:szCs w:val="20"/>
    </w:rPr>
  </w:style>
  <w:style w:type="paragraph" w:customStyle="1" w:styleId="LFTBody">
    <w:name w:val="LFT Body"/>
    <w:qFormat/>
    <w:rsid w:val="004E366C"/>
    <w:pPr>
      <w:spacing w:line="264" w:lineRule="auto"/>
    </w:pPr>
  </w:style>
  <w:style w:type="paragraph" w:customStyle="1" w:styleId="LFTHeading5">
    <w:name w:val="LFT Heading 5"/>
    <w:next w:val="LFTBody"/>
    <w:qFormat/>
    <w:rsid w:val="004A3F85"/>
    <w:pPr>
      <w:keepNext/>
      <w:spacing w:after="60" w:line="216" w:lineRule="auto"/>
      <w:outlineLvl w:val="4"/>
    </w:pPr>
    <w:rPr>
      <w:rFonts w:asciiTheme="majorHAnsi" w:eastAsia="Calibri" w:hAnsiTheme="majorHAnsi" w:cs="Times New Roman"/>
      <w:bCs/>
      <w:i/>
      <w:iCs/>
      <w:color w:val="000000" w:themeColor="text1"/>
      <w:sz w:val="24"/>
    </w:rPr>
  </w:style>
  <w:style w:type="paragraph" w:styleId="TOCHeading">
    <w:name w:val="TOC Heading"/>
    <w:basedOn w:val="Heading1"/>
    <w:next w:val="Normal"/>
    <w:uiPriority w:val="39"/>
    <w:semiHidden/>
    <w:qFormat/>
    <w:locked/>
    <w:rsid w:val="00846039"/>
    <w:pPr>
      <w:outlineLvl w:val="9"/>
    </w:pPr>
  </w:style>
  <w:style w:type="paragraph" w:customStyle="1" w:styleId="LFTBullet1">
    <w:name w:val="LFT Bullet 1"/>
    <w:basedOn w:val="LFTBody"/>
    <w:link w:val="LFTBullet1Char"/>
    <w:qFormat/>
    <w:rsid w:val="0047798F"/>
    <w:pPr>
      <w:numPr>
        <w:numId w:val="8"/>
      </w:numPr>
    </w:pPr>
  </w:style>
  <w:style w:type="paragraph" w:customStyle="1" w:styleId="LFTBullet2">
    <w:name w:val="LFT Bullet 2"/>
    <w:basedOn w:val="LFTBody"/>
    <w:link w:val="LFTBullet2Char"/>
    <w:uiPriority w:val="1"/>
    <w:qFormat/>
    <w:rsid w:val="0047798F"/>
    <w:pPr>
      <w:numPr>
        <w:ilvl w:val="1"/>
        <w:numId w:val="8"/>
      </w:numPr>
    </w:pPr>
  </w:style>
  <w:style w:type="paragraph" w:customStyle="1" w:styleId="LFTRunningHeaderLeft">
    <w:name w:val="LFT Running Header Left"/>
    <w:basedOn w:val="LFTRunningHeaderRight"/>
    <w:uiPriority w:val="6"/>
    <w:qFormat/>
    <w:rsid w:val="004E366C"/>
    <w:pPr>
      <w:spacing w:line="216" w:lineRule="auto"/>
      <w:jc w:val="left"/>
    </w:pPr>
  </w:style>
  <w:style w:type="paragraph" w:customStyle="1" w:styleId="LFTRunningHeaderRight">
    <w:name w:val="LFT Running Header Right"/>
    <w:basedOn w:val="LFTBody"/>
    <w:uiPriority w:val="6"/>
    <w:qFormat/>
    <w:rsid w:val="004E366C"/>
    <w:pPr>
      <w:tabs>
        <w:tab w:val="center" w:pos="4680"/>
        <w:tab w:val="right" w:pos="9360"/>
      </w:tabs>
      <w:spacing w:after="0" w:line="240" w:lineRule="auto"/>
      <w:jc w:val="right"/>
    </w:pPr>
    <w:rPr>
      <w:rFonts w:asciiTheme="majorHAnsi" w:hAnsiTheme="majorHAnsi"/>
      <w:color w:val="D4D3CF" w:themeColor="background2"/>
      <w:sz w:val="20"/>
      <w:lang w:bidi="ar-SA"/>
    </w:rPr>
  </w:style>
  <w:style w:type="paragraph" w:customStyle="1" w:styleId="LFTHeading4">
    <w:name w:val="LFT Heading 4"/>
    <w:next w:val="LFTBody"/>
    <w:uiPriority w:val="1"/>
    <w:qFormat/>
    <w:rsid w:val="004A3F85"/>
    <w:pPr>
      <w:keepNext/>
      <w:spacing w:after="60" w:line="216" w:lineRule="auto"/>
      <w:outlineLvl w:val="3"/>
    </w:pPr>
    <w:rPr>
      <w:rFonts w:asciiTheme="majorHAnsi" w:eastAsiaTheme="majorEastAsia" w:hAnsiTheme="majorHAnsi" w:cstheme="majorBidi"/>
      <w:b/>
      <w:bCs/>
      <w:sz w:val="26"/>
      <w:szCs w:val="28"/>
    </w:rPr>
  </w:style>
  <w:style w:type="paragraph" w:customStyle="1" w:styleId="LFTHeading3">
    <w:name w:val="LFT Heading 3"/>
    <w:next w:val="LFTBody"/>
    <w:uiPriority w:val="1"/>
    <w:qFormat/>
    <w:rsid w:val="004A3F85"/>
    <w:pPr>
      <w:keepNext/>
      <w:spacing w:after="60" w:line="216" w:lineRule="auto"/>
      <w:outlineLvl w:val="2"/>
    </w:pPr>
    <w:rPr>
      <w:rFonts w:asciiTheme="majorHAnsi" w:eastAsiaTheme="majorEastAsia" w:hAnsiTheme="majorHAnsi" w:cstheme="majorBidi"/>
      <w:b/>
      <w:bCs/>
      <w:color w:val="003087" w:themeColor="text2"/>
      <w:sz w:val="28"/>
      <w:szCs w:val="28"/>
    </w:rPr>
  </w:style>
  <w:style w:type="paragraph" w:customStyle="1" w:styleId="LFTHeading2">
    <w:name w:val="LFT Heading 2"/>
    <w:next w:val="LFTBody"/>
    <w:qFormat/>
    <w:rsid w:val="004A3F85"/>
    <w:pPr>
      <w:keepNext/>
      <w:spacing w:after="60" w:line="216" w:lineRule="auto"/>
      <w:outlineLvl w:val="1"/>
    </w:pPr>
    <w:rPr>
      <w:rFonts w:asciiTheme="majorHAnsi" w:eastAsiaTheme="majorEastAsia" w:hAnsiTheme="majorHAnsi" w:cstheme="majorBidi"/>
      <w:bCs/>
      <w:color w:val="003087" w:themeColor="text2"/>
      <w:sz w:val="36"/>
      <w:szCs w:val="26"/>
    </w:rPr>
  </w:style>
  <w:style w:type="paragraph" w:styleId="BalloonText">
    <w:name w:val="Balloon Text"/>
    <w:basedOn w:val="Normal"/>
    <w:link w:val="BalloonTextChar"/>
    <w:uiPriority w:val="99"/>
    <w:semiHidden/>
    <w:locked/>
    <w:rsid w:val="0084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20"/>
    <w:rPr>
      <w:rFonts w:ascii="Tahoma" w:hAnsi="Tahoma" w:cs="Tahoma"/>
      <w:sz w:val="16"/>
      <w:szCs w:val="16"/>
    </w:rPr>
  </w:style>
  <w:style w:type="table" w:styleId="TableGrid">
    <w:name w:val="Table Grid"/>
    <w:basedOn w:val="TableNormal"/>
    <w:locked/>
    <w:rsid w:val="00846039"/>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FTTableTitle">
    <w:name w:val="LFT Table Title"/>
    <w:basedOn w:val="LFTBody"/>
    <w:qFormat/>
    <w:rsid w:val="004E366C"/>
    <w:pPr>
      <w:keepNext/>
      <w:spacing w:after="60" w:line="216" w:lineRule="auto"/>
    </w:pPr>
    <w:rPr>
      <w:rFonts w:asciiTheme="majorHAnsi" w:hAnsiTheme="majorHAnsi"/>
      <w:b/>
      <w:bCs/>
      <w:sz w:val="21"/>
    </w:rPr>
  </w:style>
  <w:style w:type="paragraph" w:styleId="Header">
    <w:name w:val="header"/>
    <w:basedOn w:val="Normal"/>
    <w:link w:val="HeaderChar"/>
    <w:uiPriority w:val="99"/>
    <w:semiHidden/>
    <w:locked/>
    <w:rsid w:val="00A372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98F"/>
    <w:rPr>
      <w:sz w:val="20"/>
    </w:rPr>
  </w:style>
  <w:style w:type="paragraph" w:customStyle="1" w:styleId="LFTNumberedList">
    <w:name w:val="LFT Numbered List"/>
    <w:basedOn w:val="LFTBody"/>
    <w:uiPriority w:val="2"/>
    <w:qFormat/>
    <w:rsid w:val="004E366C"/>
    <w:pPr>
      <w:numPr>
        <w:numId w:val="4"/>
      </w:numPr>
    </w:pPr>
  </w:style>
  <w:style w:type="paragraph" w:customStyle="1" w:styleId="LFTHeading1">
    <w:name w:val="LFT Heading 1"/>
    <w:next w:val="LFTBody"/>
    <w:uiPriority w:val="1"/>
    <w:qFormat/>
    <w:rsid w:val="004A3F85"/>
    <w:pPr>
      <w:keepNext/>
      <w:spacing w:after="360" w:line="264" w:lineRule="auto"/>
      <w:outlineLvl w:val="0"/>
    </w:pPr>
    <w:rPr>
      <w:rFonts w:asciiTheme="majorHAnsi" w:eastAsiaTheme="majorEastAsia" w:hAnsiTheme="majorHAnsi" w:cstheme="majorBidi"/>
      <w:bCs/>
      <w:color w:val="003087" w:themeColor="text2"/>
      <w:sz w:val="44"/>
      <w:szCs w:val="28"/>
    </w:rPr>
  </w:style>
  <w:style w:type="paragraph" w:customStyle="1" w:styleId="LFTFootnote">
    <w:name w:val="LFT Footnote"/>
    <w:basedOn w:val="LFTBody"/>
    <w:uiPriority w:val="3"/>
    <w:qFormat/>
    <w:rsid w:val="004E366C"/>
    <w:pPr>
      <w:suppressAutoHyphens/>
      <w:spacing w:after="100" w:line="216" w:lineRule="auto"/>
    </w:pPr>
    <w:rPr>
      <w:rFonts w:eastAsia="Calibri" w:cs="Times New Roman"/>
      <w:kern w:val="19"/>
      <w:sz w:val="17"/>
      <w:szCs w:val="17"/>
      <w:lang w:bidi="ar-SA"/>
    </w:rPr>
  </w:style>
  <w:style w:type="paragraph" w:styleId="FootnoteText">
    <w:name w:val="footnote text"/>
    <w:basedOn w:val="Normal"/>
    <w:link w:val="FootnoteTextChar"/>
    <w:uiPriority w:val="99"/>
    <w:semiHidden/>
    <w:locked/>
    <w:rsid w:val="00846039"/>
    <w:pPr>
      <w:spacing w:after="0" w:line="240" w:lineRule="auto"/>
    </w:pPr>
    <w:rPr>
      <w:szCs w:val="20"/>
    </w:rPr>
  </w:style>
  <w:style w:type="character" w:customStyle="1" w:styleId="FootnoteTextChar">
    <w:name w:val="Footnote Text Char"/>
    <w:basedOn w:val="DefaultParagraphFont"/>
    <w:link w:val="FootnoteText"/>
    <w:uiPriority w:val="99"/>
    <w:semiHidden/>
    <w:rsid w:val="0047798F"/>
    <w:rPr>
      <w:sz w:val="20"/>
      <w:szCs w:val="20"/>
    </w:rPr>
  </w:style>
  <w:style w:type="character" w:styleId="FootnoteReference">
    <w:name w:val="footnote reference"/>
    <w:basedOn w:val="DefaultParagraphFont"/>
    <w:uiPriority w:val="99"/>
    <w:semiHidden/>
    <w:locked/>
    <w:rsid w:val="00846039"/>
    <w:rPr>
      <w:vertAlign w:val="superscript"/>
    </w:rPr>
  </w:style>
  <w:style w:type="paragraph" w:customStyle="1" w:styleId="LFTCaption">
    <w:name w:val="LFT Caption"/>
    <w:basedOn w:val="LFTBody"/>
    <w:link w:val="LFTCaptionChar"/>
    <w:uiPriority w:val="5"/>
    <w:qFormat/>
    <w:rsid w:val="004E366C"/>
    <w:pPr>
      <w:spacing w:after="0" w:line="216" w:lineRule="auto"/>
    </w:pPr>
    <w:rPr>
      <w:rFonts w:asciiTheme="majorHAnsi" w:hAnsiTheme="majorHAnsi"/>
      <w:b/>
      <w:sz w:val="21"/>
      <w:szCs w:val="21"/>
    </w:rPr>
  </w:style>
  <w:style w:type="character" w:customStyle="1" w:styleId="LFTCaptionChar">
    <w:name w:val="LFT Caption Char"/>
    <w:basedOn w:val="DefaultParagraphFont"/>
    <w:link w:val="LFTCaption"/>
    <w:uiPriority w:val="5"/>
    <w:rsid w:val="0047798F"/>
    <w:rPr>
      <w:rFonts w:asciiTheme="majorHAnsi" w:hAnsiTheme="majorHAnsi"/>
      <w:b/>
      <w:sz w:val="21"/>
      <w:szCs w:val="21"/>
    </w:rPr>
  </w:style>
  <w:style w:type="paragraph" w:customStyle="1" w:styleId="LFTPageNumber">
    <w:name w:val="LFT Page Number"/>
    <w:basedOn w:val="LFTBody"/>
    <w:uiPriority w:val="6"/>
    <w:qFormat/>
    <w:rsid w:val="004E366C"/>
    <w:pPr>
      <w:tabs>
        <w:tab w:val="center" w:pos="4680"/>
        <w:tab w:val="right" w:pos="8280"/>
      </w:tabs>
      <w:spacing w:after="0" w:line="240" w:lineRule="auto"/>
    </w:pPr>
    <w:rPr>
      <w:rFonts w:asciiTheme="majorHAnsi" w:hAnsiTheme="majorHAnsi"/>
      <w:color w:val="000000" w:themeColor="text1"/>
      <w:sz w:val="20"/>
      <w:lang w:bidi="ar-SA"/>
    </w:rPr>
  </w:style>
  <w:style w:type="paragraph" w:customStyle="1" w:styleId="LFTBullet3">
    <w:name w:val="LFT Bullet 3"/>
    <w:basedOn w:val="LFTBody"/>
    <w:link w:val="LFTBullet3Char"/>
    <w:uiPriority w:val="1"/>
    <w:qFormat/>
    <w:rsid w:val="009867FA"/>
    <w:pPr>
      <w:numPr>
        <w:ilvl w:val="2"/>
        <w:numId w:val="8"/>
      </w:numPr>
      <w:ind w:left="1267" w:hanging="360"/>
    </w:pPr>
    <w:rPr>
      <w:i/>
    </w:rPr>
  </w:style>
  <w:style w:type="character" w:styleId="CommentReference">
    <w:name w:val="annotation reference"/>
    <w:basedOn w:val="DefaultParagraphFont"/>
    <w:uiPriority w:val="99"/>
    <w:semiHidden/>
    <w:locked/>
    <w:rsid w:val="00846039"/>
    <w:rPr>
      <w:sz w:val="18"/>
      <w:szCs w:val="18"/>
    </w:rPr>
  </w:style>
  <w:style w:type="paragraph" w:styleId="CommentText">
    <w:name w:val="annotation text"/>
    <w:basedOn w:val="Normal"/>
    <w:link w:val="CommentTextChar"/>
    <w:uiPriority w:val="99"/>
    <w:semiHidden/>
    <w:locked/>
    <w:rsid w:val="00846039"/>
    <w:pPr>
      <w:spacing w:line="240" w:lineRule="auto"/>
    </w:pPr>
    <w:rPr>
      <w:sz w:val="24"/>
      <w:szCs w:val="24"/>
    </w:rPr>
  </w:style>
  <w:style w:type="character" w:customStyle="1" w:styleId="CommentTextChar">
    <w:name w:val="Comment Text Char"/>
    <w:basedOn w:val="DefaultParagraphFont"/>
    <w:link w:val="CommentText"/>
    <w:uiPriority w:val="99"/>
    <w:semiHidden/>
    <w:rsid w:val="0047798F"/>
    <w:rPr>
      <w:sz w:val="24"/>
      <w:szCs w:val="24"/>
    </w:rPr>
  </w:style>
  <w:style w:type="paragraph" w:styleId="CommentSubject">
    <w:name w:val="annotation subject"/>
    <w:basedOn w:val="CommentText"/>
    <w:next w:val="CommentText"/>
    <w:link w:val="CommentSubjectChar"/>
    <w:uiPriority w:val="99"/>
    <w:semiHidden/>
    <w:locked/>
    <w:rsid w:val="00846039"/>
    <w:rPr>
      <w:b/>
      <w:bCs/>
      <w:sz w:val="20"/>
      <w:szCs w:val="20"/>
    </w:rPr>
  </w:style>
  <w:style w:type="character" w:customStyle="1" w:styleId="CommentSubjectChar">
    <w:name w:val="Comment Subject Char"/>
    <w:basedOn w:val="CommentTextChar"/>
    <w:link w:val="CommentSubject"/>
    <w:uiPriority w:val="99"/>
    <w:semiHidden/>
    <w:rsid w:val="0047798F"/>
    <w:rPr>
      <w:b/>
      <w:bCs/>
      <w:sz w:val="20"/>
      <w:szCs w:val="20"/>
    </w:rPr>
  </w:style>
  <w:style w:type="paragraph" w:customStyle="1" w:styleId="LFTTableNotation">
    <w:name w:val="LFT Table Notation"/>
    <w:basedOn w:val="LFTBody"/>
    <w:uiPriority w:val="3"/>
    <w:qFormat/>
    <w:rsid w:val="004E366C"/>
    <w:rPr>
      <w:sz w:val="18"/>
    </w:rPr>
  </w:style>
  <w:style w:type="paragraph" w:customStyle="1" w:styleId="LFTTableHeader1">
    <w:name w:val="LFT Table Header 1"/>
    <w:basedOn w:val="Normal"/>
    <w:link w:val="LFTTableHeader1Char"/>
    <w:uiPriority w:val="3"/>
    <w:qFormat/>
    <w:rsid w:val="004E366C"/>
    <w:pPr>
      <w:spacing w:before="40" w:after="40" w:line="216" w:lineRule="auto"/>
      <w:jc w:val="center"/>
    </w:pPr>
    <w:rPr>
      <w:rFonts w:asciiTheme="majorHAnsi" w:hAnsiTheme="majorHAnsi"/>
      <w:b/>
      <w:color w:val="FFFFFF" w:themeColor="background1"/>
    </w:rPr>
  </w:style>
  <w:style w:type="numbering" w:customStyle="1" w:styleId="Style1">
    <w:name w:val="Style1"/>
    <w:uiPriority w:val="99"/>
    <w:locked/>
    <w:rsid w:val="00645083"/>
    <w:pPr>
      <w:numPr>
        <w:numId w:val="2"/>
      </w:numPr>
    </w:pPr>
  </w:style>
  <w:style w:type="paragraph" w:customStyle="1" w:styleId="LFTBullet4">
    <w:name w:val="LFT Bullet 4"/>
    <w:basedOn w:val="LFTBody"/>
    <w:link w:val="LFTBullet4Char"/>
    <w:uiPriority w:val="1"/>
    <w:qFormat/>
    <w:rsid w:val="00F961D5"/>
    <w:pPr>
      <w:numPr>
        <w:ilvl w:val="3"/>
        <w:numId w:val="8"/>
      </w:numPr>
      <w:tabs>
        <w:tab w:val="left" w:pos="540"/>
      </w:tabs>
      <w:ind w:left="1814" w:hanging="547"/>
    </w:pPr>
    <w:rPr>
      <w:i/>
    </w:rPr>
  </w:style>
  <w:style w:type="paragraph" w:styleId="TOC2">
    <w:name w:val="toc 2"/>
    <w:basedOn w:val="LFTTOC2"/>
    <w:next w:val="LFTBody"/>
    <w:link w:val="TOC2Char"/>
    <w:uiPriority w:val="39"/>
    <w:locked/>
    <w:rsid w:val="00B51023"/>
    <w:pPr>
      <w:tabs>
        <w:tab w:val="clear" w:pos="9158"/>
        <w:tab w:val="right" w:leader="dot" w:pos="9163"/>
      </w:tabs>
      <w:ind w:left="1339" w:hanging="907"/>
    </w:pPr>
    <w:rPr>
      <w:noProof/>
      <w:szCs w:val="20"/>
    </w:rPr>
  </w:style>
  <w:style w:type="paragraph" w:styleId="TOC3">
    <w:name w:val="toc 3"/>
    <w:basedOn w:val="LFTTOC3"/>
    <w:next w:val="LFTBody"/>
    <w:link w:val="TOC3Char"/>
    <w:uiPriority w:val="39"/>
    <w:locked/>
    <w:rsid w:val="00B51023"/>
    <w:pPr>
      <w:tabs>
        <w:tab w:val="clear" w:pos="9158"/>
        <w:tab w:val="right" w:leader="dot" w:pos="9163"/>
      </w:tabs>
    </w:pPr>
    <w:rPr>
      <w:iCs/>
      <w:noProof/>
      <w:szCs w:val="20"/>
    </w:rPr>
  </w:style>
  <w:style w:type="paragraph" w:styleId="TOC4">
    <w:name w:val="toc 4"/>
    <w:basedOn w:val="LFTTOC4"/>
    <w:next w:val="LFTBody"/>
    <w:uiPriority w:val="39"/>
    <w:locked/>
    <w:rsid w:val="00B51023"/>
    <w:pPr>
      <w:tabs>
        <w:tab w:val="clear" w:pos="9158"/>
        <w:tab w:val="right" w:leader="dot" w:pos="9163"/>
      </w:tabs>
      <w:jc w:val="center"/>
    </w:pPr>
    <w:rPr>
      <w:noProof/>
    </w:rPr>
  </w:style>
  <w:style w:type="paragraph" w:customStyle="1" w:styleId="LFTTOC9">
    <w:name w:val="LFT TOC 9"/>
    <w:uiPriority w:val="7"/>
    <w:qFormat/>
    <w:rsid w:val="004E366C"/>
    <w:pPr>
      <w:tabs>
        <w:tab w:val="right" w:leader="dot" w:pos="9163"/>
      </w:tabs>
      <w:spacing w:after="0"/>
      <w:ind w:left="1613" w:hanging="1426"/>
    </w:pPr>
    <w:rPr>
      <w:rFonts w:ascii="Cambria" w:hAnsi="Cambria"/>
      <w:sz w:val="21"/>
      <w:szCs w:val="18"/>
    </w:rPr>
  </w:style>
  <w:style w:type="paragraph" w:customStyle="1" w:styleId="LFTTOCHead1">
    <w:name w:val="LFT TOC/Head 1"/>
    <w:basedOn w:val="LFTBody"/>
    <w:uiPriority w:val="7"/>
    <w:qFormat/>
    <w:rsid w:val="004E366C"/>
    <w:pPr>
      <w:keepNext/>
      <w:suppressAutoHyphens/>
      <w:spacing w:after="480" w:line="460" w:lineRule="exact"/>
    </w:pPr>
    <w:rPr>
      <w:rFonts w:asciiTheme="majorHAnsi" w:eastAsia="Times New Roman" w:hAnsiTheme="majorHAnsi" w:cs="Times New Roman"/>
      <w:color w:val="003087" w:themeColor="text2"/>
      <w:sz w:val="44"/>
      <w:szCs w:val="20"/>
      <w:lang w:bidi="ar-SA"/>
    </w:rPr>
  </w:style>
  <w:style w:type="character" w:customStyle="1" w:styleId="TOC2Char">
    <w:name w:val="TOC 2 Char"/>
    <w:basedOn w:val="DefaultParagraphFont"/>
    <w:link w:val="TOC2"/>
    <w:uiPriority w:val="39"/>
    <w:semiHidden/>
    <w:rsid w:val="00B51023"/>
    <w:rPr>
      <w:noProof/>
      <w:sz w:val="21"/>
      <w:szCs w:val="20"/>
    </w:rPr>
  </w:style>
  <w:style w:type="paragraph" w:styleId="TOC1">
    <w:name w:val="toc 1"/>
    <w:basedOn w:val="LFTTOC1"/>
    <w:next w:val="LFTBody"/>
    <w:uiPriority w:val="39"/>
    <w:locked/>
    <w:rsid w:val="00B51023"/>
    <w:pPr>
      <w:tabs>
        <w:tab w:val="clear" w:pos="9158"/>
        <w:tab w:val="left" w:pos="1200"/>
        <w:tab w:val="right" w:leader="dot" w:pos="9163"/>
      </w:tabs>
    </w:pPr>
    <w:rPr>
      <w:noProof/>
    </w:rPr>
  </w:style>
  <w:style w:type="character" w:customStyle="1" w:styleId="TOC3Char">
    <w:name w:val="TOC 3 Char"/>
    <w:basedOn w:val="DefaultParagraphFont"/>
    <w:link w:val="TOC3"/>
    <w:uiPriority w:val="39"/>
    <w:semiHidden/>
    <w:rsid w:val="00B51023"/>
    <w:rPr>
      <w:iCs/>
      <w:noProof/>
      <w:sz w:val="21"/>
      <w:szCs w:val="20"/>
    </w:rPr>
  </w:style>
  <w:style w:type="paragraph" w:styleId="TableofFigures">
    <w:name w:val="table of figures"/>
    <w:basedOn w:val="LFTTOC9"/>
    <w:next w:val="LFTTOC9"/>
    <w:uiPriority w:val="99"/>
    <w:locked/>
    <w:rsid w:val="00B64505"/>
  </w:style>
  <w:style w:type="paragraph" w:customStyle="1" w:styleId="LFTTOCHead2">
    <w:name w:val="LFT TOC/Head 2"/>
    <w:basedOn w:val="LFTBody"/>
    <w:uiPriority w:val="7"/>
    <w:qFormat/>
    <w:rsid w:val="004E366C"/>
    <w:pPr>
      <w:keepNext/>
      <w:suppressAutoHyphens/>
    </w:pPr>
    <w:rPr>
      <w:rFonts w:asciiTheme="majorHAnsi" w:hAnsiTheme="majorHAnsi"/>
      <w:color w:val="003087" w:themeColor="text2"/>
      <w:sz w:val="36"/>
      <w:szCs w:val="36"/>
    </w:rPr>
  </w:style>
  <w:style w:type="paragraph" w:customStyle="1" w:styleId="LFTTableText">
    <w:name w:val="LFT Table Text"/>
    <w:basedOn w:val="LFTBody"/>
    <w:link w:val="LFTTableTextChar"/>
    <w:uiPriority w:val="3"/>
    <w:qFormat/>
    <w:rsid w:val="004E366C"/>
    <w:pPr>
      <w:spacing w:before="40" w:after="40" w:line="216" w:lineRule="auto"/>
    </w:pPr>
    <w:rPr>
      <w:rFonts w:asciiTheme="majorHAnsi" w:eastAsia="Times New Roman" w:hAnsiTheme="majorHAnsi"/>
      <w:bCs/>
      <w:sz w:val="19"/>
    </w:rPr>
  </w:style>
  <w:style w:type="paragraph" w:customStyle="1" w:styleId="LFTTableBullet">
    <w:name w:val="LFT Table Bullet"/>
    <w:basedOn w:val="LFTTableText"/>
    <w:uiPriority w:val="3"/>
    <w:qFormat/>
    <w:rsid w:val="004E366C"/>
    <w:pPr>
      <w:numPr>
        <w:numId w:val="5"/>
      </w:numPr>
    </w:pPr>
  </w:style>
  <w:style w:type="paragraph" w:customStyle="1" w:styleId="LFTTableHeader2">
    <w:name w:val="LFT Table Header 2"/>
    <w:basedOn w:val="LFTTableHeader1"/>
    <w:link w:val="LFTTableHeader2Char"/>
    <w:uiPriority w:val="3"/>
    <w:qFormat/>
    <w:rsid w:val="004E366C"/>
    <w:rPr>
      <w:rFonts w:eastAsia="Times New Roman"/>
      <w:sz w:val="19"/>
    </w:rPr>
  </w:style>
  <w:style w:type="paragraph" w:styleId="BodyText">
    <w:name w:val="Body Text"/>
    <w:basedOn w:val="Normal"/>
    <w:link w:val="BodyTextChar"/>
    <w:uiPriority w:val="99"/>
    <w:semiHidden/>
    <w:locked/>
    <w:rsid w:val="00846039"/>
    <w:pPr>
      <w:spacing w:after="120"/>
    </w:pPr>
  </w:style>
  <w:style w:type="character" w:customStyle="1" w:styleId="BodyTextChar">
    <w:name w:val="Body Text Char"/>
    <w:basedOn w:val="DefaultParagraphFont"/>
    <w:link w:val="BodyText"/>
    <w:uiPriority w:val="99"/>
    <w:semiHidden/>
    <w:rsid w:val="0047798F"/>
    <w:rPr>
      <w:sz w:val="20"/>
    </w:rPr>
  </w:style>
  <w:style w:type="paragraph" w:styleId="Footer">
    <w:name w:val="footer"/>
    <w:basedOn w:val="Normal"/>
    <w:link w:val="FooterChar"/>
    <w:semiHidden/>
    <w:locked/>
    <w:rsid w:val="00782F01"/>
    <w:pPr>
      <w:tabs>
        <w:tab w:val="center" w:pos="4680"/>
        <w:tab w:val="right" w:pos="9360"/>
      </w:tabs>
      <w:spacing w:after="0" w:line="240" w:lineRule="auto"/>
    </w:pPr>
  </w:style>
  <w:style w:type="character" w:customStyle="1" w:styleId="FooterChar">
    <w:name w:val="Footer Char"/>
    <w:basedOn w:val="DefaultParagraphFont"/>
    <w:link w:val="Footer"/>
    <w:semiHidden/>
    <w:rsid w:val="0047798F"/>
    <w:rPr>
      <w:sz w:val="20"/>
    </w:rPr>
  </w:style>
  <w:style w:type="paragraph" w:customStyle="1" w:styleId="LFTEmphasistext">
    <w:name w:val="LFT Emphasis text"/>
    <w:uiPriority w:val="5"/>
    <w:qFormat/>
    <w:rsid w:val="004E366C"/>
    <w:pPr>
      <w:spacing w:after="120" w:line="264" w:lineRule="auto"/>
    </w:pPr>
    <w:rPr>
      <w:rFonts w:asciiTheme="majorHAnsi" w:hAnsiTheme="majorHAnsi"/>
      <w:b/>
      <w:bCs/>
      <w:i/>
      <w:iCs/>
      <w:color w:val="003087" w:themeColor="text2"/>
      <w:kern w:val="19"/>
      <w:sz w:val="20"/>
    </w:rPr>
  </w:style>
  <w:style w:type="paragraph" w:customStyle="1" w:styleId="LFTFooterCustomTextLFTDOCCode">
    <w:name w:val="LFT Footer Custom Text / LFT DOC Code"/>
    <w:uiPriority w:val="6"/>
    <w:qFormat/>
    <w:rsid w:val="004E366C"/>
    <w:pPr>
      <w:tabs>
        <w:tab w:val="center" w:pos="4320"/>
        <w:tab w:val="right" w:pos="8640"/>
      </w:tabs>
      <w:suppressAutoHyphens/>
      <w:spacing w:after="0" w:line="240" w:lineRule="auto"/>
    </w:pPr>
    <w:rPr>
      <w:rFonts w:ascii="Calibri" w:hAnsi="Calibri"/>
      <w:kern w:val="20"/>
      <w:sz w:val="12"/>
    </w:rPr>
  </w:style>
  <w:style w:type="paragraph" w:customStyle="1" w:styleId="LFTLargepullquote">
    <w:name w:val="LFT Large pull quote"/>
    <w:uiPriority w:val="5"/>
    <w:qFormat/>
    <w:rsid w:val="008564CA"/>
    <w:pPr>
      <w:spacing w:before="200" w:after="0" w:line="264" w:lineRule="auto"/>
    </w:pPr>
    <w:rPr>
      <w:rFonts w:ascii="Bradley Hand ITC" w:eastAsia="Calibri" w:hAnsi="Bradley Hand ITC" w:cs="Times New Roman"/>
      <w:b/>
      <w:color w:val="003087" w:themeColor="text2"/>
      <w:sz w:val="32"/>
      <w:szCs w:val="20"/>
      <w:lang w:bidi="ar-SA"/>
    </w:rPr>
  </w:style>
  <w:style w:type="paragraph" w:customStyle="1" w:styleId="LFTSidebarbullet">
    <w:name w:val="LFT Sidebar bullet"/>
    <w:uiPriority w:val="4"/>
    <w:qFormat/>
    <w:rsid w:val="0011435E"/>
    <w:pPr>
      <w:numPr>
        <w:numId w:val="6"/>
      </w:numPr>
      <w:spacing w:after="120" w:line="240" w:lineRule="auto"/>
    </w:pPr>
    <w:rPr>
      <w:rFonts w:asciiTheme="majorHAnsi" w:eastAsia="Calibri" w:hAnsiTheme="majorHAnsi" w:cs="Times New Roman"/>
      <w:bCs/>
      <w:color w:val="FFFFFF" w:themeColor="background1"/>
      <w:sz w:val="19"/>
      <w:szCs w:val="20"/>
      <w:lang w:bidi="ar-SA"/>
    </w:rPr>
  </w:style>
  <w:style w:type="paragraph" w:customStyle="1" w:styleId="LFTSidebarHeader">
    <w:name w:val="LFT Sidebar Header"/>
    <w:link w:val="LFTSidebarHeaderChar"/>
    <w:uiPriority w:val="4"/>
    <w:qFormat/>
    <w:rsid w:val="004E366C"/>
    <w:pPr>
      <w:spacing w:after="0" w:line="240" w:lineRule="auto"/>
    </w:pPr>
    <w:rPr>
      <w:rFonts w:asciiTheme="majorHAnsi" w:hAnsiTheme="majorHAnsi"/>
      <w:b/>
      <w:bCs/>
      <w:color w:val="FFFFFF" w:themeColor="background1"/>
      <w:sz w:val="19"/>
    </w:rPr>
  </w:style>
  <w:style w:type="character" w:customStyle="1" w:styleId="LFTSidebarHeaderChar">
    <w:name w:val="LFT Sidebar Header Char"/>
    <w:basedOn w:val="DefaultParagraphFont"/>
    <w:link w:val="LFTSidebarHeader"/>
    <w:uiPriority w:val="4"/>
    <w:rsid w:val="0047798F"/>
    <w:rPr>
      <w:rFonts w:asciiTheme="majorHAnsi" w:hAnsiTheme="majorHAnsi"/>
      <w:b/>
      <w:bCs/>
      <w:color w:val="FFFFFF" w:themeColor="background1"/>
      <w:sz w:val="19"/>
    </w:rPr>
  </w:style>
  <w:style w:type="paragraph" w:customStyle="1" w:styleId="LFTSidebarText">
    <w:name w:val="LFT Sidebar Text"/>
    <w:uiPriority w:val="4"/>
    <w:qFormat/>
    <w:rsid w:val="004E366C"/>
    <w:pPr>
      <w:spacing w:after="120" w:line="240" w:lineRule="auto"/>
    </w:pPr>
    <w:rPr>
      <w:rFonts w:asciiTheme="majorHAnsi" w:eastAsia="Calibri" w:hAnsiTheme="majorHAnsi" w:cs="Times New Roman"/>
      <w:bCs/>
      <w:color w:val="FFFFFF" w:themeColor="background1"/>
      <w:sz w:val="19"/>
    </w:rPr>
  </w:style>
  <w:style w:type="paragraph" w:customStyle="1" w:styleId="LFTSidebarTitle">
    <w:name w:val="LFT Sidebar Title"/>
    <w:uiPriority w:val="4"/>
    <w:qFormat/>
    <w:rsid w:val="004E366C"/>
    <w:pPr>
      <w:suppressAutoHyphens/>
      <w:spacing w:before="120" w:after="120" w:line="240" w:lineRule="auto"/>
      <w:jc w:val="center"/>
    </w:pPr>
    <w:rPr>
      <w:rFonts w:asciiTheme="majorHAnsi" w:eastAsia="Calibri" w:hAnsiTheme="majorHAnsi" w:cs="Times New Roman"/>
      <w:b/>
      <w:bCs/>
      <w:color w:val="FFFFFF" w:themeColor="background1"/>
      <w:kern w:val="19"/>
      <w:sz w:val="21"/>
    </w:rPr>
  </w:style>
  <w:style w:type="paragraph" w:customStyle="1" w:styleId="LFTSmallpullquote">
    <w:name w:val="LFT Small pull quote"/>
    <w:uiPriority w:val="5"/>
    <w:qFormat/>
    <w:rsid w:val="004E366C"/>
    <w:pPr>
      <w:pBdr>
        <w:top w:val="single" w:sz="8" w:space="1" w:color="7AC143" w:themeColor="accent2"/>
        <w:bottom w:val="single" w:sz="8" w:space="1" w:color="7AC143" w:themeColor="accent2"/>
      </w:pBdr>
      <w:suppressAutoHyphens/>
      <w:spacing w:after="0" w:line="300" w:lineRule="exact"/>
    </w:pPr>
    <w:rPr>
      <w:rFonts w:asciiTheme="majorHAnsi" w:eastAsia="Calibri" w:hAnsiTheme="majorHAnsi" w:cs="Times New Roman"/>
      <w:color w:val="0082C4" w:themeColor="accent3"/>
      <w:sz w:val="24"/>
    </w:rPr>
  </w:style>
  <w:style w:type="character" w:customStyle="1" w:styleId="LFTTableTextChar">
    <w:name w:val="LFT Table Text Char"/>
    <w:basedOn w:val="DefaultParagraphFont"/>
    <w:link w:val="LFTTableText"/>
    <w:uiPriority w:val="3"/>
    <w:rsid w:val="0047798F"/>
    <w:rPr>
      <w:rFonts w:asciiTheme="majorHAnsi" w:eastAsia="Times New Roman" w:hAnsiTheme="majorHAnsi"/>
      <w:bCs/>
      <w:sz w:val="19"/>
    </w:rPr>
  </w:style>
  <w:style w:type="character" w:customStyle="1" w:styleId="LFTTableHeader1Char">
    <w:name w:val="LFT Table Header 1 Char"/>
    <w:basedOn w:val="DefaultParagraphFont"/>
    <w:link w:val="LFTTableHeader1"/>
    <w:uiPriority w:val="3"/>
    <w:rsid w:val="0047798F"/>
    <w:rPr>
      <w:rFonts w:asciiTheme="majorHAnsi" w:hAnsiTheme="majorHAnsi"/>
      <w:b/>
      <w:color w:val="FFFFFF" w:themeColor="background1"/>
      <w:sz w:val="20"/>
    </w:rPr>
  </w:style>
  <w:style w:type="character" w:customStyle="1" w:styleId="LFTTableHeader2Char">
    <w:name w:val="LFT Table Header 2 Char"/>
    <w:basedOn w:val="LFTTableTextChar"/>
    <w:link w:val="LFTTableHeader2"/>
    <w:uiPriority w:val="3"/>
    <w:rsid w:val="0047798F"/>
    <w:rPr>
      <w:rFonts w:asciiTheme="majorHAnsi" w:eastAsia="Times New Roman" w:hAnsiTheme="majorHAnsi"/>
      <w:b/>
      <w:bCs w:val="0"/>
      <w:color w:val="FFFFFF" w:themeColor="background1"/>
      <w:sz w:val="19"/>
    </w:rPr>
  </w:style>
  <w:style w:type="paragraph" w:customStyle="1" w:styleId="LFTTOC1">
    <w:name w:val="LFT TOC 1"/>
    <w:uiPriority w:val="7"/>
    <w:qFormat/>
    <w:rsid w:val="004E366C"/>
    <w:pPr>
      <w:tabs>
        <w:tab w:val="right" w:leader="dot" w:pos="9158"/>
      </w:tabs>
      <w:spacing w:before="120" w:after="0" w:line="280" w:lineRule="exact"/>
    </w:pPr>
    <w:rPr>
      <w:rFonts w:asciiTheme="majorHAnsi" w:eastAsia="Times New Roman" w:hAnsiTheme="majorHAnsi" w:cs="Times New Roman"/>
      <w:b/>
      <w:color w:val="003087" w:themeColor="text2"/>
      <w:sz w:val="24"/>
      <w:lang w:bidi="ar-SA"/>
    </w:rPr>
  </w:style>
  <w:style w:type="paragraph" w:customStyle="1" w:styleId="LFTTOC2">
    <w:name w:val="LFT TOC 2"/>
    <w:uiPriority w:val="7"/>
    <w:qFormat/>
    <w:rsid w:val="004E366C"/>
    <w:pPr>
      <w:tabs>
        <w:tab w:val="right" w:leader="dot" w:pos="9158"/>
      </w:tabs>
      <w:spacing w:after="0" w:line="280" w:lineRule="exact"/>
      <w:ind w:left="432"/>
    </w:pPr>
    <w:rPr>
      <w:sz w:val="21"/>
    </w:rPr>
  </w:style>
  <w:style w:type="paragraph" w:customStyle="1" w:styleId="LFTTOC3">
    <w:name w:val="LFT TOC 3"/>
    <w:basedOn w:val="LFTBody"/>
    <w:uiPriority w:val="7"/>
    <w:qFormat/>
    <w:rsid w:val="004E366C"/>
    <w:pPr>
      <w:tabs>
        <w:tab w:val="right" w:leader="dot" w:pos="9158"/>
      </w:tabs>
      <w:spacing w:after="0" w:line="280" w:lineRule="exact"/>
      <w:ind w:left="864"/>
    </w:pPr>
    <w:rPr>
      <w:sz w:val="21"/>
    </w:rPr>
  </w:style>
  <w:style w:type="paragraph" w:customStyle="1" w:styleId="LFTTOC4">
    <w:name w:val="LFT TOC 4"/>
    <w:link w:val="LFTTOC4Char"/>
    <w:uiPriority w:val="7"/>
    <w:qFormat/>
    <w:rsid w:val="004E366C"/>
    <w:pPr>
      <w:tabs>
        <w:tab w:val="right" w:leader="dot" w:pos="9158"/>
      </w:tabs>
      <w:spacing w:after="0" w:line="280" w:lineRule="exact"/>
      <w:ind w:left="1296"/>
    </w:pPr>
    <w:rPr>
      <w:sz w:val="21"/>
      <w:szCs w:val="18"/>
    </w:rPr>
  </w:style>
  <w:style w:type="character" w:customStyle="1" w:styleId="LFTTOC4Char">
    <w:name w:val="LFT TOC 4 Char"/>
    <w:basedOn w:val="DefaultParagraphFont"/>
    <w:link w:val="LFTTOC4"/>
    <w:uiPriority w:val="7"/>
    <w:rsid w:val="0047798F"/>
    <w:rPr>
      <w:sz w:val="21"/>
      <w:szCs w:val="18"/>
    </w:rPr>
  </w:style>
  <w:style w:type="paragraph" w:customStyle="1" w:styleId="LFTTOC5">
    <w:name w:val="LFT TOC 5"/>
    <w:link w:val="LFTTOC5Char"/>
    <w:uiPriority w:val="7"/>
    <w:qFormat/>
    <w:rsid w:val="004E366C"/>
    <w:pPr>
      <w:tabs>
        <w:tab w:val="right" w:leader="dot" w:pos="9158"/>
      </w:tabs>
      <w:spacing w:after="0" w:line="280" w:lineRule="exact"/>
      <w:ind w:left="1728"/>
    </w:pPr>
    <w:rPr>
      <w:bCs/>
      <w:color w:val="000000" w:themeColor="text1"/>
      <w:sz w:val="21"/>
      <w:szCs w:val="18"/>
    </w:rPr>
  </w:style>
  <w:style w:type="character" w:customStyle="1" w:styleId="LFTTOC5Char">
    <w:name w:val="LFT TOC 5 Char"/>
    <w:basedOn w:val="LFTTOC4Char"/>
    <w:link w:val="LFTTOC5"/>
    <w:uiPriority w:val="7"/>
    <w:rsid w:val="0047798F"/>
    <w:rPr>
      <w:bCs/>
      <w:color w:val="000000" w:themeColor="text1"/>
      <w:sz w:val="21"/>
      <w:szCs w:val="18"/>
    </w:rPr>
  </w:style>
  <w:style w:type="paragraph" w:styleId="TOC9">
    <w:name w:val="toc 9"/>
    <w:basedOn w:val="Normal"/>
    <w:next w:val="Normal"/>
    <w:uiPriority w:val="39"/>
    <w:qFormat/>
    <w:locked/>
    <w:rsid w:val="008A73DE"/>
    <w:pPr>
      <w:tabs>
        <w:tab w:val="right" w:leader="dot" w:pos="9163"/>
      </w:tabs>
      <w:spacing w:after="0" w:line="276" w:lineRule="auto"/>
      <w:ind w:left="187"/>
    </w:pPr>
    <w:rPr>
      <w:sz w:val="21"/>
    </w:rPr>
  </w:style>
  <w:style w:type="paragraph" w:customStyle="1" w:styleId="LFTAppendixHeading1">
    <w:name w:val="LFT Appendix Heading 1"/>
    <w:basedOn w:val="Heading1"/>
    <w:next w:val="LFTBody"/>
    <w:uiPriority w:val="1"/>
    <w:rsid w:val="004E366C"/>
  </w:style>
  <w:style w:type="character" w:customStyle="1" w:styleId="LFTBullet1Char">
    <w:name w:val="LFT Bullet 1 Char"/>
    <w:basedOn w:val="DefaultParagraphFont"/>
    <w:link w:val="LFTBullet1"/>
    <w:uiPriority w:val="1"/>
    <w:rsid w:val="0047798F"/>
  </w:style>
  <w:style w:type="character" w:customStyle="1" w:styleId="LFTBullet2Char">
    <w:name w:val="LFT Bullet 2 Char"/>
    <w:basedOn w:val="LFTBullet1Char"/>
    <w:link w:val="LFTBullet2"/>
    <w:uiPriority w:val="1"/>
    <w:rsid w:val="0047798F"/>
  </w:style>
  <w:style w:type="character" w:customStyle="1" w:styleId="LFTBullet3Char">
    <w:name w:val="LFT Bullet 3 Char"/>
    <w:basedOn w:val="DefaultParagraphFont"/>
    <w:link w:val="LFTBullet3"/>
    <w:uiPriority w:val="1"/>
    <w:rsid w:val="009867FA"/>
    <w:rPr>
      <w:i/>
    </w:rPr>
  </w:style>
  <w:style w:type="character" w:customStyle="1" w:styleId="LFTBullet4Char">
    <w:name w:val="LFT Bullet 4 Char"/>
    <w:basedOn w:val="LFTBullet3Char"/>
    <w:link w:val="LFTBullet4"/>
    <w:uiPriority w:val="1"/>
    <w:rsid w:val="00F961D5"/>
    <w:rPr>
      <w:i/>
    </w:rPr>
  </w:style>
  <w:style w:type="paragraph" w:customStyle="1" w:styleId="LFTFooterText">
    <w:name w:val="LFT Footer Text"/>
    <w:basedOn w:val="LFTBody"/>
    <w:uiPriority w:val="6"/>
    <w:qFormat/>
    <w:rsid w:val="004E366C"/>
    <w:pPr>
      <w:tabs>
        <w:tab w:val="center" w:pos="4680"/>
        <w:tab w:val="right" w:pos="9360"/>
      </w:tabs>
      <w:spacing w:after="0" w:line="240" w:lineRule="auto"/>
    </w:pPr>
    <w:rPr>
      <w:rFonts w:asciiTheme="majorHAnsi" w:hAnsiTheme="majorHAnsi"/>
      <w:color w:val="000000" w:themeColor="text1"/>
      <w:sz w:val="20"/>
      <w:lang w:bidi="ar-SA"/>
    </w:rPr>
  </w:style>
  <w:style w:type="numbering" w:customStyle="1" w:styleId="LFTBullets">
    <w:name w:val="LFT Bullets"/>
    <w:uiPriority w:val="99"/>
    <w:rsid w:val="0047798F"/>
    <w:pPr>
      <w:numPr>
        <w:numId w:val="7"/>
      </w:numPr>
    </w:pPr>
  </w:style>
  <w:style w:type="paragraph" w:styleId="TOC5">
    <w:name w:val="toc 5"/>
    <w:basedOn w:val="LFTTOC5"/>
    <w:next w:val="LFTBody"/>
    <w:uiPriority w:val="39"/>
    <w:semiHidden/>
    <w:locked/>
    <w:rsid w:val="00B51023"/>
  </w:style>
  <w:style w:type="paragraph" w:customStyle="1" w:styleId="LFTNormal">
    <w:name w:val="LFT Normal"/>
    <w:qFormat/>
    <w:rsid w:val="00002DBF"/>
    <w:pPr>
      <w:spacing w:line="264" w:lineRule="auto"/>
    </w:pPr>
  </w:style>
  <w:style w:type="paragraph" w:styleId="TOC8">
    <w:name w:val="toc 8"/>
    <w:basedOn w:val="Normal"/>
    <w:next w:val="Normal"/>
    <w:uiPriority w:val="39"/>
    <w:semiHidden/>
    <w:unhideWhenUsed/>
    <w:locked/>
    <w:rsid w:val="00174ECF"/>
    <w:pPr>
      <w:spacing w:after="100"/>
      <w:ind w:left="1400"/>
    </w:pPr>
  </w:style>
  <w:style w:type="paragraph" w:styleId="TOC7">
    <w:name w:val="toc 7"/>
    <w:basedOn w:val="Normal"/>
    <w:next w:val="Normal"/>
    <w:uiPriority w:val="39"/>
    <w:semiHidden/>
    <w:unhideWhenUsed/>
    <w:locked/>
    <w:rsid w:val="00174ECF"/>
    <w:pPr>
      <w:spacing w:after="100"/>
      <w:ind w:left="1200"/>
    </w:pPr>
  </w:style>
  <w:style w:type="paragraph" w:styleId="TOC6">
    <w:name w:val="toc 6"/>
    <w:basedOn w:val="Normal"/>
    <w:next w:val="Normal"/>
    <w:uiPriority w:val="39"/>
    <w:semiHidden/>
    <w:unhideWhenUsed/>
    <w:locked/>
    <w:rsid w:val="00174ECF"/>
    <w:pPr>
      <w:spacing w:after="100"/>
      <w:ind w:left="1000"/>
    </w:pPr>
  </w:style>
  <w:style w:type="paragraph" w:customStyle="1" w:styleId="LFTProjectName2">
    <w:name w:val="LFT Project Name 2"/>
    <w:basedOn w:val="Normal"/>
    <w:qFormat/>
    <w:rsid w:val="001F0875"/>
    <w:pPr>
      <w:numPr>
        <w:ilvl w:val="1"/>
      </w:numPr>
      <w:spacing w:after="0" w:line="360" w:lineRule="exact"/>
      <w:jc w:val="right"/>
    </w:pPr>
    <w:rPr>
      <w:rFonts w:asciiTheme="majorHAnsi" w:eastAsiaTheme="majorEastAsia" w:hAnsiTheme="majorHAnsi" w:cstheme="majorBidi"/>
      <w:iCs/>
      <w:color w:val="003087" w:themeColor="text2"/>
      <w:kern w:val="28"/>
      <w:sz w:val="32"/>
      <w:szCs w:val="24"/>
    </w:rPr>
  </w:style>
  <w:style w:type="paragraph" w:customStyle="1" w:styleId="LFTProjectName1">
    <w:name w:val="LFT Project Name 1"/>
    <w:basedOn w:val="LFTProjectName2"/>
    <w:qFormat/>
    <w:rsid w:val="001F0875"/>
    <w:rPr>
      <w:b/>
      <w:sz w:val="36"/>
    </w:rPr>
  </w:style>
  <w:style w:type="paragraph" w:customStyle="1" w:styleId="LFTProposal">
    <w:name w:val="LFT Proposal"/>
    <w:basedOn w:val="Title"/>
    <w:qFormat/>
    <w:rsid w:val="001F0875"/>
    <w:rPr>
      <w:caps/>
      <w:color w:val="003087" w:themeColor="text2"/>
      <w:spacing w:val="5"/>
      <w:sz w:val="48"/>
      <w:szCs w:val="52"/>
    </w:rPr>
  </w:style>
  <w:style w:type="paragraph" w:customStyle="1" w:styleId="LFTClient">
    <w:name w:val="LFT Client"/>
    <w:basedOn w:val="Normal"/>
    <w:qFormat/>
    <w:rsid w:val="001F0875"/>
    <w:pPr>
      <w:numPr>
        <w:ilvl w:val="1"/>
      </w:numPr>
      <w:spacing w:before="120" w:after="0" w:line="360" w:lineRule="exact"/>
    </w:pPr>
    <w:rPr>
      <w:rFonts w:asciiTheme="majorHAnsi" w:eastAsiaTheme="majorEastAsia" w:hAnsiTheme="majorHAnsi" w:cstheme="majorBidi"/>
      <w:iCs/>
      <w:color w:val="D4D3CF" w:themeColor="background2"/>
      <w:kern w:val="28"/>
      <w:sz w:val="28"/>
      <w:szCs w:val="24"/>
    </w:rPr>
  </w:style>
  <w:style w:type="paragraph" w:customStyle="1" w:styleId="LFTDate">
    <w:name w:val="LFT Date"/>
    <w:basedOn w:val="Date"/>
    <w:qFormat/>
    <w:rsid w:val="001F0875"/>
    <w:pPr>
      <w:spacing w:before="240" w:line="276" w:lineRule="auto"/>
    </w:pPr>
    <w:rPr>
      <w:rFonts w:asciiTheme="majorHAnsi" w:hAnsiTheme="majorHAnsi"/>
      <w:color w:val="D4D3CF" w:themeColor="background2"/>
    </w:rPr>
  </w:style>
  <w:style w:type="paragraph" w:styleId="Title">
    <w:name w:val="Title"/>
    <w:basedOn w:val="Normal"/>
    <w:next w:val="Normal"/>
    <w:link w:val="TitleChar"/>
    <w:uiPriority w:val="10"/>
    <w:locked/>
    <w:rsid w:val="001F08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875"/>
    <w:rPr>
      <w:rFonts w:asciiTheme="majorHAnsi" w:eastAsiaTheme="majorEastAsia" w:hAnsiTheme="majorHAnsi" w:cstheme="majorBidi"/>
      <w:spacing w:val="-10"/>
      <w:kern w:val="28"/>
      <w:sz w:val="56"/>
      <w:szCs w:val="56"/>
    </w:rPr>
  </w:style>
  <w:style w:type="paragraph" w:styleId="Date">
    <w:name w:val="Date"/>
    <w:basedOn w:val="Normal"/>
    <w:next w:val="Normal"/>
    <w:link w:val="DateChar"/>
    <w:uiPriority w:val="99"/>
    <w:semiHidden/>
    <w:unhideWhenUsed/>
    <w:locked/>
    <w:rsid w:val="001F0875"/>
  </w:style>
  <w:style w:type="character" w:customStyle="1" w:styleId="DateChar">
    <w:name w:val="Date Char"/>
    <w:basedOn w:val="DefaultParagraphFont"/>
    <w:link w:val="Date"/>
    <w:uiPriority w:val="99"/>
    <w:semiHidden/>
    <w:rsid w:val="001F0875"/>
    <w:rPr>
      <w:sz w:val="20"/>
    </w:rPr>
  </w:style>
  <w:style w:type="paragraph" w:styleId="ListBullet">
    <w:name w:val="List Bullet"/>
    <w:basedOn w:val="Normal"/>
    <w:uiPriority w:val="99"/>
    <w:unhideWhenUsed/>
    <w:locked/>
    <w:rsid w:val="003630BE"/>
    <w:pPr>
      <w:numPr>
        <w:numId w:val="11"/>
      </w:numPr>
      <w:contextualSpacing/>
    </w:pPr>
  </w:style>
  <w:style w:type="paragraph" w:styleId="ListParagraph">
    <w:name w:val="List Paragraph"/>
    <w:basedOn w:val="Normal"/>
    <w:uiPriority w:val="34"/>
    <w:qFormat/>
    <w:locked/>
    <w:rsid w:val="006375F8"/>
    <w:pPr>
      <w:spacing w:line="276" w:lineRule="auto"/>
      <w:ind w:left="720"/>
      <w:contextualSpacing/>
    </w:pPr>
    <w:rPr>
      <w:sz w:val="22"/>
      <w:lang w:bidi="ar-SA"/>
    </w:rPr>
  </w:style>
  <w:style w:type="paragraph" w:styleId="Caption">
    <w:name w:val="caption"/>
    <w:basedOn w:val="Normal"/>
    <w:next w:val="Normal"/>
    <w:uiPriority w:val="35"/>
    <w:unhideWhenUsed/>
    <w:qFormat/>
    <w:locked/>
    <w:rsid w:val="00DE6BC2"/>
    <w:pPr>
      <w:spacing w:line="240" w:lineRule="auto"/>
    </w:pPr>
    <w:rPr>
      <w:i/>
      <w:iCs/>
      <w:color w:val="003087" w:themeColor="text2"/>
      <w:sz w:val="18"/>
      <w:szCs w:val="18"/>
    </w:rPr>
  </w:style>
  <w:style w:type="character" w:styleId="Hyperlink">
    <w:name w:val="Hyperlink"/>
    <w:semiHidden/>
    <w:locked/>
    <w:rsid w:val="007523C9"/>
    <w:rPr>
      <w:rFonts w:cs="Times New Roman"/>
      <w:color w:val="0000FF"/>
      <w:u w:val="single"/>
    </w:rPr>
  </w:style>
  <w:style w:type="paragraph" w:customStyle="1" w:styleId="AppendixHead">
    <w:name w:val="Appendix Head"/>
    <w:basedOn w:val="LFTBody"/>
    <w:rsid w:val="000F191A"/>
    <w:pPr>
      <w:keepNext/>
      <w:spacing w:before="60" w:after="60"/>
    </w:pPr>
    <w:rPr>
      <w:rFonts w:ascii="Calibri" w:eastAsia="Cambria" w:hAnsi="Calibri" w:cs="Times New Roman"/>
      <w:color w:val="00539B"/>
      <w:sz w:val="36"/>
      <w:szCs w:val="36"/>
      <w:lang w:bidi="ar-SA"/>
    </w:rPr>
  </w:style>
  <w:style w:type="paragraph" w:customStyle="1" w:styleId="LFTTabletext0">
    <w:name w:val="LFT Table text"/>
    <w:basedOn w:val="Normal"/>
    <w:rsid w:val="000F191A"/>
    <w:pPr>
      <w:spacing w:after="60" w:line="216" w:lineRule="auto"/>
    </w:pPr>
    <w:rPr>
      <w:rFonts w:ascii="Calibri" w:eastAsia="Cambria" w:hAnsi="Calibri" w:cs="Times New Roman"/>
      <w:bCs/>
      <w:sz w:val="18"/>
      <w:lang w:bidi="ar-SA"/>
    </w:rPr>
  </w:style>
  <w:style w:type="paragraph" w:customStyle="1" w:styleId="LFTTableheader20">
    <w:name w:val="LFT Table header 2"/>
    <w:basedOn w:val="LFTTabletext0"/>
    <w:rsid w:val="000F191A"/>
    <w:rPr>
      <w:b/>
    </w:rPr>
  </w:style>
  <w:style w:type="paragraph" w:customStyle="1" w:styleId="LFTFooterCustomText">
    <w:name w:val="LFT Footer Custom Text"/>
    <w:basedOn w:val="Normal"/>
    <w:rsid w:val="00486BA8"/>
    <w:pPr>
      <w:tabs>
        <w:tab w:val="center" w:pos="4680"/>
        <w:tab w:val="right" w:pos="9360"/>
      </w:tabs>
      <w:spacing w:after="0" w:line="240" w:lineRule="auto"/>
    </w:pPr>
    <w:rPr>
      <w:rFonts w:ascii="Calibri" w:eastAsia="Cambria" w:hAnsi="Calibri" w:cs="Times New Roman"/>
      <w:color w:val="000000"/>
      <w:sz w:val="16"/>
      <w:lang w:bidi="ar-SA"/>
    </w:rPr>
  </w:style>
  <w:style w:type="character" w:styleId="PlaceholderText">
    <w:name w:val="Placeholder Text"/>
    <w:basedOn w:val="DefaultParagraphFont"/>
    <w:uiPriority w:val="99"/>
    <w:semiHidden/>
    <w:locked/>
    <w:rsid w:val="001703BA"/>
    <w:rPr>
      <w:color w:val="808080"/>
    </w:rPr>
  </w:style>
  <w:style w:type="character" w:styleId="FollowedHyperlink">
    <w:name w:val="FollowedHyperlink"/>
    <w:basedOn w:val="DefaultParagraphFont"/>
    <w:uiPriority w:val="99"/>
    <w:semiHidden/>
    <w:locked/>
    <w:rsid w:val="00050F20"/>
    <w:rPr>
      <w:color w:val="777777"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10" w:unhideWhenUsed="0"/>
    <w:lsdException w:name="heading 2" w:uiPriority="10" w:qFormat="1"/>
    <w:lsdException w:name="heading 3" w:uiPriority="10"/>
    <w:lsdException w:name="heading 4" w:uiPriority="10"/>
    <w:lsdException w:name="heading 5" w:uiPriority="10"/>
    <w:lsdException w:name="heading 6" w:uiPriority="9" w:qFormat="1"/>
    <w:lsdException w:name="heading 7" w:uiPriority="9" w:qFormat="1"/>
    <w:lsdException w:name="heading 8" w:uiPriority="9" w:qFormat="1"/>
    <w:lsdException w:name="heading 9" w:uiPriority="9" w:qFormat="1"/>
    <w:lsdException w:name="index 2" w:unhideWhenUsed="0"/>
    <w:lsdException w:name="index 3" w:unhideWhenUsed="0"/>
    <w:lsdException w:name="index 4" w:unhideWhenUsed="0"/>
    <w:lsdException w:name="index 5" w:unhideWhenUsed="0"/>
    <w:lsdException w:name="index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qFormat="1"/>
    <w:lsdException w:name="footer" w:uiPriority="0"/>
    <w:lsdException w:name="caption" w:uiPriority="35" w:qFormat="1"/>
    <w:lsdException w:name="page number" w:uiPriority="0"/>
    <w:lsdException w:name="List Number 2" w:unhideWhenUsed="0"/>
    <w:lsdException w:name="List Number 5" w:unhideWhenUsed="0"/>
    <w:lsdException w:name="Title" w:semiHidden="0" w:uiPriority="10" w:unhideWhenUsed="0"/>
    <w:lsdException w:name="Default Paragraph Font" w:locked="0" w:uiPriority="1"/>
    <w:lsdException w:name="Subtitle" w:semiHidden="0" w:uiPriority="11" w:unhideWhenUsed="0"/>
    <w:lsdException w:name="Body Text Indent 3" w:unhideWhenUsed="0"/>
    <w:lsdException w:name="Block Text" w:unhideWhenUsed="0"/>
    <w:lsdException w:name="Hyperlink" w:uiPriority="0" w:unhideWhenUsed="0"/>
    <w:lsdException w:name="FollowedHyperlink" w:unhideWhenUs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rsid w:val="005C5AA8"/>
    <w:rPr>
      <w:sz w:val="20"/>
    </w:rPr>
  </w:style>
  <w:style w:type="paragraph" w:styleId="Heading1">
    <w:name w:val="heading 1"/>
    <w:basedOn w:val="LFTHeading1"/>
    <w:next w:val="Normal"/>
    <w:link w:val="Heading1Char"/>
    <w:uiPriority w:val="10"/>
    <w:semiHidden/>
    <w:rsid w:val="004817D2"/>
  </w:style>
  <w:style w:type="paragraph" w:styleId="Heading2">
    <w:name w:val="heading 2"/>
    <w:next w:val="Normal"/>
    <w:link w:val="Heading2Char"/>
    <w:uiPriority w:val="10"/>
    <w:semiHidden/>
    <w:qFormat/>
    <w:locked/>
    <w:rsid w:val="00846039"/>
    <w:pPr>
      <w:spacing w:after="60" w:line="420" w:lineRule="exact"/>
      <w:outlineLvl w:val="1"/>
    </w:pPr>
    <w:rPr>
      <w:rFonts w:asciiTheme="majorHAnsi" w:eastAsiaTheme="majorEastAsia" w:hAnsiTheme="majorHAnsi" w:cstheme="majorBidi"/>
      <w:bCs/>
      <w:color w:val="003087" w:themeColor="text2"/>
      <w:sz w:val="38"/>
      <w:szCs w:val="26"/>
    </w:rPr>
  </w:style>
  <w:style w:type="paragraph" w:styleId="Heading3">
    <w:name w:val="heading 3"/>
    <w:next w:val="Normal"/>
    <w:link w:val="Heading3Char"/>
    <w:uiPriority w:val="10"/>
    <w:semiHidden/>
    <w:locked/>
    <w:rsid w:val="00846039"/>
    <w:pPr>
      <w:spacing w:after="120" w:line="320" w:lineRule="exact"/>
      <w:outlineLvl w:val="2"/>
    </w:pPr>
    <w:rPr>
      <w:rFonts w:asciiTheme="majorHAnsi" w:eastAsiaTheme="majorEastAsia" w:hAnsiTheme="majorHAnsi" w:cstheme="majorBidi"/>
      <w:b/>
      <w:bCs/>
      <w:color w:val="D4D3CF" w:themeColor="background2"/>
      <w:sz w:val="28"/>
      <w:szCs w:val="28"/>
    </w:rPr>
  </w:style>
  <w:style w:type="paragraph" w:styleId="Heading4">
    <w:name w:val="heading 4"/>
    <w:next w:val="Normal"/>
    <w:link w:val="Heading4Char"/>
    <w:uiPriority w:val="10"/>
    <w:semiHidden/>
    <w:locked/>
    <w:rsid w:val="00846039"/>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next w:val="Normal"/>
    <w:link w:val="Heading5Char"/>
    <w:uiPriority w:val="10"/>
    <w:semiHidden/>
    <w:locked/>
    <w:rsid w:val="00846039"/>
    <w:pPr>
      <w:spacing w:after="60" w:line="270" w:lineRule="exact"/>
      <w:outlineLvl w:val="4"/>
    </w:pPr>
    <w:rPr>
      <w:rFonts w:asciiTheme="majorHAnsi" w:eastAsia="Calibri" w:hAnsiTheme="majorHAnsi" w:cs="Times New Roman"/>
      <w:bCs/>
      <w:i/>
      <w:iCs/>
      <w:color w:val="000000" w:themeColor="text1"/>
      <w:sz w:val="20"/>
    </w:rPr>
  </w:style>
  <w:style w:type="paragraph" w:styleId="Heading6">
    <w:name w:val="heading 6"/>
    <w:basedOn w:val="Normal"/>
    <w:next w:val="Normal"/>
    <w:link w:val="Heading6Char"/>
    <w:uiPriority w:val="9"/>
    <w:semiHidden/>
    <w:qFormat/>
    <w:locked/>
    <w:rsid w:val="00846039"/>
    <w:pPr>
      <w:keepNext/>
      <w:keepLines/>
      <w:spacing w:before="200" w:after="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qFormat/>
    <w:locked/>
    <w:rsid w:val="008460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846039"/>
    <w:pPr>
      <w:keepNext/>
      <w:keepLines/>
      <w:spacing w:before="200" w:after="0"/>
      <w:outlineLvl w:val="7"/>
    </w:pPr>
    <w:rPr>
      <w:rFonts w:asciiTheme="majorHAnsi" w:eastAsiaTheme="majorEastAsia" w:hAnsiTheme="majorHAnsi" w:cstheme="majorBidi"/>
      <w:color w:val="003087" w:themeColor="accent1"/>
      <w:szCs w:val="20"/>
    </w:rPr>
  </w:style>
  <w:style w:type="paragraph" w:styleId="Heading9">
    <w:name w:val="heading 9"/>
    <w:basedOn w:val="Normal"/>
    <w:next w:val="Normal"/>
    <w:link w:val="Heading9Char"/>
    <w:uiPriority w:val="9"/>
    <w:semiHidden/>
    <w:qFormat/>
    <w:locked/>
    <w:rsid w:val="0084603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7798F"/>
    <w:rPr>
      <w:rFonts w:asciiTheme="majorHAnsi" w:eastAsiaTheme="majorEastAsia" w:hAnsiTheme="majorHAnsi" w:cstheme="majorBidi"/>
      <w:bCs/>
      <w:color w:val="003087" w:themeColor="text2"/>
      <w:sz w:val="44"/>
      <w:szCs w:val="28"/>
    </w:rPr>
  </w:style>
  <w:style w:type="character" w:customStyle="1" w:styleId="Heading2Char">
    <w:name w:val="Heading 2 Char"/>
    <w:basedOn w:val="DefaultParagraphFont"/>
    <w:link w:val="Heading2"/>
    <w:uiPriority w:val="10"/>
    <w:semiHidden/>
    <w:rsid w:val="0047798F"/>
    <w:rPr>
      <w:rFonts w:asciiTheme="majorHAnsi" w:eastAsiaTheme="majorEastAsia" w:hAnsiTheme="majorHAnsi" w:cstheme="majorBidi"/>
      <w:bCs/>
      <w:color w:val="003087" w:themeColor="text2"/>
      <w:sz w:val="38"/>
      <w:szCs w:val="26"/>
    </w:rPr>
  </w:style>
  <w:style w:type="character" w:customStyle="1" w:styleId="Heading3Char">
    <w:name w:val="Heading 3 Char"/>
    <w:basedOn w:val="DefaultParagraphFont"/>
    <w:link w:val="Heading3"/>
    <w:uiPriority w:val="10"/>
    <w:semiHidden/>
    <w:rsid w:val="0047798F"/>
    <w:rPr>
      <w:rFonts w:asciiTheme="majorHAnsi" w:eastAsiaTheme="majorEastAsia" w:hAnsiTheme="majorHAnsi" w:cstheme="majorBidi"/>
      <w:b/>
      <w:bCs/>
      <w:color w:val="D4D3CF" w:themeColor="background2"/>
      <w:sz w:val="28"/>
      <w:szCs w:val="28"/>
    </w:rPr>
  </w:style>
  <w:style w:type="character" w:customStyle="1" w:styleId="Heading4Char">
    <w:name w:val="Heading 4 Char"/>
    <w:basedOn w:val="DefaultParagraphFont"/>
    <w:link w:val="Heading4"/>
    <w:uiPriority w:val="10"/>
    <w:semiHidden/>
    <w:rsid w:val="0047798F"/>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semiHidden/>
    <w:rsid w:val="0047798F"/>
    <w:rPr>
      <w:rFonts w:asciiTheme="majorHAnsi" w:eastAsia="Calibri" w:hAnsiTheme="majorHAnsi" w:cs="Times New Roman"/>
      <w:bCs/>
      <w:i/>
      <w:iCs/>
      <w:color w:val="000000" w:themeColor="text1"/>
      <w:sz w:val="20"/>
    </w:rPr>
  </w:style>
  <w:style w:type="character" w:customStyle="1" w:styleId="Heading6Char">
    <w:name w:val="Heading 6 Char"/>
    <w:basedOn w:val="DefaultParagraphFont"/>
    <w:link w:val="Heading6"/>
    <w:uiPriority w:val="9"/>
    <w:semiHidden/>
    <w:rsid w:val="0047798F"/>
    <w:rPr>
      <w:rFonts w:asciiTheme="majorHAnsi" w:eastAsiaTheme="majorEastAsia" w:hAnsiTheme="majorHAnsi" w:cstheme="majorBidi"/>
      <w:i/>
      <w:iCs/>
      <w:color w:val="001743" w:themeColor="accent1" w:themeShade="7F"/>
      <w:sz w:val="20"/>
    </w:rPr>
  </w:style>
  <w:style w:type="character" w:customStyle="1" w:styleId="Heading7Char">
    <w:name w:val="Heading 7 Char"/>
    <w:basedOn w:val="DefaultParagraphFont"/>
    <w:link w:val="Heading7"/>
    <w:uiPriority w:val="9"/>
    <w:semiHidden/>
    <w:rsid w:val="0047798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47798F"/>
    <w:rPr>
      <w:rFonts w:asciiTheme="majorHAnsi" w:eastAsiaTheme="majorEastAsia" w:hAnsiTheme="majorHAnsi" w:cstheme="majorBidi"/>
      <w:color w:val="003087" w:themeColor="accent1"/>
      <w:sz w:val="20"/>
      <w:szCs w:val="20"/>
    </w:rPr>
  </w:style>
  <w:style w:type="character" w:customStyle="1" w:styleId="Heading9Char">
    <w:name w:val="Heading 9 Char"/>
    <w:basedOn w:val="DefaultParagraphFont"/>
    <w:link w:val="Heading9"/>
    <w:uiPriority w:val="9"/>
    <w:semiHidden/>
    <w:rsid w:val="0047798F"/>
    <w:rPr>
      <w:rFonts w:asciiTheme="majorHAnsi" w:eastAsiaTheme="majorEastAsia" w:hAnsiTheme="majorHAnsi" w:cstheme="majorBidi"/>
      <w:i/>
      <w:iCs/>
      <w:color w:val="404040" w:themeColor="text1" w:themeTint="BF"/>
      <w:sz w:val="20"/>
      <w:szCs w:val="20"/>
    </w:rPr>
  </w:style>
  <w:style w:type="paragraph" w:customStyle="1" w:styleId="LFTBody">
    <w:name w:val="LFT Body"/>
    <w:qFormat/>
    <w:rsid w:val="004E366C"/>
    <w:pPr>
      <w:spacing w:line="264" w:lineRule="auto"/>
    </w:pPr>
  </w:style>
  <w:style w:type="paragraph" w:customStyle="1" w:styleId="LFTHeading5">
    <w:name w:val="LFT Heading 5"/>
    <w:next w:val="LFTBody"/>
    <w:qFormat/>
    <w:rsid w:val="004A3F85"/>
    <w:pPr>
      <w:keepNext/>
      <w:spacing w:after="60" w:line="216" w:lineRule="auto"/>
      <w:outlineLvl w:val="4"/>
    </w:pPr>
    <w:rPr>
      <w:rFonts w:asciiTheme="majorHAnsi" w:eastAsia="Calibri" w:hAnsiTheme="majorHAnsi" w:cs="Times New Roman"/>
      <w:bCs/>
      <w:i/>
      <w:iCs/>
      <w:color w:val="000000" w:themeColor="text1"/>
      <w:sz w:val="24"/>
    </w:rPr>
  </w:style>
  <w:style w:type="paragraph" w:styleId="TOCHeading">
    <w:name w:val="TOC Heading"/>
    <w:basedOn w:val="Heading1"/>
    <w:next w:val="Normal"/>
    <w:uiPriority w:val="39"/>
    <w:semiHidden/>
    <w:qFormat/>
    <w:locked/>
    <w:rsid w:val="00846039"/>
    <w:pPr>
      <w:outlineLvl w:val="9"/>
    </w:pPr>
  </w:style>
  <w:style w:type="paragraph" w:customStyle="1" w:styleId="LFTBullet1">
    <w:name w:val="LFT Bullet 1"/>
    <w:basedOn w:val="LFTBody"/>
    <w:link w:val="LFTBullet1Char"/>
    <w:qFormat/>
    <w:rsid w:val="0047798F"/>
    <w:pPr>
      <w:numPr>
        <w:numId w:val="8"/>
      </w:numPr>
    </w:pPr>
  </w:style>
  <w:style w:type="paragraph" w:customStyle="1" w:styleId="LFTBullet2">
    <w:name w:val="LFT Bullet 2"/>
    <w:basedOn w:val="LFTBody"/>
    <w:link w:val="LFTBullet2Char"/>
    <w:uiPriority w:val="1"/>
    <w:qFormat/>
    <w:rsid w:val="0047798F"/>
    <w:pPr>
      <w:numPr>
        <w:ilvl w:val="1"/>
        <w:numId w:val="8"/>
      </w:numPr>
    </w:pPr>
  </w:style>
  <w:style w:type="paragraph" w:customStyle="1" w:styleId="LFTRunningHeaderLeft">
    <w:name w:val="LFT Running Header Left"/>
    <w:basedOn w:val="LFTRunningHeaderRight"/>
    <w:uiPriority w:val="6"/>
    <w:qFormat/>
    <w:rsid w:val="004E366C"/>
    <w:pPr>
      <w:spacing w:line="216" w:lineRule="auto"/>
      <w:jc w:val="left"/>
    </w:pPr>
  </w:style>
  <w:style w:type="paragraph" w:customStyle="1" w:styleId="LFTRunningHeaderRight">
    <w:name w:val="LFT Running Header Right"/>
    <w:basedOn w:val="LFTBody"/>
    <w:uiPriority w:val="6"/>
    <w:qFormat/>
    <w:rsid w:val="004E366C"/>
    <w:pPr>
      <w:tabs>
        <w:tab w:val="center" w:pos="4680"/>
        <w:tab w:val="right" w:pos="9360"/>
      </w:tabs>
      <w:spacing w:after="0" w:line="240" w:lineRule="auto"/>
      <w:jc w:val="right"/>
    </w:pPr>
    <w:rPr>
      <w:rFonts w:asciiTheme="majorHAnsi" w:hAnsiTheme="majorHAnsi"/>
      <w:color w:val="D4D3CF" w:themeColor="background2"/>
      <w:sz w:val="20"/>
      <w:lang w:bidi="ar-SA"/>
    </w:rPr>
  </w:style>
  <w:style w:type="paragraph" w:customStyle="1" w:styleId="LFTHeading4">
    <w:name w:val="LFT Heading 4"/>
    <w:next w:val="LFTBody"/>
    <w:uiPriority w:val="1"/>
    <w:qFormat/>
    <w:rsid w:val="004A3F85"/>
    <w:pPr>
      <w:keepNext/>
      <w:spacing w:after="60" w:line="216" w:lineRule="auto"/>
      <w:outlineLvl w:val="3"/>
    </w:pPr>
    <w:rPr>
      <w:rFonts w:asciiTheme="majorHAnsi" w:eastAsiaTheme="majorEastAsia" w:hAnsiTheme="majorHAnsi" w:cstheme="majorBidi"/>
      <w:b/>
      <w:bCs/>
      <w:sz w:val="26"/>
      <w:szCs w:val="28"/>
    </w:rPr>
  </w:style>
  <w:style w:type="paragraph" w:customStyle="1" w:styleId="LFTHeading3">
    <w:name w:val="LFT Heading 3"/>
    <w:next w:val="LFTBody"/>
    <w:uiPriority w:val="1"/>
    <w:qFormat/>
    <w:rsid w:val="004A3F85"/>
    <w:pPr>
      <w:keepNext/>
      <w:spacing w:after="60" w:line="216" w:lineRule="auto"/>
      <w:outlineLvl w:val="2"/>
    </w:pPr>
    <w:rPr>
      <w:rFonts w:asciiTheme="majorHAnsi" w:eastAsiaTheme="majorEastAsia" w:hAnsiTheme="majorHAnsi" w:cstheme="majorBidi"/>
      <w:b/>
      <w:bCs/>
      <w:color w:val="003087" w:themeColor="text2"/>
      <w:sz w:val="28"/>
      <w:szCs w:val="28"/>
    </w:rPr>
  </w:style>
  <w:style w:type="paragraph" w:customStyle="1" w:styleId="LFTHeading2">
    <w:name w:val="LFT Heading 2"/>
    <w:next w:val="LFTBody"/>
    <w:qFormat/>
    <w:rsid w:val="004A3F85"/>
    <w:pPr>
      <w:keepNext/>
      <w:spacing w:after="60" w:line="216" w:lineRule="auto"/>
      <w:outlineLvl w:val="1"/>
    </w:pPr>
    <w:rPr>
      <w:rFonts w:asciiTheme="majorHAnsi" w:eastAsiaTheme="majorEastAsia" w:hAnsiTheme="majorHAnsi" w:cstheme="majorBidi"/>
      <w:bCs/>
      <w:color w:val="003087" w:themeColor="text2"/>
      <w:sz w:val="36"/>
      <w:szCs w:val="26"/>
    </w:rPr>
  </w:style>
  <w:style w:type="paragraph" w:styleId="BalloonText">
    <w:name w:val="Balloon Text"/>
    <w:basedOn w:val="Normal"/>
    <w:link w:val="BalloonTextChar"/>
    <w:uiPriority w:val="99"/>
    <w:semiHidden/>
    <w:locked/>
    <w:rsid w:val="0084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20"/>
    <w:rPr>
      <w:rFonts w:ascii="Tahoma" w:hAnsi="Tahoma" w:cs="Tahoma"/>
      <w:sz w:val="16"/>
      <w:szCs w:val="16"/>
    </w:rPr>
  </w:style>
  <w:style w:type="table" w:styleId="TableGrid">
    <w:name w:val="Table Grid"/>
    <w:basedOn w:val="TableNormal"/>
    <w:locked/>
    <w:rsid w:val="00846039"/>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FTTableTitle">
    <w:name w:val="LFT Table Title"/>
    <w:basedOn w:val="LFTBody"/>
    <w:qFormat/>
    <w:rsid w:val="004E366C"/>
    <w:pPr>
      <w:keepNext/>
      <w:spacing w:after="60" w:line="216" w:lineRule="auto"/>
    </w:pPr>
    <w:rPr>
      <w:rFonts w:asciiTheme="majorHAnsi" w:hAnsiTheme="majorHAnsi"/>
      <w:b/>
      <w:bCs/>
      <w:sz w:val="21"/>
    </w:rPr>
  </w:style>
  <w:style w:type="paragraph" w:styleId="Header">
    <w:name w:val="header"/>
    <w:basedOn w:val="Normal"/>
    <w:link w:val="HeaderChar"/>
    <w:uiPriority w:val="99"/>
    <w:semiHidden/>
    <w:locked/>
    <w:rsid w:val="00A372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98F"/>
    <w:rPr>
      <w:sz w:val="20"/>
    </w:rPr>
  </w:style>
  <w:style w:type="paragraph" w:customStyle="1" w:styleId="LFTNumberedList">
    <w:name w:val="LFT Numbered List"/>
    <w:basedOn w:val="LFTBody"/>
    <w:uiPriority w:val="2"/>
    <w:qFormat/>
    <w:rsid w:val="004E366C"/>
    <w:pPr>
      <w:numPr>
        <w:numId w:val="4"/>
      </w:numPr>
    </w:pPr>
  </w:style>
  <w:style w:type="paragraph" w:customStyle="1" w:styleId="LFTHeading1">
    <w:name w:val="LFT Heading 1"/>
    <w:next w:val="LFTBody"/>
    <w:uiPriority w:val="1"/>
    <w:qFormat/>
    <w:rsid w:val="004A3F85"/>
    <w:pPr>
      <w:keepNext/>
      <w:spacing w:after="360" w:line="264" w:lineRule="auto"/>
      <w:outlineLvl w:val="0"/>
    </w:pPr>
    <w:rPr>
      <w:rFonts w:asciiTheme="majorHAnsi" w:eastAsiaTheme="majorEastAsia" w:hAnsiTheme="majorHAnsi" w:cstheme="majorBidi"/>
      <w:bCs/>
      <w:color w:val="003087" w:themeColor="text2"/>
      <w:sz w:val="44"/>
      <w:szCs w:val="28"/>
    </w:rPr>
  </w:style>
  <w:style w:type="paragraph" w:customStyle="1" w:styleId="LFTFootnote">
    <w:name w:val="LFT Footnote"/>
    <w:basedOn w:val="LFTBody"/>
    <w:uiPriority w:val="3"/>
    <w:qFormat/>
    <w:rsid w:val="004E366C"/>
    <w:pPr>
      <w:suppressAutoHyphens/>
      <w:spacing w:after="100" w:line="216" w:lineRule="auto"/>
    </w:pPr>
    <w:rPr>
      <w:rFonts w:eastAsia="Calibri" w:cs="Times New Roman"/>
      <w:kern w:val="19"/>
      <w:sz w:val="17"/>
      <w:szCs w:val="17"/>
      <w:lang w:bidi="ar-SA"/>
    </w:rPr>
  </w:style>
  <w:style w:type="paragraph" w:styleId="FootnoteText">
    <w:name w:val="footnote text"/>
    <w:basedOn w:val="Normal"/>
    <w:link w:val="FootnoteTextChar"/>
    <w:uiPriority w:val="99"/>
    <w:semiHidden/>
    <w:locked/>
    <w:rsid w:val="00846039"/>
    <w:pPr>
      <w:spacing w:after="0" w:line="240" w:lineRule="auto"/>
    </w:pPr>
    <w:rPr>
      <w:szCs w:val="20"/>
    </w:rPr>
  </w:style>
  <w:style w:type="character" w:customStyle="1" w:styleId="FootnoteTextChar">
    <w:name w:val="Footnote Text Char"/>
    <w:basedOn w:val="DefaultParagraphFont"/>
    <w:link w:val="FootnoteText"/>
    <w:uiPriority w:val="99"/>
    <w:semiHidden/>
    <w:rsid w:val="0047798F"/>
    <w:rPr>
      <w:sz w:val="20"/>
      <w:szCs w:val="20"/>
    </w:rPr>
  </w:style>
  <w:style w:type="character" w:styleId="FootnoteReference">
    <w:name w:val="footnote reference"/>
    <w:basedOn w:val="DefaultParagraphFont"/>
    <w:uiPriority w:val="99"/>
    <w:semiHidden/>
    <w:locked/>
    <w:rsid w:val="00846039"/>
    <w:rPr>
      <w:vertAlign w:val="superscript"/>
    </w:rPr>
  </w:style>
  <w:style w:type="paragraph" w:customStyle="1" w:styleId="LFTCaption">
    <w:name w:val="LFT Caption"/>
    <w:basedOn w:val="LFTBody"/>
    <w:link w:val="LFTCaptionChar"/>
    <w:uiPriority w:val="5"/>
    <w:qFormat/>
    <w:rsid w:val="004E366C"/>
    <w:pPr>
      <w:spacing w:after="0" w:line="216" w:lineRule="auto"/>
    </w:pPr>
    <w:rPr>
      <w:rFonts w:asciiTheme="majorHAnsi" w:hAnsiTheme="majorHAnsi"/>
      <w:b/>
      <w:sz w:val="21"/>
      <w:szCs w:val="21"/>
    </w:rPr>
  </w:style>
  <w:style w:type="character" w:customStyle="1" w:styleId="LFTCaptionChar">
    <w:name w:val="LFT Caption Char"/>
    <w:basedOn w:val="DefaultParagraphFont"/>
    <w:link w:val="LFTCaption"/>
    <w:uiPriority w:val="5"/>
    <w:rsid w:val="0047798F"/>
    <w:rPr>
      <w:rFonts w:asciiTheme="majorHAnsi" w:hAnsiTheme="majorHAnsi"/>
      <w:b/>
      <w:sz w:val="21"/>
      <w:szCs w:val="21"/>
    </w:rPr>
  </w:style>
  <w:style w:type="paragraph" w:customStyle="1" w:styleId="LFTPageNumber">
    <w:name w:val="LFT Page Number"/>
    <w:basedOn w:val="LFTBody"/>
    <w:uiPriority w:val="6"/>
    <w:qFormat/>
    <w:rsid w:val="004E366C"/>
    <w:pPr>
      <w:tabs>
        <w:tab w:val="center" w:pos="4680"/>
        <w:tab w:val="right" w:pos="8280"/>
      </w:tabs>
      <w:spacing w:after="0" w:line="240" w:lineRule="auto"/>
    </w:pPr>
    <w:rPr>
      <w:rFonts w:asciiTheme="majorHAnsi" w:hAnsiTheme="majorHAnsi"/>
      <w:color w:val="000000" w:themeColor="text1"/>
      <w:sz w:val="20"/>
      <w:lang w:bidi="ar-SA"/>
    </w:rPr>
  </w:style>
  <w:style w:type="paragraph" w:customStyle="1" w:styleId="LFTBullet3">
    <w:name w:val="LFT Bullet 3"/>
    <w:basedOn w:val="LFTBody"/>
    <w:link w:val="LFTBullet3Char"/>
    <w:uiPriority w:val="1"/>
    <w:qFormat/>
    <w:rsid w:val="009867FA"/>
    <w:pPr>
      <w:numPr>
        <w:ilvl w:val="2"/>
        <w:numId w:val="8"/>
      </w:numPr>
      <w:ind w:left="1267" w:hanging="360"/>
    </w:pPr>
    <w:rPr>
      <w:i/>
    </w:rPr>
  </w:style>
  <w:style w:type="character" w:styleId="CommentReference">
    <w:name w:val="annotation reference"/>
    <w:basedOn w:val="DefaultParagraphFont"/>
    <w:uiPriority w:val="99"/>
    <w:semiHidden/>
    <w:locked/>
    <w:rsid w:val="00846039"/>
    <w:rPr>
      <w:sz w:val="18"/>
      <w:szCs w:val="18"/>
    </w:rPr>
  </w:style>
  <w:style w:type="paragraph" w:styleId="CommentText">
    <w:name w:val="annotation text"/>
    <w:basedOn w:val="Normal"/>
    <w:link w:val="CommentTextChar"/>
    <w:uiPriority w:val="99"/>
    <w:semiHidden/>
    <w:locked/>
    <w:rsid w:val="00846039"/>
    <w:pPr>
      <w:spacing w:line="240" w:lineRule="auto"/>
    </w:pPr>
    <w:rPr>
      <w:sz w:val="24"/>
      <w:szCs w:val="24"/>
    </w:rPr>
  </w:style>
  <w:style w:type="character" w:customStyle="1" w:styleId="CommentTextChar">
    <w:name w:val="Comment Text Char"/>
    <w:basedOn w:val="DefaultParagraphFont"/>
    <w:link w:val="CommentText"/>
    <w:uiPriority w:val="99"/>
    <w:semiHidden/>
    <w:rsid w:val="0047798F"/>
    <w:rPr>
      <w:sz w:val="24"/>
      <w:szCs w:val="24"/>
    </w:rPr>
  </w:style>
  <w:style w:type="paragraph" w:styleId="CommentSubject">
    <w:name w:val="annotation subject"/>
    <w:basedOn w:val="CommentText"/>
    <w:next w:val="CommentText"/>
    <w:link w:val="CommentSubjectChar"/>
    <w:uiPriority w:val="99"/>
    <w:semiHidden/>
    <w:locked/>
    <w:rsid w:val="00846039"/>
    <w:rPr>
      <w:b/>
      <w:bCs/>
      <w:sz w:val="20"/>
      <w:szCs w:val="20"/>
    </w:rPr>
  </w:style>
  <w:style w:type="character" w:customStyle="1" w:styleId="CommentSubjectChar">
    <w:name w:val="Comment Subject Char"/>
    <w:basedOn w:val="CommentTextChar"/>
    <w:link w:val="CommentSubject"/>
    <w:uiPriority w:val="99"/>
    <w:semiHidden/>
    <w:rsid w:val="0047798F"/>
    <w:rPr>
      <w:b/>
      <w:bCs/>
      <w:sz w:val="20"/>
      <w:szCs w:val="20"/>
    </w:rPr>
  </w:style>
  <w:style w:type="paragraph" w:customStyle="1" w:styleId="LFTTableNotation">
    <w:name w:val="LFT Table Notation"/>
    <w:basedOn w:val="LFTBody"/>
    <w:uiPriority w:val="3"/>
    <w:qFormat/>
    <w:rsid w:val="004E366C"/>
    <w:rPr>
      <w:sz w:val="18"/>
    </w:rPr>
  </w:style>
  <w:style w:type="paragraph" w:customStyle="1" w:styleId="LFTTableHeader1">
    <w:name w:val="LFT Table Header 1"/>
    <w:basedOn w:val="Normal"/>
    <w:link w:val="LFTTableHeader1Char"/>
    <w:uiPriority w:val="3"/>
    <w:qFormat/>
    <w:rsid w:val="004E366C"/>
    <w:pPr>
      <w:spacing w:before="40" w:after="40" w:line="216" w:lineRule="auto"/>
      <w:jc w:val="center"/>
    </w:pPr>
    <w:rPr>
      <w:rFonts w:asciiTheme="majorHAnsi" w:hAnsiTheme="majorHAnsi"/>
      <w:b/>
      <w:color w:val="FFFFFF" w:themeColor="background1"/>
    </w:rPr>
  </w:style>
  <w:style w:type="numbering" w:customStyle="1" w:styleId="Style1">
    <w:name w:val="Style1"/>
    <w:uiPriority w:val="99"/>
    <w:locked/>
    <w:rsid w:val="00645083"/>
    <w:pPr>
      <w:numPr>
        <w:numId w:val="2"/>
      </w:numPr>
    </w:pPr>
  </w:style>
  <w:style w:type="paragraph" w:customStyle="1" w:styleId="LFTBullet4">
    <w:name w:val="LFT Bullet 4"/>
    <w:basedOn w:val="LFTBody"/>
    <w:link w:val="LFTBullet4Char"/>
    <w:uiPriority w:val="1"/>
    <w:qFormat/>
    <w:rsid w:val="00F961D5"/>
    <w:pPr>
      <w:numPr>
        <w:ilvl w:val="3"/>
        <w:numId w:val="8"/>
      </w:numPr>
      <w:tabs>
        <w:tab w:val="left" w:pos="540"/>
      </w:tabs>
      <w:ind w:left="1814" w:hanging="547"/>
    </w:pPr>
    <w:rPr>
      <w:i/>
    </w:rPr>
  </w:style>
  <w:style w:type="paragraph" w:styleId="TOC2">
    <w:name w:val="toc 2"/>
    <w:basedOn w:val="LFTTOC2"/>
    <w:next w:val="LFTBody"/>
    <w:link w:val="TOC2Char"/>
    <w:uiPriority w:val="39"/>
    <w:locked/>
    <w:rsid w:val="00B51023"/>
    <w:pPr>
      <w:tabs>
        <w:tab w:val="clear" w:pos="9158"/>
        <w:tab w:val="right" w:leader="dot" w:pos="9163"/>
      </w:tabs>
      <w:ind w:left="1339" w:hanging="907"/>
    </w:pPr>
    <w:rPr>
      <w:noProof/>
      <w:szCs w:val="20"/>
    </w:rPr>
  </w:style>
  <w:style w:type="paragraph" w:styleId="TOC3">
    <w:name w:val="toc 3"/>
    <w:basedOn w:val="LFTTOC3"/>
    <w:next w:val="LFTBody"/>
    <w:link w:val="TOC3Char"/>
    <w:uiPriority w:val="39"/>
    <w:locked/>
    <w:rsid w:val="00B51023"/>
    <w:pPr>
      <w:tabs>
        <w:tab w:val="clear" w:pos="9158"/>
        <w:tab w:val="right" w:leader="dot" w:pos="9163"/>
      </w:tabs>
    </w:pPr>
    <w:rPr>
      <w:iCs/>
      <w:noProof/>
      <w:szCs w:val="20"/>
    </w:rPr>
  </w:style>
  <w:style w:type="paragraph" w:styleId="TOC4">
    <w:name w:val="toc 4"/>
    <w:basedOn w:val="LFTTOC4"/>
    <w:next w:val="LFTBody"/>
    <w:uiPriority w:val="39"/>
    <w:locked/>
    <w:rsid w:val="00B51023"/>
    <w:pPr>
      <w:tabs>
        <w:tab w:val="clear" w:pos="9158"/>
        <w:tab w:val="right" w:leader="dot" w:pos="9163"/>
      </w:tabs>
      <w:jc w:val="center"/>
    </w:pPr>
    <w:rPr>
      <w:noProof/>
    </w:rPr>
  </w:style>
  <w:style w:type="paragraph" w:customStyle="1" w:styleId="LFTTOC9">
    <w:name w:val="LFT TOC 9"/>
    <w:uiPriority w:val="7"/>
    <w:qFormat/>
    <w:rsid w:val="004E366C"/>
    <w:pPr>
      <w:tabs>
        <w:tab w:val="right" w:leader="dot" w:pos="9163"/>
      </w:tabs>
      <w:spacing w:after="0"/>
      <w:ind w:left="1613" w:hanging="1426"/>
    </w:pPr>
    <w:rPr>
      <w:rFonts w:ascii="Cambria" w:hAnsi="Cambria"/>
      <w:sz w:val="21"/>
      <w:szCs w:val="18"/>
    </w:rPr>
  </w:style>
  <w:style w:type="paragraph" w:customStyle="1" w:styleId="LFTTOCHead1">
    <w:name w:val="LFT TOC/Head 1"/>
    <w:basedOn w:val="LFTBody"/>
    <w:uiPriority w:val="7"/>
    <w:qFormat/>
    <w:rsid w:val="004E366C"/>
    <w:pPr>
      <w:keepNext/>
      <w:suppressAutoHyphens/>
      <w:spacing w:after="480" w:line="460" w:lineRule="exact"/>
    </w:pPr>
    <w:rPr>
      <w:rFonts w:asciiTheme="majorHAnsi" w:eastAsia="Times New Roman" w:hAnsiTheme="majorHAnsi" w:cs="Times New Roman"/>
      <w:color w:val="003087" w:themeColor="text2"/>
      <w:sz w:val="44"/>
      <w:szCs w:val="20"/>
      <w:lang w:bidi="ar-SA"/>
    </w:rPr>
  </w:style>
  <w:style w:type="character" w:customStyle="1" w:styleId="TOC2Char">
    <w:name w:val="TOC 2 Char"/>
    <w:basedOn w:val="DefaultParagraphFont"/>
    <w:link w:val="TOC2"/>
    <w:uiPriority w:val="39"/>
    <w:semiHidden/>
    <w:rsid w:val="00B51023"/>
    <w:rPr>
      <w:noProof/>
      <w:sz w:val="21"/>
      <w:szCs w:val="20"/>
    </w:rPr>
  </w:style>
  <w:style w:type="paragraph" w:styleId="TOC1">
    <w:name w:val="toc 1"/>
    <w:basedOn w:val="LFTTOC1"/>
    <w:next w:val="LFTBody"/>
    <w:uiPriority w:val="39"/>
    <w:locked/>
    <w:rsid w:val="00B51023"/>
    <w:pPr>
      <w:tabs>
        <w:tab w:val="clear" w:pos="9158"/>
        <w:tab w:val="left" w:pos="1200"/>
        <w:tab w:val="right" w:leader="dot" w:pos="9163"/>
      </w:tabs>
    </w:pPr>
    <w:rPr>
      <w:noProof/>
    </w:rPr>
  </w:style>
  <w:style w:type="character" w:customStyle="1" w:styleId="TOC3Char">
    <w:name w:val="TOC 3 Char"/>
    <w:basedOn w:val="DefaultParagraphFont"/>
    <w:link w:val="TOC3"/>
    <w:uiPriority w:val="39"/>
    <w:semiHidden/>
    <w:rsid w:val="00B51023"/>
    <w:rPr>
      <w:iCs/>
      <w:noProof/>
      <w:sz w:val="21"/>
      <w:szCs w:val="20"/>
    </w:rPr>
  </w:style>
  <w:style w:type="paragraph" w:styleId="TableofFigures">
    <w:name w:val="table of figures"/>
    <w:basedOn w:val="LFTTOC9"/>
    <w:next w:val="LFTTOC9"/>
    <w:uiPriority w:val="99"/>
    <w:locked/>
    <w:rsid w:val="00B64505"/>
  </w:style>
  <w:style w:type="paragraph" w:customStyle="1" w:styleId="LFTTOCHead2">
    <w:name w:val="LFT TOC/Head 2"/>
    <w:basedOn w:val="LFTBody"/>
    <w:uiPriority w:val="7"/>
    <w:qFormat/>
    <w:rsid w:val="004E366C"/>
    <w:pPr>
      <w:keepNext/>
      <w:suppressAutoHyphens/>
    </w:pPr>
    <w:rPr>
      <w:rFonts w:asciiTheme="majorHAnsi" w:hAnsiTheme="majorHAnsi"/>
      <w:color w:val="003087" w:themeColor="text2"/>
      <w:sz w:val="36"/>
      <w:szCs w:val="36"/>
    </w:rPr>
  </w:style>
  <w:style w:type="paragraph" w:customStyle="1" w:styleId="LFTTableText">
    <w:name w:val="LFT Table Text"/>
    <w:basedOn w:val="LFTBody"/>
    <w:link w:val="LFTTableTextChar"/>
    <w:uiPriority w:val="3"/>
    <w:qFormat/>
    <w:rsid w:val="004E366C"/>
    <w:pPr>
      <w:spacing w:before="40" w:after="40" w:line="216" w:lineRule="auto"/>
    </w:pPr>
    <w:rPr>
      <w:rFonts w:asciiTheme="majorHAnsi" w:eastAsia="Times New Roman" w:hAnsiTheme="majorHAnsi"/>
      <w:bCs/>
      <w:sz w:val="19"/>
    </w:rPr>
  </w:style>
  <w:style w:type="paragraph" w:customStyle="1" w:styleId="LFTTableBullet">
    <w:name w:val="LFT Table Bullet"/>
    <w:basedOn w:val="LFTTableText"/>
    <w:uiPriority w:val="3"/>
    <w:qFormat/>
    <w:rsid w:val="004E366C"/>
    <w:pPr>
      <w:numPr>
        <w:numId w:val="5"/>
      </w:numPr>
    </w:pPr>
  </w:style>
  <w:style w:type="paragraph" w:customStyle="1" w:styleId="LFTTableHeader2">
    <w:name w:val="LFT Table Header 2"/>
    <w:basedOn w:val="LFTTableHeader1"/>
    <w:link w:val="LFTTableHeader2Char"/>
    <w:uiPriority w:val="3"/>
    <w:qFormat/>
    <w:rsid w:val="004E366C"/>
    <w:rPr>
      <w:rFonts w:eastAsia="Times New Roman"/>
      <w:sz w:val="19"/>
    </w:rPr>
  </w:style>
  <w:style w:type="paragraph" w:styleId="BodyText">
    <w:name w:val="Body Text"/>
    <w:basedOn w:val="Normal"/>
    <w:link w:val="BodyTextChar"/>
    <w:uiPriority w:val="99"/>
    <w:semiHidden/>
    <w:locked/>
    <w:rsid w:val="00846039"/>
    <w:pPr>
      <w:spacing w:after="120"/>
    </w:pPr>
  </w:style>
  <w:style w:type="character" w:customStyle="1" w:styleId="BodyTextChar">
    <w:name w:val="Body Text Char"/>
    <w:basedOn w:val="DefaultParagraphFont"/>
    <w:link w:val="BodyText"/>
    <w:uiPriority w:val="99"/>
    <w:semiHidden/>
    <w:rsid w:val="0047798F"/>
    <w:rPr>
      <w:sz w:val="20"/>
    </w:rPr>
  </w:style>
  <w:style w:type="paragraph" w:styleId="Footer">
    <w:name w:val="footer"/>
    <w:basedOn w:val="Normal"/>
    <w:link w:val="FooterChar"/>
    <w:semiHidden/>
    <w:locked/>
    <w:rsid w:val="00782F01"/>
    <w:pPr>
      <w:tabs>
        <w:tab w:val="center" w:pos="4680"/>
        <w:tab w:val="right" w:pos="9360"/>
      </w:tabs>
      <w:spacing w:after="0" w:line="240" w:lineRule="auto"/>
    </w:pPr>
  </w:style>
  <w:style w:type="character" w:customStyle="1" w:styleId="FooterChar">
    <w:name w:val="Footer Char"/>
    <w:basedOn w:val="DefaultParagraphFont"/>
    <w:link w:val="Footer"/>
    <w:semiHidden/>
    <w:rsid w:val="0047798F"/>
    <w:rPr>
      <w:sz w:val="20"/>
    </w:rPr>
  </w:style>
  <w:style w:type="paragraph" w:customStyle="1" w:styleId="LFTEmphasistext">
    <w:name w:val="LFT Emphasis text"/>
    <w:uiPriority w:val="5"/>
    <w:qFormat/>
    <w:rsid w:val="004E366C"/>
    <w:pPr>
      <w:spacing w:after="120" w:line="264" w:lineRule="auto"/>
    </w:pPr>
    <w:rPr>
      <w:rFonts w:asciiTheme="majorHAnsi" w:hAnsiTheme="majorHAnsi"/>
      <w:b/>
      <w:bCs/>
      <w:i/>
      <w:iCs/>
      <w:color w:val="003087" w:themeColor="text2"/>
      <w:kern w:val="19"/>
      <w:sz w:val="20"/>
    </w:rPr>
  </w:style>
  <w:style w:type="paragraph" w:customStyle="1" w:styleId="LFTFooterCustomTextLFTDOCCode">
    <w:name w:val="LFT Footer Custom Text / LFT DOC Code"/>
    <w:uiPriority w:val="6"/>
    <w:qFormat/>
    <w:rsid w:val="004E366C"/>
    <w:pPr>
      <w:tabs>
        <w:tab w:val="center" w:pos="4320"/>
        <w:tab w:val="right" w:pos="8640"/>
      </w:tabs>
      <w:suppressAutoHyphens/>
      <w:spacing w:after="0" w:line="240" w:lineRule="auto"/>
    </w:pPr>
    <w:rPr>
      <w:rFonts w:ascii="Calibri" w:hAnsi="Calibri"/>
      <w:kern w:val="20"/>
      <w:sz w:val="12"/>
    </w:rPr>
  </w:style>
  <w:style w:type="paragraph" w:customStyle="1" w:styleId="LFTLargepullquote">
    <w:name w:val="LFT Large pull quote"/>
    <w:uiPriority w:val="5"/>
    <w:qFormat/>
    <w:rsid w:val="008564CA"/>
    <w:pPr>
      <w:spacing w:before="200" w:after="0" w:line="264" w:lineRule="auto"/>
    </w:pPr>
    <w:rPr>
      <w:rFonts w:ascii="Bradley Hand ITC" w:eastAsia="Calibri" w:hAnsi="Bradley Hand ITC" w:cs="Times New Roman"/>
      <w:b/>
      <w:color w:val="003087" w:themeColor="text2"/>
      <w:sz w:val="32"/>
      <w:szCs w:val="20"/>
      <w:lang w:bidi="ar-SA"/>
    </w:rPr>
  </w:style>
  <w:style w:type="paragraph" w:customStyle="1" w:styleId="LFTSidebarbullet">
    <w:name w:val="LFT Sidebar bullet"/>
    <w:uiPriority w:val="4"/>
    <w:qFormat/>
    <w:rsid w:val="0011435E"/>
    <w:pPr>
      <w:numPr>
        <w:numId w:val="6"/>
      </w:numPr>
      <w:spacing w:after="120" w:line="240" w:lineRule="auto"/>
    </w:pPr>
    <w:rPr>
      <w:rFonts w:asciiTheme="majorHAnsi" w:eastAsia="Calibri" w:hAnsiTheme="majorHAnsi" w:cs="Times New Roman"/>
      <w:bCs/>
      <w:color w:val="FFFFFF" w:themeColor="background1"/>
      <w:sz w:val="19"/>
      <w:szCs w:val="20"/>
      <w:lang w:bidi="ar-SA"/>
    </w:rPr>
  </w:style>
  <w:style w:type="paragraph" w:customStyle="1" w:styleId="LFTSidebarHeader">
    <w:name w:val="LFT Sidebar Header"/>
    <w:link w:val="LFTSidebarHeaderChar"/>
    <w:uiPriority w:val="4"/>
    <w:qFormat/>
    <w:rsid w:val="004E366C"/>
    <w:pPr>
      <w:spacing w:after="0" w:line="240" w:lineRule="auto"/>
    </w:pPr>
    <w:rPr>
      <w:rFonts w:asciiTheme="majorHAnsi" w:hAnsiTheme="majorHAnsi"/>
      <w:b/>
      <w:bCs/>
      <w:color w:val="FFFFFF" w:themeColor="background1"/>
      <w:sz w:val="19"/>
    </w:rPr>
  </w:style>
  <w:style w:type="character" w:customStyle="1" w:styleId="LFTSidebarHeaderChar">
    <w:name w:val="LFT Sidebar Header Char"/>
    <w:basedOn w:val="DefaultParagraphFont"/>
    <w:link w:val="LFTSidebarHeader"/>
    <w:uiPriority w:val="4"/>
    <w:rsid w:val="0047798F"/>
    <w:rPr>
      <w:rFonts w:asciiTheme="majorHAnsi" w:hAnsiTheme="majorHAnsi"/>
      <w:b/>
      <w:bCs/>
      <w:color w:val="FFFFFF" w:themeColor="background1"/>
      <w:sz w:val="19"/>
    </w:rPr>
  </w:style>
  <w:style w:type="paragraph" w:customStyle="1" w:styleId="LFTSidebarText">
    <w:name w:val="LFT Sidebar Text"/>
    <w:uiPriority w:val="4"/>
    <w:qFormat/>
    <w:rsid w:val="004E366C"/>
    <w:pPr>
      <w:spacing w:after="120" w:line="240" w:lineRule="auto"/>
    </w:pPr>
    <w:rPr>
      <w:rFonts w:asciiTheme="majorHAnsi" w:eastAsia="Calibri" w:hAnsiTheme="majorHAnsi" w:cs="Times New Roman"/>
      <w:bCs/>
      <w:color w:val="FFFFFF" w:themeColor="background1"/>
      <w:sz w:val="19"/>
    </w:rPr>
  </w:style>
  <w:style w:type="paragraph" w:customStyle="1" w:styleId="LFTSidebarTitle">
    <w:name w:val="LFT Sidebar Title"/>
    <w:uiPriority w:val="4"/>
    <w:qFormat/>
    <w:rsid w:val="004E366C"/>
    <w:pPr>
      <w:suppressAutoHyphens/>
      <w:spacing w:before="120" w:after="120" w:line="240" w:lineRule="auto"/>
      <w:jc w:val="center"/>
    </w:pPr>
    <w:rPr>
      <w:rFonts w:asciiTheme="majorHAnsi" w:eastAsia="Calibri" w:hAnsiTheme="majorHAnsi" w:cs="Times New Roman"/>
      <w:b/>
      <w:bCs/>
      <w:color w:val="FFFFFF" w:themeColor="background1"/>
      <w:kern w:val="19"/>
      <w:sz w:val="21"/>
    </w:rPr>
  </w:style>
  <w:style w:type="paragraph" w:customStyle="1" w:styleId="LFTSmallpullquote">
    <w:name w:val="LFT Small pull quote"/>
    <w:uiPriority w:val="5"/>
    <w:qFormat/>
    <w:rsid w:val="004E366C"/>
    <w:pPr>
      <w:pBdr>
        <w:top w:val="single" w:sz="8" w:space="1" w:color="7AC143" w:themeColor="accent2"/>
        <w:bottom w:val="single" w:sz="8" w:space="1" w:color="7AC143" w:themeColor="accent2"/>
      </w:pBdr>
      <w:suppressAutoHyphens/>
      <w:spacing w:after="0" w:line="300" w:lineRule="exact"/>
    </w:pPr>
    <w:rPr>
      <w:rFonts w:asciiTheme="majorHAnsi" w:eastAsia="Calibri" w:hAnsiTheme="majorHAnsi" w:cs="Times New Roman"/>
      <w:color w:val="0082C4" w:themeColor="accent3"/>
      <w:sz w:val="24"/>
    </w:rPr>
  </w:style>
  <w:style w:type="character" w:customStyle="1" w:styleId="LFTTableTextChar">
    <w:name w:val="LFT Table Text Char"/>
    <w:basedOn w:val="DefaultParagraphFont"/>
    <w:link w:val="LFTTableText"/>
    <w:uiPriority w:val="3"/>
    <w:rsid w:val="0047798F"/>
    <w:rPr>
      <w:rFonts w:asciiTheme="majorHAnsi" w:eastAsia="Times New Roman" w:hAnsiTheme="majorHAnsi"/>
      <w:bCs/>
      <w:sz w:val="19"/>
    </w:rPr>
  </w:style>
  <w:style w:type="character" w:customStyle="1" w:styleId="LFTTableHeader1Char">
    <w:name w:val="LFT Table Header 1 Char"/>
    <w:basedOn w:val="DefaultParagraphFont"/>
    <w:link w:val="LFTTableHeader1"/>
    <w:uiPriority w:val="3"/>
    <w:rsid w:val="0047798F"/>
    <w:rPr>
      <w:rFonts w:asciiTheme="majorHAnsi" w:hAnsiTheme="majorHAnsi"/>
      <w:b/>
      <w:color w:val="FFFFFF" w:themeColor="background1"/>
      <w:sz w:val="20"/>
    </w:rPr>
  </w:style>
  <w:style w:type="character" w:customStyle="1" w:styleId="LFTTableHeader2Char">
    <w:name w:val="LFT Table Header 2 Char"/>
    <w:basedOn w:val="LFTTableTextChar"/>
    <w:link w:val="LFTTableHeader2"/>
    <w:uiPriority w:val="3"/>
    <w:rsid w:val="0047798F"/>
    <w:rPr>
      <w:rFonts w:asciiTheme="majorHAnsi" w:eastAsia="Times New Roman" w:hAnsiTheme="majorHAnsi"/>
      <w:b/>
      <w:bCs w:val="0"/>
      <w:color w:val="FFFFFF" w:themeColor="background1"/>
      <w:sz w:val="19"/>
    </w:rPr>
  </w:style>
  <w:style w:type="paragraph" w:customStyle="1" w:styleId="LFTTOC1">
    <w:name w:val="LFT TOC 1"/>
    <w:uiPriority w:val="7"/>
    <w:qFormat/>
    <w:rsid w:val="004E366C"/>
    <w:pPr>
      <w:tabs>
        <w:tab w:val="right" w:leader="dot" w:pos="9158"/>
      </w:tabs>
      <w:spacing w:before="120" w:after="0" w:line="280" w:lineRule="exact"/>
    </w:pPr>
    <w:rPr>
      <w:rFonts w:asciiTheme="majorHAnsi" w:eastAsia="Times New Roman" w:hAnsiTheme="majorHAnsi" w:cs="Times New Roman"/>
      <w:b/>
      <w:color w:val="003087" w:themeColor="text2"/>
      <w:sz w:val="24"/>
      <w:lang w:bidi="ar-SA"/>
    </w:rPr>
  </w:style>
  <w:style w:type="paragraph" w:customStyle="1" w:styleId="LFTTOC2">
    <w:name w:val="LFT TOC 2"/>
    <w:uiPriority w:val="7"/>
    <w:qFormat/>
    <w:rsid w:val="004E366C"/>
    <w:pPr>
      <w:tabs>
        <w:tab w:val="right" w:leader="dot" w:pos="9158"/>
      </w:tabs>
      <w:spacing w:after="0" w:line="280" w:lineRule="exact"/>
      <w:ind w:left="432"/>
    </w:pPr>
    <w:rPr>
      <w:sz w:val="21"/>
    </w:rPr>
  </w:style>
  <w:style w:type="paragraph" w:customStyle="1" w:styleId="LFTTOC3">
    <w:name w:val="LFT TOC 3"/>
    <w:basedOn w:val="LFTBody"/>
    <w:uiPriority w:val="7"/>
    <w:qFormat/>
    <w:rsid w:val="004E366C"/>
    <w:pPr>
      <w:tabs>
        <w:tab w:val="right" w:leader="dot" w:pos="9158"/>
      </w:tabs>
      <w:spacing w:after="0" w:line="280" w:lineRule="exact"/>
      <w:ind w:left="864"/>
    </w:pPr>
    <w:rPr>
      <w:sz w:val="21"/>
    </w:rPr>
  </w:style>
  <w:style w:type="paragraph" w:customStyle="1" w:styleId="LFTTOC4">
    <w:name w:val="LFT TOC 4"/>
    <w:link w:val="LFTTOC4Char"/>
    <w:uiPriority w:val="7"/>
    <w:qFormat/>
    <w:rsid w:val="004E366C"/>
    <w:pPr>
      <w:tabs>
        <w:tab w:val="right" w:leader="dot" w:pos="9158"/>
      </w:tabs>
      <w:spacing w:after="0" w:line="280" w:lineRule="exact"/>
      <w:ind w:left="1296"/>
    </w:pPr>
    <w:rPr>
      <w:sz w:val="21"/>
      <w:szCs w:val="18"/>
    </w:rPr>
  </w:style>
  <w:style w:type="character" w:customStyle="1" w:styleId="LFTTOC4Char">
    <w:name w:val="LFT TOC 4 Char"/>
    <w:basedOn w:val="DefaultParagraphFont"/>
    <w:link w:val="LFTTOC4"/>
    <w:uiPriority w:val="7"/>
    <w:rsid w:val="0047798F"/>
    <w:rPr>
      <w:sz w:val="21"/>
      <w:szCs w:val="18"/>
    </w:rPr>
  </w:style>
  <w:style w:type="paragraph" w:customStyle="1" w:styleId="LFTTOC5">
    <w:name w:val="LFT TOC 5"/>
    <w:link w:val="LFTTOC5Char"/>
    <w:uiPriority w:val="7"/>
    <w:qFormat/>
    <w:rsid w:val="004E366C"/>
    <w:pPr>
      <w:tabs>
        <w:tab w:val="right" w:leader="dot" w:pos="9158"/>
      </w:tabs>
      <w:spacing w:after="0" w:line="280" w:lineRule="exact"/>
      <w:ind w:left="1728"/>
    </w:pPr>
    <w:rPr>
      <w:bCs/>
      <w:color w:val="000000" w:themeColor="text1"/>
      <w:sz w:val="21"/>
      <w:szCs w:val="18"/>
    </w:rPr>
  </w:style>
  <w:style w:type="character" w:customStyle="1" w:styleId="LFTTOC5Char">
    <w:name w:val="LFT TOC 5 Char"/>
    <w:basedOn w:val="LFTTOC4Char"/>
    <w:link w:val="LFTTOC5"/>
    <w:uiPriority w:val="7"/>
    <w:rsid w:val="0047798F"/>
    <w:rPr>
      <w:bCs/>
      <w:color w:val="000000" w:themeColor="text1"/>
      <w:sz w:val="21"/>
      <w:szCs w:val="18"/>
    </w:rPr>
  </w:style>
  <w:style w:type="paragraph" w:styleId="TOC9">
    <w:name w:val="toc 9"/>
    <w:basedOn w:val="Normal"/>
    <w:next w:val="Normal"/>
    <w:uiPriority w:val="39"/>
    <w:qFormat/>
    <w:locked/>
    <w:rsid w:val="008A73DE"/>
    <w:pPr>
      <w:tabs>
        <w:tab w:val="right" w:leader="dot" w:pos="9163"/>
      </w:tabs>
      <w:spacing w:after="0" w:line="276" w:lineRule="auto"/>
      <w:ind w:left="187"/>
    </w:pPr>
    <w:rPr>
      <w:sz w:val="21"/>
    </w:rPr>
  </w:style>
  <w:style w:type="paragraph" w:customStyle="1" w:styleId="LFTAppendixHeading1">
    <w:name w:val="LFT Appendix Heading 1"/>
    <w:basedOn w:val="Heading1"/>
    <w:next w:val="LFTBody"/>
    <w:uiPriority w:val="1"/>
    <w:rsid w:val="004E366C"/>
  </w:style>
  <w:style w:type="character" w:customStyle="1" w:styleId="LFTBullet1Char">
    <w:name w:val="LFT Bullet 1 Char"/>
    <w:basedOn w:val="DefaultParagraphFont"/>
    <w:link w:val="LFTBullet1"/>
    <w:uiPriority w:val="1"/>
    <w:rsid w:val="0047798F"/>
  </w:style>
  <w:style w:type="character" w:customStyle="1" w:styleId="LFTBullet2Char">
    <w:name w:val="LFT Bullet 2 Char"/>
    <w:basedOn w:val="LFTBullet1Char"/>
    <w:link w:val="LFTBullet2"/>
    <w:uiPriority w:val="1"/>
    <w:rsid w:val="0047798F"/>
  </w:style>
  <w:style w:type="character" w:customStyle="1" w:styleId="LFTBullet3Char">
    <w:name w:val="LFT Bullet 3 Char"/>
    <w:basedOn w:val="DefaultParagraphFont"/>
    <w:link w:val="LFTBullet3"/>
    <w:uiPriority w:val="1"/>
    <w:rsid w:val="009867FA"/>
    <w:rPr>
      <w:i/>
    </w:rPr>
  </w:style>
  <w:style w:type="character" w:customStyle="1" w:styleId="LFTBullet4Char">
    <w:name w:val="LFT Bullet 4 Char"/>
    <w:basedOn w:val="LFTBullet3Char"/>
    <w:link w:val="LFTBullet4"/>
    <w:uiPriority w:val="1"/>
    <w:rsid w:val="00F961D5"/>
    <w:rPr>
      <w:i/>
    </w:rPr>
  </w:style>
  <w:style w:type="paragraph" w:customStyle="1" w:styleId="LFTFooterText">
    <w:name w:val="LFT Footer Text"/>
    <w:basedOn w:val="LFTBody"/>
    <w:uiPriority w:val="6"/>
    <w:qFormat/>
    <w:rsid w:val="004E366C"/>
    <w:pPr>
      <w:tabs>
        <w:tab w:val="center" w:pos="4680"/>
        <w:tab w:val="right" w:pos="9360"/>
      </w:tabs>
      <w:spacing w:after="0" w:line="240" w:lineRule="auto"/>
    </w:pPr>
    <w:rPr>
      <w:rFonts w:asciiTheme="majorHAnsi" w:hAnsiTheme="majorHAnsi"/>
      <w:color w:val="000000" w:themeColor="text1"/>
      <w:sz w:val="20"/>
      <w:lang w:bidi="ar-SA"/>
    </w:rPr>
  </w:style>
  <w:style w:type="numbering" w:customStyle="1" w:styleId="LFTBullets">
    <w:name w:val="LFT Bullets"/>
    <w:uiPriority w:val="99"/>
    <w:rsid w:val="0047798F"/>
    <w:pPr>
      <w:numPr>
        <w:numId w:val="7"/>
      </w:numPr>
    </w:pPr>
  </w:style>
  <w:style w:type="paragraph" w:styleId="TOC5">
    <w:name w:val="toc 5"/>
    <w:basedOn w:val="LFTTOC5"/>
    <w:next w:val="LFTBody"/>
    <w:uiPriority w:val="39"/>
    <w:semiHidden/>
    <w:locked/>
    <w:rsid w:val="00B51023"/>
  </w:style>
  <w:style w:type="paragraph" w:customStyle="1" w:styleId="LFTNormal">
    <w:name w:val="LFT Normal"/>
    <w:qFormat/>
    <w:rsid w:val="00002DBF"/>
    <w:pPr>
      <w:spacing w:line="264" w:lineRule="auto"/>
    </w:pPr>
  </w:style>
  <w:style w:type="paragraph" w:styleId="TOC8">
    <w:name w:val="toc 8"/>
    <w:basedOn w:val="Normal"/>
    <w:next w:val="Normal"/>
    <w:uiPriority w:val="39"/>
    <w:semiHidden/>
    <w:unhideWhenUsed/>
    <w:locked/>
    <w:rsid w:val="00174ECF"/>
    <w:pPr>
      <w:spacing w:after="100"/>
      <w:ind w:left="1400"/>
    </w:pPr>
  </w:style>
  <w:style w:type="paragraph" w:styleId="TOC7">
    <w:name w:val="toc 7"/>
    <w:basedOn w:val="Normal"/>
    <w:next w:val="Normal"/>
    <w:uiPriority w:val="39"/>
    <w:semiHidden/>
    <w:unhideWhenUsed/>
    <w:locked/>
    <w:rsid w:val="00174ECF"/>
    <w:pPr>
      <w:spacing w:after="100"/>
      <w:ind w:left="1200"/>
    </w:pPr>
  </w:style>
  <w:style w:type="paragraph" w:styleId="TOC6">
    <w:name w:val="toc 6"/>
    <w:basedOn w:val="Normal"/>
    <w:next w:val="Normal"/>
    <w:uiPriority w:val="39"/>
    <w:semiHidden/>
    <w:unhideWhenUsed/>
    <w:locked/>
    <w:rsid w:val="00174ECF"/>
    <w:pPr>
      <w:spacing w:after="100"/>
      <w:ind w:left="1000"/>
    </w:pPr>
  </w:style>
  <w:style w:type="paragraph" w:customStyle="1" w:styleId="LFTProjectName2">
    <w:name w:val="LFT Project Name 2"/>
    <w:basedOn w:val="Normal"/>
    <w:qFormat/>
    <w:rsid w:val="001F0875"/>
    <w:pPr>
      <w:numPr>
        <w:ilvl w:val="1"/>
      </w:numPr>
      <w:spacing w:after="0" w:line="360" w:lineRule="exact"/>
      <w:jc w:val="right"/>
    </w:pPr>
    <w:rPr>
      <w:rFonts w:asciiTheme="majorHAnsi" w:eastAsiaTheme="majorEastAsia" w:hAnsiTheme="majorHAnsi" w:cstheme="majorBidi"/>
      <w:iCs/>
      <w:color w:val="003087" w:themeColor="text2"/>
      <w:kern w:val="28"/>
      <w:sz w:val="32"/>
      <w:szCs w:val="24"/>
    </w:rPr>
  </w:style>
  <w:style w:type="paragraph" w:customStyle="1" w:styleId="LFTProjectName1">
    <w:name w:val="LFT Project Name 1"/>
    <w:basedOn w:val="LFTProjectName2"/>
    <w:qFormat/>
    <w:rsid w:val="001F0875"/>
    <w:rPr>
      <w:b/>
      <w:sz w:val="36"/>
    </w:rPr>
  </w:style>
  <w:style w:type="paragraph" w:customStyle="1" w:styleId="LFTProposal">
    <w:name w:val="LFT Proposal"/>
    <w:basedOn w:val="Title"/>
    <w:qFormat/>
    <w:rsid w:val="001F0875"/>
    <w:rPr>
      <w:caps/>
      <w:color w:val="003087" w:themeColor="text2"/>
      <w:spacing w:val="5"/>
      <w:sz w:val="48"/>
      <w:szCs w:val="52"/>
    </w:rPr>
  </w:style>
  <w:style w:type="paragraph" w:customStyle="1" w:styleId="LFTClient">
    <w:name w:val="LFT Client"/>
    <w:basedOn w:val="Normal"/>
    <w:qFormat/>
    <w:rsid w:val="001F0875"/>
    <w:pPr>
      <w:numPr>
        <w:ilvl w:val="1"/>
      </w:numPr>
      <w:spacing w:before="120" w:after="0" w:line="360" w:lineRule="exact"/>
    </w:pPr>
    <w:rPr>
      <w:rFonts w:asciiTheme="majorHAnsi" w:eastAsiaTheme="majorEastAsia" w:hAnsiTheme="majorHAnsi" w:cstheme="majorBidi"/>
      <w:iCs/>
      <w:color w:val="D4D3CF" w:themeColor="background2"/>
      <w:kern w:val="28"/>
      <w:sz w:val="28"/>
      <w:szCs w:val="24"/>
    </w:rPr>
  </w:style>
  <w:style w:type="paragraph" w:customStyle="1" w:styleId="LFTDate">
    <w:name w:val="LFT Date"/>
    <w:basedOn w:val="Date"/>
    <w:qFormat/>
    <w:rsid w:val="001F0875"/>
    <w:pPr>
      <w:spacing w:before="240" w:line="276" w:lineRule="auto"/>
    </w:pPr>
    <w:rPr>
      <w:rFonts w:asciiTheme="majorHAnsi" w:hAnsiTheme="majorHAnsi"/>
      <w:color w:val="D4D3CF" w:themeColor="background2"/>
    </w:rPr>
  </w:style>
  <w:style w:type="paragraph" w:styleId="Title">
    <w:name w:val="Title"/>
    <w:basedOn w:val="Normal"/>
    <w:next w:val="Normal"/>
    <w:link w:val="TitleChar"/>
    <w:uiPriority w:val="10"/>
    <w:locked/>
    <w:rsid w:val="001F08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875"/>
    <w:rPr>
      <w:rFonts w:asciiTheme="majorHAnsi" w:eastAsiaTheme="majorEastAsia" w:hAnsiTheme="majorHAnsi" w:cstheme="majorBidi"/>
      <w:spacing w:val="-10"/>
      <w:kern w:val="28"/>
      <w:sz w:val="56"/>
      <w:szCs w:val="56"/>
    </w:rPr>
  </w:style>
  <w:style w:type="paragraph" w:styleId="Date">
    <w:name w:val="Date"/>
    <w:basedOn w:val="Normal"/>
    <w:next w:val="Normal"/>
    <w:link w:val="DateChar"/>
    <w:uiPriority w:val="99"/>
    <w:semiHidden/>
    <w:unhideWhenUsed/>
    <w:locked/>
    <w:rsid w:val="001F0875"/>
  </w:style>
  <w:style w:type="character" w:customStyle="1" w:styleId="DateChar">
    <w:name w:val="Date Char"/>
    <w:basedOn w:val="DefaultParagraphFont"/>
    <w:link w:val="Date"/>
    <w:uiPriority w:val="99"/>
    <w:semiHidden/>
    <w:rsid w:val="001F0875"/>
    <w:rPr>
      <w:sz w:val="20"/>
    </w:rPr>
  </w:style>
  <w:style w:type="paragraph" w:styleId="ListBullet">
    <w:name w:val="List Bullet"/>
    <w:basedOn w:val="Normal"/>
    <w:uiPriority w:val="99"/>
    <w:unhideWhenUsed/>
    <w:locked/>
    <w:rsid w:val="003630BE"/>
    <w:pPr>
      <w:numPr>
        <w:numId w:val="11"/>
      </w:numPr>
      <w:contextualSpacing/>
    </w:pPr>
  </w:style>
  <w:style w:type="paragraph" w:styleId="ListParagraph">
    <w:name w:val="List Paragraph"/>
    <w:basedOn w:val="Normal"/>
    <w:uiPriority w:val="34"/>
    <w:qFormat/>
    <w:locked/>
    <w:rsid w:val="006375F8"/>
    <w:pPr>
      <w:spacing w:line="276" w:lineRule="auto"/>
      <w:ind w:left="720"/>
      <w:contextualSpacing/>
    </w:pPr>
    <w:rPr>
      <w:sz w:val="22"/>
      <w:lang w:bidi="ar-SA"/>
    </w:rPr>
  </w:style>
  <w:style w:type="paragraph" w:styleId="Caption">
    <w:name w:val="caption"/>
    <w:basedOn w:val="Normal"/>
    <w:next w:val="Normal"/>
    <w:uiPriority w:val="35"/>
    <w:unhideWhenUsed/>
    <w:qFormat/>
    <w:locked/>
    <w:rsid w:val="00DE6BC2"/>
    <w:pPr>
      <w:spacing w:line="240" w:lineRule="auto"/>
    </w:pPr>
    <w:rPr>
      <w:i/>
      <w:iCs/>
      <w:color w:val="003087" w:themeColor="text2"/>
      <w:sz w:val="18"/>
      <w:szCs w:val="18"/>
    </w:rPr>
  </w:style>
  <w:style w:type="character" w:styleId="Hyperlink">
    <w:name w:val="Hyperlink"/>
    <w:semiHidden/>
    <w:locked/>
    <w:rsid w:val="007523C9"/>
    <w:rPr>
      <w:rFonts w:cs="Times New Roman"/>
      <w:color w:val="0000FF"/>
      <w:u w:val="single"/>
    </w:rPr>
  </w:style>
  <w:style w:type="paragraph" w:customStyle="1" w:styleId="AppendixHead">
    <w:name w:val="Appendix Head"/>
    <w:basedOn w:val="LFTBody"/>
    <w:rsid w:val="000F191A"/>
    <w:pPr>
      <w:keepNext/>
      <w:spacing w:before="60" w:after="60"/>
    </w:pPr>
    <w:rPr>
      <w:rFonts w:ascii="Calibri" w:eastAsia="Cambria" w:hAnsi="Calibri" w:cs="Times New Roman"/>
      <w:color w:val="00539B"/>
      <w:sz w:val="36"/>
      <w:szCs w:val="36"/>
      <w:lang w:bidi="ar-SA"/>
    </w:rPr>
  </w:style>
  <w:style w:type="paragraph" w:customStyle="1" w:styleId="LFTTabletext0">
    <w:name w:val="LFT Table text"/>
    <w:basedOn w:val="Normal"/>
    <w:rsid w:val="000F191A"/>
    <w:pPr>
      <w:spacing w:after="60" w:line="216" w:lineRule="auto"/>
    </w:pPr>
    <w:rPr>
      <w:rFonts w:ascii="Calibri" w:eastAsia="Cambria" w:hAnsi="Calibri" w:cs="Times New Roman"/>
      <w:bCs/>
      <w:sz w:val="18"/>
      <w:lang w:bidi="ar-SA"/>
    </w:rPr>
  </w:style>
  <w:style w:type="paragraph" w:customStyle="1" w:styleId="LFTTableheader20">
    <w:name w:val="LFT Table header 2"/>
    <w:basedOn w:val="LFTTabletext0"/>
    <w:rsid w:val="000F191A"/>
    <w:rPr>
      <w:b/>
    </w:rPr>
  </w:style>
  <w:style w:type="paragraph" w:customStyle="1" w:styleId="LFTFooterCustomText">
    <w:name w:val="LFT Footer Custom Text"/>
    <w:basedOn w:val="Normal"/>
    <w:rsid w:val="00486BA8"/>
    <w:pPr>
      <w:tabs>
        <w:tab w:val="center" w:pos="4680"/>
        <w:tab w:val="right" w:pos="9360"/>
      </w:tabs>
      <w:spacing w:after="0" w:line="240" w:lineRule="auto"/>
    </w:pPr>
    <w:rPr>
      <w:rFonts w:ascii="Calibri" w:eastAsia="Cambria" w:hAnsi="Calibri" w:cs="Times New Roman"/>
      <w:color w:val="000000"/>
      <w:sz w:val="16"/>
      <w:lang w:bidi="ar-SA"/>
    </w:rPr>
  </w:style>
  <w:style w:type="character" w:styleId="PlaceholderText">
    <w:name w:val="Placeholder Text"/>
    <w:basedOn w:val="DefaultParagraphFont"/>
    <w:uiPriority w:val="99"/>
    <w:semiHidden/>
    <w:locked/>
    <w:rsid w:val="001703BA"/>
    <w:rPr>
      <w:color w:val="808080"/>
    </w:rPr>
  </w:style>
  <w:style w:type="character" w:styleId="FollowedHyperlink">
    <w:name w:val="FollowedHyperlink"/>
    <w:basedOn w:val="DefaultParagraphFont"/>
    <w:uiPriority w:val="99"/>
    <w:semiHidden/>
    <w:locked/>
    <w:rsid w:val="00050F20"/>
    <w:rPr>
      <w:color w:val="77777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6607">
      <w:bodyDiv w:val="1"/>
      <w:marLeft w:val="0"/>
      <w:marRight w:val="0"/>
      <w:marTop w:val="0"/>
      <w:marBottom w:val="0"/>
      <w:divBdr>
        <w:top w:val="none" w:sz="0" w:space="0" w:color="auto"/>
        <w:left w:val="none" w:sz="0" w:space="0" w:color="auto"/>
        <w:bottom w:val="none" w:sz="0" w:space="0" w:color="auto"/>
        <w:right w:val="none" w:sz="0" w:space="0" w:color="auto"/>
      </w:divBdr>
    </w:div>
    <w:div w:id="270095084">
      <w:bodyDiv w:val="1"/>
      <w:marLeft w:val="0"/>
      <w:marRight w:val="0"/>
      <w:marTop w:val="0"/>
      <w:marBottom w:val="0"/>
      <w:divBdr>
        <w:top w:val="none" w:sz="0" w:space="0" w:color="auto"/>
        <w:left w:val="none" w:sz="0" w:space="0" w:color="auto"/>
        <w:bottom w:val="none" w:sz="0" w:space="0" w:color="auto"/>
        <w:right w:val="none" w:sz="0" w:space="0" w:color="auto"/>
      </w:divBdr>
    </w:div>
    <w:div w:id="444615704">
      <w:bodyDiv w:val="1"/>
      <w:marLeft w:val="0"/>
      <w:marRight w:val="0"/>
      <w:marTop w:val="0"/>
      <w:marBottom w:val="0"/>
      <w:divBdr>
        <w:top w:val="none" w:sz="0" w:space="0" w:color="auto"/>
        <w:left w:val="none" w:sz="0" w:space="0" w:color="auto"/>
        <w:bottom w:val="none" w:sz="0" w:space="0" w:color="auto"/>
        <w:right w:val="none" w:sz="0" w:space="0" w:color="auto"/>
      </w:divBdr>
    </w:div>
    <w:div w:id="724647399">
      <w:bodyDiv w:val="1"/>
      <w:marLeft w:val="0"/>
      <w:marRight w:val="0"/>
      <w:marTop w:val="0"/>
      <w:marBottom w:val="0"/>
      <w:divBdr>
        <w:top w:val="none" w:sz="0" w:space="0" w:color="auto"/>
        <w:left w:val="none" w:sz="0" w:space="0" w:color="auto"/>
        <w:bottom w:val="none" w:sz="0" w:space="0" w:color="auto"/>
        <w:right w:val="none" w:sz="0" w:space="0" w:color="auto"/>
      </w:divBdr>
    </w:div>
    <w:div w:id="1463622069">
      <w:bodyDiv w:val="1"/>
      <w:marLeft w:val="0"/>
      <w:marRight w:val="0"/>
      <w:marTop w:val="0"/>
      <w:marBottom w:val="0"/>
      <w:divBdr>
        <w:top w:val="none" w:sz="0" w:space="0" w:color="auto"/>
        <w:left w:val="none" w:sz="0" w:space="0" w:color="auto"/>
        <w:bottom w:val="none" w:sz="0" w:space="0" w:color="auto"/>
        <w:right w:val="none" w:sz="0" w:space="0" w:color="auto"/>
      </w:divBdr>
    </w:div>
    <w:div w:id="1492914289">
      <w:bodyDiv w:val="1"/>
      <w:marLeft w:val="0"/>
      <w:marRight w:val="0"/>
      <w:marTop w:val="0"/>
      <w:marBottom w:val="0"/>
      <w:divBdr>
        <w:top w:val="none" w:sz="0" w:space="0" w:color="auto"/>
        <w:left w:val="none" w:sz="0" w:space="0" w:color="auto"/>
        <w:bottom w:val="none" w:sz="0" w:space="0" w:color="auto"/>
        <w:right w:val="none" w:sz="0" w:space="0" w:color="auto"/>
      </w:divBdr>
    </w:div>
    <w:div w:id="1735080779">
      <w:bodyDiv w:val="1"/>
      <w:marLeft w:val="0"/>
      <w:marRight w:val="0"/>
      <w:marTop w:val="0"/>
      <w:marBottom w:val="0"/>
      <w:divBdr>
        <w:top w:val="none" w:sz="0" w:space="0" w:color="auto"/>
        <w:left w:val="none" w:sz="0" w:space="0" w:color="auto"/>
        <w:bottom w:val="none" w:sz="0" w:space="0" w:color="auto"/>
        <w:right w:val="none" w:sz="0" w:space="0" w:color="auto"/>
      </w:divBdr>
    </w:div>
    <w:div w:id="18634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yperlink" Target="https://www.epa.gov/risk/regional-screening-levels-rsls-generic-tables-may-2016"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deq.mt.gov/Portals/112/Land/StateSuperFund/Documents/SoilScreenFlowchart2016.pdf?ver=2016-05-19-153548-370" TargetMode="External"/><Relationship Id="rId42" Type="http://schemas.openxmlformats.org/officeDocument/2006/relationships/header" Target="header13.xml"/><Relationship Id="rId47" Type="http://schemas.openxmlformats.org/officeDocument/2006/relationships/footer" Target="footer12.xml"/><Relationship Id="rId50"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yperlink" Target="http://deq.mt.gov/Portals/112/Land/StateSuperFund/Documents/SoilScreenFlowchart2016.pdf?ver=2016-05-19-153548-370" TargetMode="External"/><Relationship Id="rId38" Type="http://schemas.openxmlformats.org/officeDocument/2006/relationships/hyperlink" Target="http://deq.mt.gov/Land/statesuperfund/frequentlyaskedquestions" TargetMode="Externa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emf"/><Relationship Id="rId41" Type="http://schemas.openxmlformats.org/officeDocument/2006/relationships/hyperlink" Target="https://www.epa.gov/risk/regional-screening-levels-rsls-users-guide-may-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yperlink" Target="http://deq.mt.gov/Portals/112/Land/StateSuperfund/Documents/Copy%20of%20BackgroundMetalsSoilsTable-pdf.pdf" TargetMode="External"/><Relationship Id="rId37" Type="http://schemas.openxmlformats.org/officeDocument/2006/relationships/hyperlink" Target="http://deq.mt.gov/Portals/112/Land/StateSuperfund/Documents/Copy%20of%20BackgroundMetalsSoilsTable-pdf.pdf" TargetMode="External"/><Relationship Id="rId40" Type="http://schemas.openxmlformats.org/officeDocument/2006/relationships/hyperlink" Target="https://www.epa.gov/iris" TargetMode="External"/><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2.xml"/><Relationship Id="rId49"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deq.mt.gov/Portals/112/Land/StateSuperfund/documents/Ecorisk.pdf" TargetMode="External"/><Relationship Id="rId44" Type="http://schemas.openxmlformats.org/officeDocument/2006/relationships/header" Target="header15.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3.jpg"/><Relationship Id="rId35" Type="http://schemas.openxmlformats.org/officeDocument/2006/relationships/header" Target="header11.xml"/><Relationship Id="rId43" Type="http://schemas.openxmlformats.org/officeDocument/2006/relationships/header" Target="header14.xml"/><Relationship Id="rId48" Type="http://schemas.openxmlformats.org/officeDocument/2006/relationships/footer" Target="footer13.xml"/><Relationship Id="rId8" Type="http://schemas.openxmlformats.org/officeDocument/2006/relationships/endnotes" Target="endnotes.xml"/><Relationship Id="rId51" Type="http://schemas.openxmlformats.org/officeDocument/2006/relationships/fontTable" Target="fontTable.xml"/></Relationships>
</file>

<file path=word/_rels/header17.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LFT%20Templates\Report\LFT_Report_AutoTOC_Letter.dotx" TargetMode="External"/></Relationships>
</file>

<file path=word/theme/theme1.xml><?xml version="1.0" encoding="utf-8"?>
<a:theme xmlns:a="http://schemas.openxmlformats.org/drawingml/2006/main" name="Foundation">
  <a:themeElements>
    <a:clrScheme name="Splash">
      <a:dk1>
        <a:sysClr val="windowText" lastClr="000000"/>
      </a:dk1>
      <a:lt1>
        <a:sysClr val="window" lastClr="FFFFFF"/>
      </a:lt1>
      <a:dk2>
        <a:srgbClr val="003087"/>
      </a:dk2>
      <a:lt2>
        <a:srgbClr val="D4D3CF"/>
      </a:lt2>
      <a:accent1>
        <a:srgbClr val="003087"/>
      </a:accent1>
      <a:accent2>
        <a:srgbClr val="7AC143"/>
      </a:accent2>
      <a:accent3>
        <a:srgbClr val="0082C4"/>
      </a:accent3>
      <a:accent4>
        <a:srgbClr val="00BBE5"/>
      </a:accent4>
      <a:accent5>
        <a:srgbClr val="AAD3F1"/>
      </a:accent5>
      <a:accent6>
        <a:srgbClr val="D4D3CF"/>
      </a:accent6>
      <a:hlink>
        <a:srgbClr val="594331"/>
      </a:hlink>
      <a:folHlink>
        <a:srgbClr val="777777"/>
      </a:folHlink>
    </a:clrScheme>
    <a:fontScheme name="CDM_standa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w="6350">
          <a:noFill/>
        </a:ln>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5590-98BE-4DAC-BEA6-B2D91DF7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LFT_Report_AutoTOC_Letter</Template>
  <TotalTime>0</TotalTime>
  <Pages>31</Pages>
  <Words>7799</Words>
  <Characters>44455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2017-05-01T14:36:00Z</dcterms:created>
  <dcterms:modified xsi:type="dcterms:W3CDTF">2017-05-11T16:54:00Z</dcterms:modified>
</cp:coreProperties>
</file>